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60" w:rsidRPr="00281B08" w:rsidRDefault="00DA7981" w:rsidP="0056581D">
      <w:pPr>
        <w:pStyle w:val="Title"/>
        <w:spacing w:before="0" w:beforeAutospacing="0" w:after="0"/>
        <w:rPr>
          <w:rFonts w:ascii="Arial" w:hAnsi="Arial"/>
          <w:smallCaps/>
          <w:sz w:val="40"/>
        </w:rPr>
      </w:pPr>
      <w:bookmarkStart w:id="0" w:name="_GoBack"/>
      <w:bookmarkEnd w:id="0"/>
      <w:r w:rsidRPr="00934D23">
        <w:rPr>
          <w:rFonts w:ascii="Arial" w:hAnsi="Arial"/>
          <w:small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-208280</wp:posOffset>
            </wp:positionH>
            <wp:positionV relativeFrom="margin">
              <wp:posOffset>-144145</wp:posOffset>
            </wp:positionV>
            <wp:extent cx="1005840" cy="1508760"/>
            <wp:effectExtent l="0" t="0" r="3810" b="0"/>
            <wp:wrapSquare wrapText="bothSides"/>
            <wp:docPr id="2" name="Picture 2" descr="FRLAEF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LAEF 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81D" w:rsidRPr="00934D23">
        <w:rPr>
          <w:rFonts w:ascii="Arial" w:hAnsi="Arial"/>
          <w:smallCaps/>
        </w:rPr>
        <w:t>1</w:t>
      </w:r>
      <w:r w:rsidR="00EF0005">
        <w:rPr>
          <w:rFonts w:ascii="Arial" w:hAnsi="Arial"/>
          <w:smallCaps/>
        </w:rPr>
        <w:t>7</w:t>
      </w:r>
      <w:r w:rsidR="0056581D" w:rsidRPr="00934D23">
        <w:rPr>
          <w:rFonts w:ascii="Arial" w:hAnsi="Arial"/>
          <w:smallCaps/>
          <w:vertAlign w:val="superscript"/>
        </w:rPr>
        <w:t>th</w:t>
      </w:r>
      <w:r w:rsidR="0056581D" w:rsidRPr="00934D23">
        <w:rPr>
          <w:rFonts w:ascii="Arial" w:hAnsi="Arial"/>
          <w:smallCaps/>
        </w:rPr>
        <w:t xml:space="preserve"> Annual ProStart</w:t>
      </w:r>
    </w:p>
    <w:p w:rsidR="0056581D" w:rsidRPr="00934D23" w:rsidRDefault="0056581D" w:rsidP="0056581D">
      <w:pPr>
        <w:pStyle w:val="Title"/>
        <w:spacing w:before="0" w:beforeAutospacing="0" w:after="0"/>
        <w:rPr>
          <w:rFonts w:ascii="Aubrey" w:hAnsi="Aubrey"/>
          <w:smallCaps/>
          <w:color w:val="4F6228" w:themeColor="accent3" w:themeShade="80"/>
          <w:spacing w:val="24"/>
          <w:sz w:val="44"/>
        </w:rPr>
      </w:pPr>
      <w:r w:rsidRPr="00934D23">
        <w:rPr>
          <w:rFonts w:ascii="Aubrey" w:hAnsi="Aubrey"/>
          <w:smallCaps/>
          <w:color w:val="4F6228" w:themeColor="accent3" w:themeShade="80"/>
          <w:spacing w:val="24"/>
          <w:sz w:val="44"/>
        </w:rPr>
        <w:t>Culinary Team Competitions</w:t>
      </w:r>
    </w:p>
    <w:p w:rsidR="00281B08" w:rsidRPr="00934D23" w:rsidRDefault="006A010F" w:rsidP="0056581D">
      <w:pPr>
        <w:pStyle w:val="Title"/>
        <w:spacing w:before="0" w:beforeAutospacing="0" w:after="0"/>
        <w:rPr>
          <w:rFonts w:ascii="Arial" w:hAnsi="Arial"/>
          <w:smallCaps/>
        </w:rPr>
      </w:pPr>
      <w:r w:rsidRPr="00934D23">
        <w:rPr>
          <w:rFonts w:ascii="Arial" w:hAnsi="Arial"/>
          <w:smallCaps/>
        </w:rPr>
        <w:t>Rosen Plaza Hotel</w:t>
      </w:r>
    </w:p>
    <w:p w:rsidR="006A010F" w:rsidRPr="00934D23" w:rsidRDefault="006A010F" w:rsidP="0056581D">
      <w:pPr>
        <w:pStyle w:val="Title"/>
        <w:spacing w:before="0" w:beforeAutospacing="0" w:after="0"/>
        <w:rPr>
          <w:rFonts w:ascii="Arial" w:hAnsi="Arial"/>
          <w:smallCaps/>
          <w:sz w:val="32"/>
        </w:rPr>
      </w:pPr>
      <w:r w:rsidRPr="00934D23">
        <w:rPr>
          <w:rFonts w:ascii="Arial" w:hAnsi="Arial"/>
          <w:smallCaps/>
        </w:rPr>
        <w:t>Grand Ballroom</w:t>
      </w:r>
    </w:p>
    <w:p w:rsidR="00281B08" w:rsidRPr="005D1C7E" w:rsidRDefault="00281B08" w:rsidP="0056581D">
      <w:pPr>
        <w:pStyle w:val="Title"/>
        <w:spacing w:before="0" w:beforeAutospacing="0" w:after="0"/>
        <w:rPr>
          <w:rFonts w:ascii="Arial" w:hAnsi="Arial"/>
          <w:smallCaps/>
          <w:sz w:val="22"/>
        </w:rPr>
      </w:pPr>
    </w:p>
    <w:p w:rsidR="0056581D" w:rsidRDefault="0056581D" w:rsidP="0056581D">
      <w:pPr>
        <w:pStyle w:val="Title"/>
        <w:spacing w:before="0" w:beforeAutospacing="0" w:after="0"/>
        <w:rPr>
          <w:rFonts w:ascii="WestBalaio" w:hAnsi="WestBalaio"/>
          <w:color w:val="17365D"/>
          <w:sz w:val="64"/>
          <w:szCs w:val="64"/>
        </w:rPr>
      </w:pPr>
      <w:r w:rsidRPr="00934D23">
        <w:rPr>
          <w:rFonts w:ascii="WestBalaio" w:hAnsi="WestBalaio"/>
          <w:color w:val="17365D"/>
          <w:sz w:val="64"/>
          <w:szCs w:val="64"/>
        </w:rPr>
        <w:t>AGENDA</w:t>
      </w:r>
    </w:p>
    <w:p w:rsidR="00934D23" w:rsidRPr="00934D23" w:rsidRDefault="00934D23" w:rsidP="0056581D">
      <w:pPr>
        <w:pStyle w:val="Title"/>
        <w:spacing w:before="0" w:beforeAutospacing="0" w:after="0"/>
        <w:rPr>
          <w:rFonts w:ascii="WestBalaio" w:hAnsi="WestBalaio"/>
          <w:color w:val="17365D"/>
          <w:sz w:val="22"/>
          <w:szCs w:val="64"/>
        </w:rPr>
      </w:pPr>
    </w:p>
    <w:p w:rsidR="00281B08" w:rsidRPr="005D1C7E" w:rsidRDefault="00281B08" w:rsidP="0056581D">
      <w:pPr>
        <w:pStyle w:val="Title"/>
        <w:spacing w:before="0" w:beforeAutospacing="0" w:after="0"/>
        <w:rPr>
          <w:rFonts w:ascii="Arial" w:hAnsi="Arial"/>
          <w:spacing w:val="60"/>
          <w:sz w:val="16"/>
        </w:rPr>
      </w:pP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666460" w:rsidRPr="0056581D" w:rsidTr="00D5580B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56581D" w:rsidRPr="005D1C7E" w:rsidRDefault="006A010F" w:rsidP="009527E2">
            <w:pPr>
              <w:pStyle w:val="Heading1"/>
              <w:rPr>
                <w:rFonts w:ascii="Arial" w:hAnsi="Arial"/>
                <w:b w:val="0"/>
                <w:smallCaps/>
              </w:rPr>
            </w:pPr>
            <w:r w:rsidRPr="005D1C7E">
              <w:rPr>
                <w:rStyle w:val="Heading1Char"/>
                <w:rFonts w:ascii="Arial" w:hAnsi="Arial"/>
                <w:b/>
                <w:smallCaps/>
                <w:sz w:val="40"/>
              </w:rPr>
              <w:t xml:space="preserve">Friday, </w:t>
            </w:r>
            <w:r w:rsidR="00EF0005">
              <w:rPr>
                <w:rStyle w:val="Heading1Char"/>
                <w:rFonts w:ascii="Arial" w:hAnsi="Arial"/>
                <w:b/>
                <w:smallCaps/>
                <w:sz w:val="40"/>
              </w:rPr>
              <w:t>March 3, 2017</w:t>
            </w:r>
          </w:p>
        </w:tc>
      </w:tr>
      <w:tr w:rsidR="00D02D62" w:rsidRPr="0056581D" w:rsidTr="005D1C7E">
        <w:trPr>
          <w:trHeight w:val="55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EF0005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8:30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–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6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56581D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Johnson &amp; Wales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  <w:r w:rsidRPr="005D1C7E">
              <w:rPr>
                <w:rStyle w:val="Schedule"/>
                <w:rFonts w:ascii="Arial" w:hAnsi="Arial" w:cs="Arial"/>
                <w:caps/>
                <w:sz w:val="26"/>
                <w:szCs w:val="26"/>
              </w:rPr>
              <w:t xml:space="preserve"> </w:t>
            </w:r>
          </w:p>
        </w:tc>
      </w:tr>
      <w:tr w:rsidR="0056581D" w:rsidRPr="0056581D" w:rsidTr="009527E2">
        <w:trPr>
          <w:trHeight w:val="627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 xml:space="preserve">9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5:</w:t>
            </w:r>
            <w:r w:rsidR="00EF0005">
              <w:rPr>
                <w:rStyle w:val="Schedule"/>
                <w:rFonts w:ascii="Arial" w:hAnsi="Arial" w:cs="Arial"/>
                <w:sz w:val="22"/>
              </w:rPr>
              <w:t>3</w:t>
            </w:r>
            <w:r w:rsidR="00343E2E">
              <w:rPr>
                <w:rStyle w:val="Schedule"/>
                <w:rFonts w:ascii="Arial" w:hAnsi="Arial" w:cs="Arial"/>
                <w:sz w:val="22"/>
              </w:rPr>
              <w:t>0</w:t>
            </w:r>
            <w:r w:rsidR="00941FA5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56581D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Cracker Barrel 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Management Competition</w:t>
            </w:r>
          </w:p>
        </w:tc>
      </w:tr>
      <w:tr w:rsidR="0056581D" w:rsidRPr="0056581D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6E2122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EF0005">
              <w:rPr>
                <w:rStyle w:val="Schedule"/>
                <w:rFonts w:ascii="Arial" w:hAnsi="Arial" w:cs="Arial"/>
                <w:sz w:val="22"/>
              </w:rPr>
              <w:t>:15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343E2E">
              <w:rPr>
                <w:rStyle w:val="Schedule"/>
                <w:rFonts w:ascii="Arial" w:hAnsi="Arial" w:cs="Arial"/>
                <w:sz w:val="22"/>
              </w:rPr>
              <w:t>3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581D" w:rsidRPr="00281B08" w:rsidRDefault="0056581D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Keiser University 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Edible Centerpiece Competition</w:t>
            </w:r>
          </w:p>
        </w:tc>
      </w:tr>
      <w:tr w:rsidR="00BF29A7" w:rsidRPr="0056581D" w:rsidTr="005D1C7E">
        <w:trPr>
          <w:trHeight w:val="51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9A7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 xml:space="preserve">9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–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6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9A7" w:rsidRPr="00281B08" w:rsidRDefault="00BF29A7" w:rsidP="002E5E84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>Education &amp; Business Expo</w:t>
            </w:r>
          </w:p>
        </w:tc>
      </w:tr>
      <w:tr w:rsidR="00666460" w:rsidRPr="0056581D" w:rsidTr="00D5580B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vAlign w:val="center"/>
          </w:tcPr>
          <w:p w:rsidR="00666460" w:rsidRPr="00281B08" w:rsidRDefault="009527E2" w:rsidP="00EF580F">
            <w:pPr>
              <w:pStyle w:val="Heading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40"/>
              </w:rPr>
              <w:t xml:space="preserve">Saturday, </w:t>
            </w:r>
            <w:r w:rsidR="00EF0005">
              <w:rPr>
                <w:rFonts w:ascii="Arial" w:hAnsi="Arial"/>
                <w:smallCaps/>
                <w:sz w:val="40"/>
              </w:rPr>
              <w:t>March 4, 2017</w:t>
            </w:r>
          </w:p>
        </w:tc>
      </w:tr>
      <w:tr w:rsidR="00D02D62" w:rsidRPr="0056581D" w:rsidTr="005D1C7E">
        <w:trPr>
          <w:trHeight w:val="528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EF0005" w:rsidP="006E2122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6:30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>
              <w:rPr>
                <w:rStyle w:val="Schedule"/>
                <w:rFonts w:ascii="Arial" w:hAnsi="Arial" w:cs="Arial"/>
                <w:sz w:val="22"/>
              </w:rPr>
              <w:t>3 P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2D62" w:rsidRPr="00281B08" w:rsidRDefault="00281B08" w:rsidP="001619D3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Johnson &amp; Wales University </w:t>
            </w:r>
            <w:r w:rsidR="001619D3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</w:p>
        </w:tc>
      </w:tr>
      <w:tr w:rsidR="00281B08" w:rsidRPr="0056581D" w:rsidTr="005D1C7E">
        <w:trPr>
          <w:trHeight w:val="546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5647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D5580B">
              <w:rPr>
                <w:rStyle w:val="Schedule"/>
                <w:rFonts w:ascii="Arial" w:hAnsi="Arial" w:cs="Arial"/>
                <w:sz w:val="22"/>
              </w:rPr>
              <w:t xml:space="preserve"> - 3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5647" w:rsidRPr="00AE5647" w:rsidRDefault="00D5580B" w:rsidP="00D5580B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sz w:val="26"/>
                <w:szCs w:val="26"/>
              </w:rPr>
              <w:t xml:space="preserve">Education &amp; Business </w:t>
            </w:r>
            <w:r w:rsidRPr="00AE5647">
              <w:rPr>
                <w:rStyle w:val="Schedule"/>
                <w:rFonts w:ascii="Arial" w:hAnsi="Arial" w:cs="Arial"/>
                <w:sz w:val="26"/>
                <w:szCs w:val="26"/>
              </w:rPr>
              <w:t>Expo</w:t>
            </w:r>
          </w:p>
        </w:tc>
      </w:tr>
      <w:tr w:rsidR="00D5580B" w:rsidRPr="0056581D" w:rsidTr="009527E2">
        <w:trPr>
          <w:trHeight w:val="55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80B" w:rsidRPr="00281B08" w:rsidRDefault="00D67F4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9:30 AM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580B" w:rsidRPr="00281B08" w:rsidRDefault="00D67F44" w:rsidP="005D1C7E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Chef’s Warehouse Raffle </w:t>
            </w:r>
            <w:r w:rsidRPr="006E2122">
              <w:rPr>
                <w:rStyle w:val="Schedule"/>
                <w:rFonts w:ascii="Arial" w:hAnsi="Arial" w:cs="Arial"/>
                <w:caps/>
                <w:sz w:val="26"/>
                <w:szCs w:val="26"/>
              </w:rPr>
              <w:t>(</w:t>
            </w:r>
            <w:r>
              <w:rPr>
                <w:rStyle w:val="Schedule"/>
                <w:rFonts w:ascii="Arial" w:hAnsi="Arial" w:cs="Arial"/>
                <w:sz w:val="26"/>
                <w:szCs w:val="26"/>
              </w:rPr>
              <w:t>Immediately before the Waiters Relay Competition)</w:t>
            </w:r>
          </w:p>
        </w:tc>
      </w:tr>
      <w:tr w:rsidR="009527E2" w:rsidRPr="0056581D" w:rsidTr="009527E2">
        <w:trPr>
          <w:trHeight w:val="420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27E2" w:rsidRDefault="00D67F44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10 AM</w:t>
            </w:r>
            <w:r w:rsidRPr="00281B08">
              <w:rPr>
                <w:rStyle w:val="Schedule"/>
                <w:rFonts w:ascii="Arial" w:hAnsi="Arial" w:cs="Arial"/>
                <w:sz w:val="22"/>
              </w:rPr>
              <w:t xml:space="preserve"> – 1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27E2" w:rsidRPr="005D1C7E" w:rsidRDefault="00D67F44" w:rsidP="006E2122">
            <w:pPr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l:space="preserve">The Coca-Cola 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Waiters Relay Competition</w:t>
            </w:r>
          </w:p>
        </w:tc>
      </w:tr>
      <w:tr w:rsidR="00281B08" w:rsidRPr="0056581D" w:rsidTr="005D1C7E">
        <w:trPr>
          <w:trHeight w:val="91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1B08" w:rsidRPr="00281B08" w:rsidRDefault="00BF29A7" w:rsidP="00F83A88">
            <w:pPr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6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: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30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– 9:00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1B08" w:rsidRPr="00281B08" w:rsidRDefault="00281B08" w:rsidP="00BF29A7">
            <w:pPr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Salute to Excellence Awards</w:t>
            </w:r>
            <w:r w:rsidR="00BF29A7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</w:t>
            </w:r>
            <w:r w:rsidR="005D1C7E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Dinner</w:t>
            </w:r>
            <w:r w:rsidR="005D1C7E">
              <w:rPr>
                <w:rStyle w:val="Schedule"/>
                <w:rFonts w:ascii="Arial" w:hAnsi="Arial" w:cs="Arial"/>
                <w:sz w:val="26"/>
                <w:szCs w:val="26"/>
              </w:rPr>
              <w:t xml:space="preserve"> </w:t>
            </w:r>
            <w:r w:rsidR="00BF29A7">
              <w:rPr>
                <w:rStyle w:val="Schedule"/>
                <w:rFonts w:ascii="Arial" w:hAnsi="Arial" w:cs="Arial"/>
                <w:sz w:val="26"/>
                <w:szCs w:val="26"/>
              </w:rPr>
              <w:t xml:space="preserve">at </w:t>
            </w:r>
            <w:r w:rsidRPr="00281B08">
              <w:rPr>
                <w:rStyle w:val="Schedule"/>
                <w:rFonts w:ascii="Arial" w:hAnsi="Arial" w:cs="Arial"/>
                <w:sz w:val="26"/>
                <w:szCs w:val="26"/>
              </w:rPr>
              <w:t>Rosen Plaza Hotel</w:t>
            </w:r>
            <w:r w:rsidR="00F6393A">
              <w:rPr>
                <w:rStyle w:val="Schedule"/>
                <w:rFonts w:ascii="Arial" w:hAnsi="Arial" w:cs="Arial"/>
                <w:sz w:val="26"/>
                <w:szCs w:val="26"/>
              </w:rPr>
              <w:t>, Grand Ballroom</w:t>
            </w:r>
          </w:p>
        </w:tc>
      </w:tr>
    </w:tbl>
    <w:p w:rsidR="000F31DD" w:rsidRDefault="000F31DD">
      <w:pPr>
        <w:rPr>
          <w:rFonts w:ascii="Arial" w:hAnsi="Arial" w:cs="Arial"/>
        </w:rPr>
      </w:pPr>
    </w:p>
    <w:p w:rsidR="00281B08" w:rsidRPr="0056581D" w:rsidRDefault="00281B08" w:rsidP="005D1C7E">
      <w:pPr>
        <w:jc w:val="center"/>
        <w:rPr>
          <w:rFonts w:ascii="Arial" w:hAnsi="Arial" w:cs="Arial"/>
        </w:rPr>
      </w:pPr>
      <w:r>
        <w:t xml:space="preserve">Times listed above are subject to change due to participant changes  </w:t>
      </w:r>
    </w:p>
    <w:sectPr w:rsidR="00281B08" w:rsidRPr="0056581D" w:rsidSect="00856D1C">
      <w:pgSz w:w="12240" w:h="15840"/>
      <w:pgMar w:top="1440" w:right="1800" w:bottom="144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stBala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1D"/>
    <w:rsid w:val="000543C8"/>
    <w:rsid w:val="000600A1"/>
    <w:rsid w:val="000C3EC1"/>
    <w:rsid w:val="000F31DD"/>
    <w:rsid w:val="001619D3"/>
    <w:rsid w:val="00193A0C"/>
    <w:rsid w:val="001B74B0"/>
    <w:rsid w:val="001D4861"/>
    <w:rsid w:val="00242E5D"/>
    <w:rsid w:val="002633CE"/>
    <w:rsid w:val="00281B08"/>
    <w:rsid w:val="002E5E84"/>
    <w:rsid w:val="00305E8D"/>
    <w:rsid w:val="00316C98"/>
    <w:rsid w:val="00322038"/>
    <w:rsid w:val="00336B6F"/>
    <w:rsid w:val="00343E2E"/>
    <w:rsid w:val="00365C36"/>
    <w:rsid w:val="00370770"/>
    <w:rsid w:val="003944DF"/>
    <w:rsid w:val="00396651"/>
    <w:rsid w:val="003B10C0"/>
    <w:rsid w:val="003D69BA"/>
    <w:rsid w:val="00402F69"/>
    <w:rsid w:val="0041378C"/>
    <w:rsid w:val="00452E55"/>
    <w:rsid w:val="00453C87"/>
    <w:rsid w:val="004D0598"/>
    <w:rsid w:val="004E77BD"/>
    <w:rsid w:val="0056581D"/>
    <w:rsid w:val="00595F76"/>
    <w:rsid w:val="005C7890"/>
    <w:rsid w:val="005D1C7E"/>
    <w:rsid w:val="005D7D6A"/>
    <w:rsid w:val="00666066"/>
    <w:rsid w:val="00666460"/>
    <w:rsid w:val="006A010F"/>
    <w:rsid w:val="006E2122"/>
    <w:rsid w:val="006E7E18"/>
    <w:rsid w:val="007739C1"/>
    <w:rsid w:val="007817F5"/>
    <w:rsid w:val="00812191"/>
    <w:rsid w:val="00856D1C"/>
    <w:rsid w:val="008606F1"/>
    <w:rsid w:val="00877E95"/>
    <w:rsid w:val="00882812"/>
    <w:rsid w:val="008B4098"/>
    <w:rsid w:val="008B7154"/>
    <w:rsid w:val="009209FE"/>
    <w:rsid w:val="00921CBA"/>
    <w:rsid w:val="00934D23"/>
    <w:rsid w:val="00941FA5"/>
    <w:rsid w:val="009527E2"/>
    <w:rsid w:val="009537C7"/>
    <w:rsid w:val="009C5D45"/>
    <w:rsid w:val="009D4201"/>
    <w:rsid w:val="009E3BC6"/>
    <w:rsid w:val="00A06B8C"/>
    <w:rsid w:val="00A12502"/>
    <w:rsid w:val="00A67B22"/>
    <w:rsid w:val="00AB09F5"/>
    <w:rsid w:val="00AC2008"/>
    <w:rsid w:val="00AD027E"/>
    <w:rsid w:val="00AE5647"/>
    <w:rsid w:val="00B63707"/>
    <w:rsid w:val="00B72366"/>
    <w:rsid w:val="00B936B6"/>
    <w:rsid w:val="00BA66A5"/>
    <w:rsid w:val="00BC2BAE"/>
    <w:rsid w:val="00BC7D78"/>
    <w:rsid w:val="00BF29A7"/>
    <w:rsid w:val="00C3287E"/>
    <w:rsid w:val="00C35000"/>
    <w:rsid w:val="00CC1F8C"/>
    <w:rsid w:val="00CF7F40"/>
    <w:rsid w:val="00D02D62"/>
    <w:rsid w:val="00D0467D"/>
    <w:rsid w:val="00D379DB"/>
    <w:rsid w:val="00D5580B"/>
    <w:rsid w:val="00D67EC6"/>
    <w:rsid w:val="00D67F44"/>
    <w:rsid w:val="00DA305C"/>
    <w:rsid w:val="00DA72B0"/>
    <w:rsid w:val="00DA7981"/>
    <w:rsid w:val="00E1129A"/>
    <w:rsid w:val="00E5352E"/>
    <w:rsid w:val="00EF0005"/>
    <w:rsid w:val="00EF580F"/>
    <w:rsid w:val="00F6393A"/>
    <w:rsid w:val="00F83A88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C3CDF4-4447-48AD-8B72-19DA8CB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rker\Application%20Data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aparker</dc:creator>
  <cp:lastModifiedBy>Amy Parker</cp:lastModifiedBy>
  <cp:revision>2</cp:revision>
  <cp:lastPrinted>2015-02-03T13:27:00Z</cp:lastPrinted>
  <dcterms:created xsi:type="dcterms:W3CDTF">2017-10-31T19:18:00Z</dcterms:created>
  <dcterms:modified xsi:type="dcterms:W3CDTF">2017-10-31T19:18:00Z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