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7A" w:rsidRDefault="002E0143">
      <w:pPr>
        <w:rPr>
          <w:b/>
          <w:bCs/>
        </w:rPr>
      </w:pPr>
      <w:r>
        <w:rPr>
          <w:b/>
          <w:bCs/>
        </w:rPr>
        <w:t xml:space="preserve">     </w:t>
      </w:r>
    </w:p>
    <w:p w:rsidR="00EE1A7A" w:rsidRDefault="00D63BF0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Date</w:t>
      </w:r>
      <w:r>
        <w:rPr>
          <w:caps/>
          <w:sz w:val="24"/>
          <w:szCs w:val="24"/>
        </w:rPr>
        <w:tab/>
        <w:t xml:space="preserve">   </w:t>
      </w:r>
      <w:r w:rsidR="002E0143">
        <w:rPr>
          <w:caps/>
          <w:sz w:val="24"/>
          <w:szCs w:val="24"/>
        </w:rPr>
        <w:t xml:space="preserve">  </w:t>
      </w:r>
      <w:r>
        <w:rPr>
          <w:caps/>
          <w:sz w:val="24"/>
          <w:szCs w:val="24"/>
        </w:rPr>
        <w:t xml:space="preserve"> start</w:t>
      </w:r>
      <w:r w:rsidR="002E0143" w:rsidRPr="002E0143"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 xml:space="preserve">      </w:t>
      </w:r>
      <w:r w:rsidR="002E0143" w:rsidRPr="002E0143">
        <w:rPr>
          <w:caps/>
          <w:sz w:val="24"/>
          <w:szCs w:val="24"/>
        </w:rPr>
        <w:t>STOP</w:t>
      </w:r>
      <w:r w:rsidR="002E0143" w:rsidRPr="002E0143"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 xml:space="preserve">  </w:t>
      </w:r>
      <w:bookmarkStart w:id="0" w:name="_GoBack"/>
      <w:bookmarkEnd w:id="0"/>
      <w:r>
        <w:rPr>
          <w:caps/>
          <w:sz w:val="24"/>
          <w:szCs w:val="24"/>
        </w:rPr>
        <w:t>hours</w:t>
      </w:r>
      <w:r w:rsidR="002E0143" w:rsidRPr="002E0143">
        <w:rPr>
          <w:caps/>
          <w:sz w:val="24"/>
          <w:szCs w:val="24"/>
        </w:rPr>
        <w:tab/>
      </w:r>
      <w:r w:rsidR="002E0143">
        <w:rPr>
          <w:caps/>
          <w:sz w:val="24"/>
          <w:szCs w:val="24"/>
        </w:rPr>
        <w:t xml:space="preserve">  </w:t>
      </w:r>
      <w:r w:rsidR="002E0143" w:rsidRPr="002E0143">
        <w:rPr>
          <w:caps/>
          <w:sz w:val="24"/>
          <w:szCs w:val="24"/>
        </w:rPr>
        <w:t>DESCRIPTION OF WORK OR EVENT</w:t>
      </w:r>
    </w:p>
    <w:tbl>
      <w:tblPr>
        <w:tblW w:w="1152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10"/>
        <w:gridCol w:w="1290"/>
        <w:gridCol w:w="1380"/>
        <w:gridCol w:w="1260"/>
        <w:gridCol w:w="6480"/>
      </w:tblGrid>
      <w:tr w:rsidR="00EE1A7A" w:rsidRPr="004841C4" w:rsidTr="00D63BF0">
        <w:trPr>
          <w:trHeight w:val="383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7A" w:rsidRPr="002E0143" w:rsidRDefault="00EE1A7A">
            <w:pPr>
              <w:jc w:val="center"/>
              <w:rPr>
                <w:rFonts w:eastAsiaTheme="minorEastAsia"/>
                <w:caps/>
                <w:sz w:val="28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E1A7A" w:rsidRPr="002E0143" w:rsidRDefault="00EE1A7A">
            <w:pPr>
              <w:jc w:val="center"/>
              <w:rPr>
                <w:rFonts w:eastAsiaTheme="minorEastAsia"/>
                <w:caps/>
                <w:sz w:val="28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2E0143" w:rsidRDefault="00EE1A7A">
            <w:pPr>
              <w:jc w:val="center"/>
              <w:rPr>
                <w:rFonts w:eastAsiaTheme="minorEastAsia"/>
                <w:caps/>
                <w:sz w:val="28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2E0143" w:rsidRDefault="00EE1A7A">
            <w:pPr>
              <w:jc w:val="center"/>
              <w:rPr>
                <w:rFonts w:eastAsiaTheme="minorEastAsia"/>
                <w:caps/>
                <w:sz w:val="28"/>
                <w:szCs w:val="24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7A" w:rsidRPr="002E0143" w:rsidRDefault="00EE1A7A" w:rsidP="002E0143">
            <w:pPr>
              <w:rPr>
                <w:rFonts w:eastAsiaTheme="minorEastAsia"/>
                <w:caps/>
                <w:sz w:val="28"/>
                <w:szCs w:val="24"/>
              </w:rPr>
            </w:pPr>
          </w:p>
        </w:tc>
      </w:tr>
      <w:tr w:rsidR="00EE1A7A" w:rsidRPr="004841C4" w:rsidTr="00D63BF0">
        <w:trPr>
          <w:trHeight w:val="34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 w:rsidP="00264AFB">
            <w:pPr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7A" w:rsidRPr="004841C4" w:rsidRDefault="00EE1A7A">
            <w:pPr>
              <w:rPr>
                <w:rFonts w:eastAsiaTheme="minorEastAsia"/>
                <w:caps/>
                <w:sz w:val="24"/>
                <w:szCs w:val="24"/>
              </w:rPr>
            </w:pPr>
          </w:p>
        </w:tc>
      </w:tr>
      <w:tr w:rsidR="00EE1A7A" w:rsidRPr="004841C4" w:rsidTr="00D63BF0">
        <w:trPr>
          <w:trHeight w:val="34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7A" w:rsidRPr="004841C4" w:rsidRDefault="00EE1A7A">
            <w:pPr>
              <w:rPr>
                <w:rFonts w:eastAsiaTheme="minorEastAsia"/>
                <w:caps/>
                <w:sz w:val="24"/>
                <w:szCs w:val="24"/>
              </w:rPr>
            </w:pPr>
          </w:p>
        </w:tc>
      </w:tr>
      <w:tr w:rsidR="00EE1A7A" w:rsidRPr="004841C4" w:rsidTr="00D63BF0">
        <w:trPr>
          <w:trHeight w:val="34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7A" w:rsidRPr="004841C4" w:rsidRDefault="00EE1A7A">
            <w:pPr>
              <w:rPr>
                <w:rFonts w:eastAsiaTheme="minorEastAsia"/>
                <w:caps/>
                <w:sz w:val="24"/>
                <w:szCs w:val="24"/>
              </w:rPr>
            </w:pPr>
          </w:p>
        </w:tc>
      </w:tr>
      <w:tr w:rsidR="00EE1A7A" w:rsidRPr="004841C4" w:rsidTr="00D63BF0">
        <w:trPr>
          <w:trHeight w:val="34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7A" w:rsidRPr="004841C4" w:rsidRDefault="00EE1A7A">
            <w:pPr>
              <w:rPr>
                <w:rFonts w:eastAsiaTheme="minorEastAsia"/>
                <w:caps/>
                <w:sz w:val="24"/>
                <w:szCs w:val="24"/>
              </w:rPr>
            </w:pPr>
          </w:p>
        </w:tc>
      </w:tr>
      <w:tr w:rsidR="00EE1A7A" w:rsidRPr="004841C4" w:rsidTr="00D63BF0">
        <w:trPr>
          <w:trHeight w:val="34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7A" w:rsidRPr="004841C4" w:rsidRDefault="00EE1A7A">
            <w:pPr>
              <w:rPr>
                <w:rFonts w:eastAsiaTheme="minorEastAsia"/>
                <w:caps/>
                <w:sz w:val="24"/>
                <w:szCs w:val="24"/>
              </w:rPr>
            </w:pPr>
          </w:p>
        </w:tc>
      </w:tr>
      <w:tr w:rsidR="00EE1A7A" w:rsidRPr="004841C4" w:rsidTr="00D63BF0">
        <w:trPr>
          <w:trHeight w:val="34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7A" w:rsidRPr="004841C4" w:rsidRDefault="00EE1A7A">
            <w:pPr>
              <w:rPr>
                <w:rFonts w:eastAsiaTheme="minorEastAsia"/>
                <w:caps/>
                <w:sz w:val="24"/>
                <w:szCs w:val="24"/>
              </w:rPr>
            </w:pPr>
          </w:p>
        </w:tc>
      </w:tr>
      <w:tr w:rsidR="00EE1A7A" w:rsidRPr="004841C4" w:rsidTr="00D63BF0">
        <w:trPr>
          <w:trHeight w:val="34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color w:val="FF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rPr>
                <w:rFonts w:eastAsiaTheme="minorEastAsia"/>
                <w:caps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rPr>
                <w:rFonts w:eastAsiaTheme="minorEastAsia"/>
                <w:caps/>
                <w:color w:val="FF0000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7A" w:rsidRPr="004841C4" w:rsidRDefault="00EE1A7A">
            <w:pPr>
              <w:rPr>
                <w:rFonts w:eastAsiaTheme="minorEastAsia"/>
                <w:caps/>
                <w:color w:val="FF0000"/>
                <w:sz w:val="24"/>
                <w:szCs w:val="24"/>
              </w:rPr>
            </w:pPr>
          </w:p>
        </w:tc>
      </w:tr>
      <w:tr w:rsidR="00EE1A7A" w:rsidRPr="004841C4" w:rsidTr="00D63BF0">
        <w:trPr>
          <w:trHeight w:val="34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</w:tr>
      <w:tr w:rsidR="00EE1A7A" w:rsidRPr="004841C4" w:rsidTr="00D63BF0">
        <w:trPr>
          <w:trHeight w:val="34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</w:tr>
      <w:tr w:rsidR="00EE1A7A" w:rsidRPr="004841C4" w:rsidTr="00D63BF0">
        <w:trPr>
          <w:trHeight w:val="34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</w:tr>
      <w:tr w:rsidR="00EE1A7A" w:rsidRPr="004841C4" w:rsidTr="00D63BF0">
        <w:trPr>
          <w:trHeight w:val="34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</w:tr>
      <w:tr w:rsidR="00EE1A7A" w:rsidRPr="004841C4" w:rsidTr="00D63BF0">
        <w:trPr>
          <w:trHeight w:val="34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</w:tr>
      <w:tr w:rsidR="00EE1A7A" w:rsidRPr="004841C4" w:rsidTr="00D63BF0">
        <w:trPr>
          <w:trHeight w:val="34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</w:tr>
      <w:tr w:rsidR="00EE1A7A" w:rsidRPr="004841C4" w:rsidTr="00D63BF0">
        <w:trPr>
          <w:trHeight w:val="34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</w:tr>
      <w:tr w:rsidR="00EE1A7A" w:rsidRPr="004841C4" w:rsidTr="00D63BF0">
        <w:trPr>
          <w:trHeight w:val="34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</w:tr>
      <w:tr w:rsidR="00EE1A7A" w:rsidRPr="004841C4" w:rsidTr="00D63BF0">
        <w:trPr>
          <w:trHeight w:val="34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</w:tr>
      <w:tr w:rsidR="00EE1A7A" w:rsidRPr="004841C4" w:rsidTr="00D63BF0">
        <w:trPr>
          <w:trHeight w:val="34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</w:tr>
      <w:tr w:rsidR="00EE1A7A" w:rsidRPr="004841C4" w:rsidTr="00D63BF0">
        <w:trPr>
          <w:trHeight w:val="34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</w:tr>
      <w:tr w:rsidR="00EE1A7A" w:rsidRPr="004841C4" w:rsidTr="00D63BF0">
        <w:trPr>
          <w:trHeight w:val="34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</w:tr>
      <w:tr w:rsidR="00EE1A7A" w:rsidRPr="004841C4" w:rsidTr="00D63BF0">
        <w:trPr>
          <w:trHeight w:val="34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</w:tr>
      <w:tr w:rsidR="00EE1A7A" w:rsidRPr="004841C4" w:rsidTr="00D63BF0">
        <w:trPr>
          <w:trHeight w:val="34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</w:tr>
      <w:tr w:rsidR="00EE1A7A" w:rsidRPr="004841C4" w:rsidTr="00D63BF0">
        <w:trPr>
          <w:trHeight w:val="34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</w:tr>
      <w:tr w:rsidR="00EE1A7A" w:rsidRPr="004841C4" w:rsidTr="00D63BF0">
        <w:trPr>
          <w:trHeight w:val="34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</w:tr>
      <w:tr w:rsidR="00EE1A7A" w:rsidRPr="004841C4" w:rsidTr="00D63BF0">
        <w:trPr>
          <w:trHeight w:val="34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7A" w:rsidRPr="004841C4" w:rsidRDefault="00EE1A7A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</w:tr>
      <w:tr w:rsidR="002E0143" w:rsidRPr="004841C4" w:rsidTr="00D63BF0">
        <w:trPr>
          <w:trHeight w:val="34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0143" w:rsidRPr="004841C4" w:rsidRDefault="002E0143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0143" w:rsidRPr="004841C4" w:rsidRDefault="002E0143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0143" w:rsidRPr="004841C4" w:rsidRDefault="002E0143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0143" w:rsidRPr="004841C4" w:rsidRDefault="002E0143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143" w:rsidRPr="004841C4" w:rsidRDefault="002E0143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</w:tr>
      <w:tr w:rsidR="002E0143" w:rsidRPr="004841C4" w:rsidTr="00D63BF0">
        <w:trPr>
          <w:trHeight w:val="34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0143" w:rsidRPr="004841C4" w:rsidRDefault="002E0143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0143" w:rsidRPr="004841C4" w:rsidRDefault="002E0143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0143" w:rsidRPr="004841C4" w:rsidRDefault="002E0143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0143" w:rsidRPr="004841C4" w:rsidRDefault="002E0143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143" w:rsidRPr="004841C4" w:rsidRDefault="002E0143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</w:tr>
      <w:tr w:rsidR="002E0143" w:rsidRPr="004841C4" w:rsidTr="00D63BF0">
        <w:trPr>
          <w:trHeight w:val="34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0143" w:rsidRPr="004841C4" w:rsidRDefault="002E0143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0143" w:rsidRPr="004841C4" w:rsidRDefault="002E0143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0143" w:rsidRPr="004841C4" w:rsidRDefault="002E0143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0143" w:rsidRPr="004841C4" w:rsidRDefault="002E0143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143" w:rsidRPr="004841C4" w:rsidRDefault="002E0143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</w:tr>
      <w:tr w:rsidR="002E0143" w:rsidRPr="004841C4" w:rsidTr="00D63BF0">
        <w:trPr>
          <w:trHeight w:val="34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0143" w:rsidRPr="004841C4" w:rsidRDefault="002E0143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0143" w:rsidRPr="004841C4" w:rsidRDefault="002E0143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0143" w:rsidRPr="004841C4" w:rsidRDefault="002E0143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0143" w:rsidRPr="004841C4" w:rsidRDefault="002E0143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143" w:rsidRPr="004841C4" w:rsidRDefault="002E0143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</w:tr>
      <w:tr w:rsidR="002E0143" w:rsidRPr="004841C4" w:rsidTr="00D63BF0">
        <w:trPr>
          <w:trHeight w:val="34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0143" w:rsidRPr="004841C4" w:rsidRDefault="002E0143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0143" w:rsidRPr="004841C4" w:rsidRDefault="002E0143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0143" w:rsidRPr="004841C4" w:rsidRDefault="002E0143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0143" w:rsidRPr="004841C4" w:rsidRDefault="002E0143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143" w:rsidRPr="004841C4" w:rsidRDefault="002E0143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</w:tr>
      <w:tr w:rsidR="002E0143" w:rsidRPr="004841C4" w:rsidTr="00D63BF0">
        <w:trPr>
          <w:trHeight w:val="34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0143" w:rsidRPr="004841C4" w:rsidRDefault="002E0143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0143" w:rsidRPr="004841C4" w:rsidRDefault="002E0143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0143" w:rsidRPr="004841C4" w:rsidRDefault="002E0143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0143" w:rsidRPr="004841C4" w:rsidRDefault="002E0143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143" w:rsidRPr="004841C4" w:rsidRDefault="002E0143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</w:tr>
      <w:tr w:rsidR="002E0143" w:rsidRPr="004841C4" w:rsidTr="00D63BF0">
        <w:trPr>
          <w:trHeight w:val="34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0143" w:rsidRPr="004841C4" w:rsidRDefault="002E0143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0143" w:rsidRPr="004841C4" w:rsidRDefault="002E0143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0143" w:rsidRPr="004841C4" w:rsidRDefault="002E0143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E0143" w:rsidRPr="004841C4" w:rsidRDefault="002E0143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143" w:rsidRPr="004841C4" w:rsidRDefault="002E0143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</w:tr>
      <w:tr w:rsidR="00E33977" w:rsidRPr="004841C4" w:rsidTr="00D63BF0">
        <w:trPr>
          <w:trHeight w:val="34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33977" w:rsidRPr="004841C4" w:rsidRDefault="00E33977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33977" w:rsidRPr="004841C4" w:rsidRDefault="00E33977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33977" w:rsidRPr="004841C4" w:rsidRDefault="00E33977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33977" w:rsidRPr="004841C4" w:rsidRDefault="00E33977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77" w:rsidRPr="004841C4" w:rsidRDefault="00E33977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</w:tr>
      <w:tr w:rsidR="00E33977" w:rsidRPr="004841C4" w:rsidTr="00D63BF0">
        <w:trPr>
          <w:trHeight w:val="34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33977" w:rsidRPr="004841C4" w:rsidRDefault="00E33977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33977" w:rsidRPr="004841C4" w:rsidRDefault="00E33977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33977" w:rsidRPr="004841C4" w:rsidRDefault="00E33977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33977" w:rsidRPr="004841C4" w:rsidRDefault="00E33977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977" w:rsidRPr="004841C4" w:rsidRDefault="00E33977">
            <w:pPr>
              <w:overflowPunct/>
              <w:rPr>
                <w:rFonts w:eastAsiaTheme="minorEastAsia"/>
                <w:caps/>
                <w:sz w:val="24"/>
                <w:szCs w:val="24"/>
              </w:rPr>
            </w:pPr>
          </w:p>
        </w:tc>
      </w:tr>
    </w:tbl>
    <w:p w:rsidR="00981CC7" w:rsidRDefault="00981CC7">
      <w:pPr>
        <w:overflowPunct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  <w:r>
        <w:rPr>
          <w:caps/>
          <w:sz w:val="24"/>
          <w:szCs w:val="24"/>
        </w:rPr>
        <w:tab/>
      </w:r>
    </w:p>
    <w:p w:rsidR="00981CC7" w:rsidRDefault="00981CC7">
      <w:pPr>
        <w:overflowPunct/>
        <w:rPr>
          <w:caps/>
          <w:sz w:val="24"/>
          <w:szCs w:val="24"/>
        </w:rPr>
      </w:pPr>
    </w:p>
    <w:p w:rsidR="00981CC7" w:rsidRDefault="00981CC7" w:rsidP="00981CC7">
      <w:pPr>
        <w:overflowPunct/>
        <w:spacing w:after="240"/>
        <w:rPr>
          <w:sz w:val="24"/>
          <w:szCs w:val="24"/>
        </w:rPr>
      </w:pPr>
    </w:p>
    <w:p w:rsidR="00981CC7" w:rsidRPr="00981CC7" w:rsidRDefault="00981CC7" w:rsidP="00981CC7">
      <w:pPr>
        <w:overflowPunct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The following student, </w:t>
      </w:r>
      <w:r w:rsidRPr="00981CC7">
        <w:rPr>
          <w:sz w:val="24"/>
          <w:szCs w:val="24"/>
        </w:rPr>
        <w:t xml:space="preserve"> </w:t>
      </w:r>
      <w:r w:rsidRPr="00981CC7">
        <w:rPr>
          <w:sz w:val="24"/>
          <w:szCs w:val="24"/>
        </w:rPr>
        <w:softHyphen/>
      </w:r>
      <w:r w:rsidRPr="00981CC7">
        <w:rPr>
          <w:sz w:val="24"/>
          <w:szCs w:val="24"/>
        </w:rPr>
        <w:softHyphen/>
      </w:r>
      <w:r w:rsidRPr="00981CC7">
        <w:rPr>
          <w:sz w:val="24"/>
          <w:szCs w:val="24"/>
        </w:rPr>
        <w:softHyphen/>
      </w:r>
      <w:r w:rsidRPr="00981CC7">
        <w:rPr>
          <w:sz w:val="24"/>
          <w:szCs w:val="24"/>
        </w:rPr>
        <w:softHyphen/>
      </w:r>
      <w:r w:rsidRPr="00981CC7">
        <w:rPr>
          <w:sz w:val="24"/>
          <w:szCs w:val="24"/>
        </w:rPr>
        <w:softHyphen/>
      </w:r>
      <w:r w:rsidRPr="00981CC7">
        <w:rPr>
          <w:sz w:val="24"/>
          <w:szCs w:val="24"/>
        </w:rPr>
        <w:softHyphen/>
      </w:r>
      <w:r w:rsidRPr="00981CC7">
        <w:rPr>
          <w:sz w:val="24"/>
          <w:szCs w:val="24"/>
        </w:rPr>
        <w:softHyphen/>
      </w:r>
      <w:r w:rsidRPr="00981CC7">
        <w:rPr>
          <w:sz w:val="24"/>
          <w:szCs w:val="24"/>
        </w:rPr>
        <w:softHyphen/>
      </w:r>
      <w:r w:rsidRPr="00981CC7">
        <w:rPr>
          <w:sz w:val="24"/>
          <w:szCs w:val="24"/>
        </w:rPr>
        <w:softHyphen/>
      </w:r>
      <w:r w:rsidRPr="00981CC7">
        <w:rPr>
          <w:sz w:val="24"/>
          <w:szCs w:val="24"/>
        </w:rPr>
        <w:softHyphen/>
      </w:r>
      <w:r w:rsidRPr="00981CC7">
        <w:rPr>
          <w:sz w:val="24"/>
          <w:szCs w:val="24"/>
        </w:rPr>
        <w:softHyphen/>
      </w:r>
      <w:r w:rsidRPr="00981CC7">
        <w:rPr>
          <w:sz w:val="24"/>
          <w:szCs w:val="24"/>
        </w:rPr>
        <w:softHyphen/>
      </w:r>
      <w:r w:rsidRPr="00981CC7">
        <w:rPr>
          <w:sz w:val="24"/>
          <w:szCs w:val="24"/>
        </w:rPr>
        <w:softHyphen/>
      </w:r>
      <w:r w:rsidRPr="00981CC7">
        <w:rPr>
          <w:sz w:val="24"/>
          <w:szCs w:val="24"/>
        </w:rPr>
        <w:softHyphen/>
      </w:r>
      <w:r w:rsidRPr="00981CC7">
        <w:rPr>
          <w:sz w:val="24"/>
          <w:szCs w:val="24"/>
        </w:rPr>
        <w:softHyphen/>
      </w:r>
      <w:r w:rsidRPr="00981CC7">
        <w:rPr>
          <w:sz w:val="24"/>
          <w:szCs w:val="24"/>
        </w:rPr>
        <w:softHyphen/>
      </w:r>
      <w:r w:rsidRPr="00981CC7">
        <w:rPr>
          <w:sz w:val="24"/>
          <w:szCs w:val="24"/>
        </w:rPr>
        <w:softHyphen/>
      </w:r>
      <w:r w:rsidRPr="00981CC7">
        <w:rPr>
          <w:sz w:val="24"/>
          <w:szCs w:val="24"/>
        </w:rPr>
        <w:softHyphen/>
      </w:r>
      <w:r w:rsidRPr="00981CC7">
        <w:rPr>
          <w:sz w:val="24"/>
          <w:szCs w:val="24"/>
        </w:rPr>
        <w:softHyphen/>
      </w:r>
      <w:r w:rsidRPr="00981CC7">
        <w:rPr>
          <w:sz w:val="24"/>
          <w:szCs w:val="24"/>
        </w:rPr>
        <w:softHyphen/>
      </w:r>
      <w:r w:rsidRPr="00981CC7">
        <w:rPr>
          <w:sz w:val="24"/>
          <w:szCs w:val="24"/>
        </w:rPr>
        <w:softHyphen/>
      </w:r>
      <w:r w:rsidRPr="00981CC7">
        <w:rPr>
          <w:sz w:val="24"/>
          <w:szCs w:val="24"/>
        </w:rPr>
        <w:softHyphen/>
        <w:t>____________________________________________</w:t>
      </w:r>
      <w:r>
        <w:rPr>
          <w:sz w:val="24"/>
          <w:szCs w:val="24"/>
        </w:rPr>
        <w:t>,</w:t>
      </w:r>
      <w:r w:rsidRPr="00981CC7">
        <w:rPr>
          <w:sz w:val="24"/>
          <w:szCs w:val="24"/>
        </w:rPr>
        <w:t xml:space="preserve">  has worked</w:t>
      </w:r>
    </w:p>
    <w:p w:rsidR="00981CC7" w:rsidRPr="00981CC7" w:rsidRDefault="00981CC7" w:rsidP="00981CC7">
      <w:pPr>
        <w:overflowPunct/>
        <w:spacing w:after="240"/>
        <w:rPr>
          <w:sz w:val="24"/>
          <w:szCs w:val="24"/>
        </w:rPr>
      </w:pPr>
      <w:r w:rsidRPr="00981CC7">
        <w:rPr>
          <w:sz w:val="24"/>
          <w:szCs w:val="24"/>
        </w:rPr>
        <w:t xml:space="preserve">____________ </w:t>
      </w:r>
      <w:proofErr w:type="gramStart"/>
      <w:r w:rsidRPr="00981CC7">
        <w:rPr>
          <w:sz w:val="24"/>
          <w:szCs w:val="24"/>
        </w:rPr>
        <w:t>hours</w:t>
      </w:r>
      <w:proofErr w:type="gramEnd"/>
      <w:r w:rsidRPr="00981CC7">
        <w:rPr>
          <w:sz w:val="24"/>
          <w:szCs w:val="24"/>
        </w:rPr>
        <w:t xml:space="preserve">.  </w:t>
      </w:r>
      <w:r>
        <w:rPr>
          <w:sz w:val="24"/>
          <w:szCs w:val="24"/>
        </w:rPr>
        <w:t>A</w:t>
      </w:r>
      <w:r w:rsidRPr="00981CC7">
        <w:rPr>
          <w:sz w:val="24"/>
          <w:szCs w:val="24"/>
        </w:rPr>
        <w:t>ll hours were completed after scheduled class time.</w:t>
      </w:r>
    </w:p>
    <w:p w:rsidR="00981CC7" w:rsidRPr="00981CC7" w:rsidRDefault="00981CC7" w:rsidP="00981CC7">
      <w:pPr>
        <w:overflowPunct/>
        <w:spacing w:after="240"/>
        <w:rPr>
          <w:sz w:val="24"/>
          <w:szCs w:val="24"/>
        </w:rPr>
      </w:pPr>
    </w:p>
    <w:p w:rsidR="00981CC7" w:rsidRPr="00981CC7" w:rsidRDefault="00981CC7" w:rsidP="00981CC7">
      <w:pPr>
        <w:overflowPunct/>
        <w:spacing w:after="240"/>
        <w:rPr>
          <w:sz w:val="24"/>
          <w:szCs w:val="24"/>
        </w:rPr>
      </w:pPr>
      <w:r w:rsidRPr="00981CC7">
        <w:rPr>
          <w:sz w:val="24"/>
          <w:szCs w:val="24"/>
        </w:rPr>
        <w:t>This was</w:t>
      </w:r>
      <w:r>
        <w:rPr>
          <w:sz w:val="24"/>
          <w:szCs w:val="24"/>
        </w:rPr>
        <w:t xml:space="preserve"> verified and confirmed by:</w:t>
      </w:r>
    </w:p>
    <w:p w:rsidR="00981CC7" w:rsidRPr="00981CC7" w:rsidRDefault="00981CC7" w:rsidP="00981CC7">
      <w:pPr>
        <w:overflowPunct/>
        <w:spacing w:after="240"/>
        <w:rPr>
          <w:sz w:val="24"/>
          <w:szCs w:val="24"/>
        </w:rPr>
      </w:pPr>
    </w:p>
    <w:p w:rsidR="00981CC7" w:rsidRPr="00981CC7" w:rsidRDefault="00981CC7" w:rsidP="00981CC7">
      <w:pPr>
        <w:overflowPunct/>
        <w:spacing w:after="240"/>
        <w:rPr>
          <w:sz w:val="24"/>
          <w:szCs w:val="24"/>
        </w:rPr>
      </w:pPr>
      <w:r w:rsidRPr="00981CC7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</w:t>
      </w:r>
      <w:r w:rsidRPr="00981CC7">
        <w:rPr>
          <w:sz w:val="24"/>
          <w:szCs w:val="24"/>
        </w:rPr>
        <w:t>_            _____________________________________</w:t>
      </w:r>
    </w:p>
    <w:p w:rsidR="00EE1A7A" w:rsidRPr="00981CC7" w:rsidRDefault="00981CC7" w:rsidP="00981CC7">
      <w:pPr>
        <w:overflowPunct/>
        <w:spacing w:after="240"/>
        <w:rPr>
          <w:sz w:val="24"/>
          <w:szCs w:val="24"/>
        </w:rPr>
      </w:pPr>
      <w:r w:rsidRPr="00981CC7">
        <w:rPr>
          <w:sz w:val="24"/>
          <w:szCs w:val="24"/>
        </w:rPr>
        <w:t xml:space="preserve">ProStart </w:t>
      </w:r>
      <w:r>
        <w:rPr>
          <w:sz w:val="24"/>
          <w:szCs w:val="24"/>
        </w:rPr>
        <w:t>T</w:t>
      </w:r>
      <w:r w:rsidRPr="00981CC7">
        <w:rPr>
          <w:sz w:val="24"/>
          <w:szCs w:val="24"/>
        </w:rPr>
        <w:t>eacher</w:t>
      </w:r>
      <w:r w:rsidRPr="00981CC7">
        <w:rPr>
          <w:sz w:val="24"/>
          <w:szCs w:val="24"/>
        </w:rPr>
        <w:tab/>
      </w:r>
      <w:r w:rsidRPr="00981CC7">
        <w:rPr>
          <w:sz w:val="24"/>
          <w:szCs w:val="24"/>
        </w:rPr>
        <w:tab/>
      </w:r>
      <w:r w:rsidRPr="00981CC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="007574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Principal/Assistant Principal</w:t>
      </w:r>
      <w:r w:rsidRPr="00981CC7">
        <w:rPr>
          <w:sz w:val="24"/>
          <w:szCs w:val="24"/>
        </w:rPr>
        <w:tab/>
      </w:r>
      <w:r w:rsidRPr="00981CC7">
        <w:rPr>
          <w:sz w:val="24"/>
          <w:szCs w:val="24"/>
        </w:rPr>
        <w:tab/>
      </w:r>
      <w:r w:rsidRPr="00981CC7">
        <w:rPr>
          <w:sz w:val="24"/>
          <w:szCs w:val="24"/>
        </w:rPr>
        <w:tab/>
      </w:r>
      <w:r w:rsidRPr="00981CC7">
        <w:rPr>
          <w:sz w:val="24"/>
          <w:szCs w:val="24"/>
        </w:rPr>
        <w:tab/>
      </w:r>
      <w:r w:rsidRPr="00981CC7">
        <w:rPr>
          <w:sz w:val="24"/>
          <w:szCs w:val="24"/>
        </w:rPr>
        <w:tab/>
      </w:r>
      <w:r w:rsidRPr="00981CC7">
        <w:rPr>
          <w:sz w:val="24"/>
          <w:szCs w:val="24"/>
        </w:rPr>
        <w:tab/>
      </w:r>
      <w:r w:rsidRPr="00981CC7">
        <w:rPr>
          <w:sz w:val="24"/>
          <w:szCs w:val="24"/>
        </w:rPr>
        <w:tab/>
      </w:r>
      <w:r w:rsidRPr="00981CC7">
        <w:rPr>
          <w:sz w:val="24"/>
          <w:szCs w:val="24"/>
        </w:rPr>
        <w:tab/>
      </w:r>
      <w:r w:rsidRPr="00981CC7">
        <w:rPr>
          <w:sz w:val="24"/>
          <w:szCs w:val="24"/>
        </w:rPr>
        <w:tab/>
      </w:r>
      <w:r w:rsidRPr="00981CC7">
        <w:rPr>
          <w:sz w:val="24"/>
          <w:szCs w:val="24"/>
        </w:rPr>
        <w:tab/>
      </w:r>
    </w:p>
    <w:sectPr w:rsidR="00EE1A7A" w:rsidRPr="00981CC7" w:rsidSect="00EE1A7A">
      <w:headerReference w:type="default" r:id="rId9"/>
      <w:footerReference w:type="default" r:id="rId10"/>
      <w:pgSz w:w="12240" w:h="15840"/>
      <w:pgMar w:top="1440" w:right="450" w:bottom="1440" w:left="72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43" w:rsidRDefault="002E0143" w:rsidP="00EE1A7A">
      <w:r>
        <w:separator/>
      </w:r>
    </w:p>
  </w:endnote>
  <w:endnote w:type="continuationSeparator" w:id="0">
    <w:p w:rsidR="002E0143" w:rsidRDefault="002E0143" w:rsidP="00EE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7A" w:rsidRDefault="00EE1A7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43" w:rsidRDefault="002E0143" w:rsidP="00EE1A7A">
      <w:r>
        <w:separator/>
      </w:r>
    </w:p>
  </w:footnote>
  <w:footnote w:type="continuationSeparator" w:id="0">
    <w:p w:rsidR="002E0143" w:rsidRDefault="002E0143" w:rsidP="00EE1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7A" w:rsidRDefault="002E0143" w:rsidP="002E0143">
    <w:pPr>
      <w:tabs>
        <w:tab w:val="center" w:pos="4320"/>
        <w:tab w:val="right" w:pos="8640"/>
      </w:tabs>
      <w:rPr>
        <w:kern w:val="0"/>
        <w:sz w:val="36"/>
        <w:szCs w:val="48"/>
      </w:rPr>
    </w:pPr>
    <w:r w:rsidRPr="002E0143">
      <w:rPr>
        <w:kern w:val="0"/>
        <w:sz w:val="36"/>
        <w:szCs w:val="48"/>
      </w:rPr>
      <w:t>TIME SHEET—PROSTART HOURS</w:t>
    </w:r>
  </w:p>
  <w:p w:rsidR="002E0143" w:rsidRPr="002E0143" w:rsidRDefault="002E0143" w:rsidP="002E0143">
    <w:pPr>
      <w:tabs>
        <w:tab w:val="center" w:pos="4320"/>
        <w:tab w:val="right" w:pos="8640"/>
      </w:tabs>
      <w:rPr>
        <w:kern w:val="0"/>
        <w:szCs w:val="28"/>
      </w:rPr>
    </w:pPr>
    <w:r>
      <w:rPr>
        <w:kern w:val="0"/>
        <w:sz w:val="36"/>
        <w:szCs w:val="48"/>
      </w:rPr>
      <w:t xml:space="preserve">STUDENT NAME: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䀀뉎!頀&quot;　ကက　帀Ȋ庀Ȋ庨Ȋ뉎!应Ȋ"/>
    <w:docVar w:name="ColorSet" w:val="䀀뉎!頀&quot;　ကက　帀Ȋ庀Ȋ庨Ȋ뉎!应Ȋ嵀Ȋ巀Ȋ巨Ȋ鉎 巔Ȋ"/>
    <w:docVar w:name="StylePos" w:val="䀀뉎!頀&quot;　ကက　帀Ȋ庀Ȋ庨Ȋ뉎!应Ȋ嵀Ȋ巀Ȋ巨Ȋ鉎 巔ȊȊ庨Ȋ뉎!应Ȋ"/>
    <w:docVar w:name="StyleSet" w:val="䀀뉎!頀&quot;　ကက　帀Ȋ庀Ȋ庨Ȋ뉎!应Ȋ嵀Ȋ巀Ȋ巨Ȋ鉎 巔ȊȊ庨Ȋ뉎!应Ȋ鉎 巔Ȋ"/>
  </w:docVars>
  <w:rsids>
    <w:rsidRoot w:val="002E0143"/>
    <w:rsid w:val="0004005A"/>
    <w:rsid w:val="00264AFB"/>
    <w:rsid w:val="002A626E"/>
    <w:rsid w:val="002E0143"/>
    <w:rsid w:val="004841C4"/>
    <w:rsid w:val="005C4A1B"/>
    <w:rsid w:val="00613A96"/>
    <w:rsid w:val="006F1621"/>
    <w:rsid w:val="007574D5"/>
    <w:rsid w:val="00791714"/>
    <w:rsid w:val="00981CC7"/>
    <w:rsid w:val="009B0D76"/>
    <w:rsid w:val="00B802E7"/>
    <w:rsid w:val="00BF0C61"/>
    <w:rsid w:val="00D63BF0"/>
    <w:rsid w:val="00D82DCF"/>
    <w:rsid w:val="00E33977"/>
    <w:rsid w:val="00E642F6"/>
    <w:rsid w:val="00E9394D"/>
    <w:rsid w:val="00EE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2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C61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0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C61"/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2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C61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0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C61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rker\AppData\Roaming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AEE98-4648-4875-A693-AC19543C4A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AB88BB-DCDD-4549-BFB2-42079F39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50</TotalTime>
  <Pages>2</Pages>
  <Words>37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Parker</dc:creator>
  <cp:lastModifiedBy>Amy Parker</cp:lastModifiedBy>
  <cp:revision>5</cp:revision>
  <dcterms:created xsi:type="dcterms:W3CDTF">2012-08-20T19:13:00Z</dcterms:created>
  <dcterms:modified xsi:type="dcterms:W3CDTF">2012-08-20T20:03:00Z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TC300077169990</vt:lpwstr>
  </property>
</Properties>
</file>