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A54C9" w14:textId="77777777" w:rsidR="00DB2B29" w:rsidRDefault="00DB2B29" w:rsidP="00DC4729">
      <w:pPr>
        <w:rPr>
          <w:rFonts w:ascii="Garamond" w:hAnsi="Garamond"/>
          <w:color w:val="003300"/>
        </w:rPr>
      </w:pPr>
    </w:p>
    <w:p w14:paraId="7173664D" w14:textId="1E55E64C" w:rsidR="00256968" w:rsidRDefault="00500070" w:rsidP="007B16AA">
      <w:pPr>
        <w:jc w:val="center"/>
        <w:rPr>
          <w:rFonts w:ascii="Garamond" w:hAnsi="Garamond"/>
          <w:color w:val="003300"/>
        </w:rPr>
      </w:pPr>
      <w:r>
        <w:rPr>
          <w:rFonts w:ascii="Garamond" w:hAnsi="Garamond"/>
          <w:color w:val="003300"/>
        </w:rPr>
        <w:pict w14:anchorId="78D574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5pt;height:116pt">
            <v:imagedata r:id="rId9" o:title="Broward---Eventbrite-Logo"/>
          </v:shape>
        </w:pict>
      </w:r>
    </w:p>
    <w:p w14:paraId="73289C85" w14:textId="77777777" w:rsidR="002579C2" w:rsidRDefault="002579C2" w:rsidP="00E4616C">
      <w:pPr>
        <w:rPr>
          <w:rFonts w:ascii="Garamond" w:hAnsi="Garamond"/>
        </w:rPr>
      </w:pPr>
    </w:p>
    <w:p w14:paraId="093430FD" w14:textId="209F3BF5" w:rsidR="00CC21D5" w:rsidRPr="000E440F" w:rsidRDefault="00231E2D" w:rsidP="000E440F">
      <w:pPr>
        <w:ind w:left="-720" w:firstLine="720"/>
        <w:rPr>
          <w:rFonts w:ascii="Garamond" w:hAnsi="Garamond"/>
          <w:b/>
          <w:bCs/>
          <w:color w:val="BF8F00" w:themeColor="accent4" w:themeShade="BF"/>
          <w:sz w:val="44"/>
          <w:szCs w:val="44"/>
        </w:rPr>
      </w:pPr>
      <w:r w:rsidRPr="000E440F">
        <w:rPr>
          <w:rFonts w:ascii="Garamond" w:hAnsi="Garamond"/>
          <w:b/>
          <w:bCs/>
          <w:color w:val="BF8F00" w:themeColor="accent4" w:themeShade="BF"/>
          <w:sz w:val="44"/>
          <w:szCs w:val="44"/>
        </w:rPr>
        <w:t>2020 Prize Donation</w:t>
      </w:r>
      <w:r w:rsidR="00725525">
        <w:rPr>
          <w:rFonts w:ascii="Garamond" w:hAnsi="Garamond"/>
          <w:b/>
          <w:bCs/>
          <w:color w:val="BF8F00" w:themeColor="accent4" w:themeShade="BF"/>
          <w:sz w:val="44"/>
          <w:szCs w:val="44"/>
        </w:rPr>
        <w:t xml:space="preserve"> </w:t>
      </w:r>
    </w:p>
    <w:p w14:paraId="6BA3E5ED" w14:textId="6DD6607D" w:rsidR="00B53A73" w:rsidRDefault="00B53A73" w:rsidP="00E04438">
      <w:pPr>
        <w:pStyle w:val="BodyText"/>
        <w:spacing w:before="20"/>
        <w:ind w:left="0"/>
        <w:rPr>
          <w:rFonts w:ascii="Garamond" w:hAnsi="Garamond"/>
          <w:b/>
          <w:bCs/>
          <w:sz w:val="48"/>
          <w:szCs w:val="48"/>
        </w:rPr>
      </w:pPr>
      <w:r>
        <w:rPr>
          <w:rFonts w:ascii="Garamond" w:hAnsi="Garamond"/>
          <w:b/>
          <w:bCs/>
          <w:sz w:val="24"/>
          <w:szCs w:val="24"/>
        </w:rPr>
        <w:t xml:space="preserve">COMPANY NAME: </w:t>
      </w:r>
      <w:bookmarkStart w:id="0" w:name="_Hlk52531587"/>
      <w:r w:rsidRPr="000734F8">
        <w:rPr>
          <w:rFonts w:ascii="Garamond" w:hAnsi="Garamond"/>
          <w:b/>
          <w:bCs/>
          <w:sz w:val="48"/>
          <w:szCs w:val="48"/>
        </w:rPr>
        <w:t>_________________________</w:t>
      </w:r>
      <w:r w:rsidR="000734F8">
        <w:rPr>
          <w:rFonts w:ascii="Garamond" w:hAnsi="Garamond"/>
          <w:b/>
          <w:bCs/>
          <w:sz w:val="48"/>
          <w:szCs w:val="48"/>
        </w:rPr>
        <w:t>_</w:t>
      </w:r>
      <w:r w:rsidRPr="000734F8">
        <w:rPr>
          <w:rFonts w:ascii="Garamond" w:hAnsi="Garamond"/>
          <w:b/>
          <w:bCs/>
          <w:sz w:val="48"/>
          <w:szCs w:val="48"/>
        </w:rPr>
        <w:t>___</w:t>
      </w:r>
      <w:bookmarkEnd w:id="0"/>
    </w:p>
    <w:p w14:paraId="54408DF9" w14:textId="48A20025" w:rsidR="000734F8" w:rsidRPr="000734F8" w:rsidRDefault="000734F8" w:rsidP="00E04438">
      <w:pPr>
        <w:pStyle w:val="BodyText"/>
        <w:spacing w:before="20"/>
        <w:ind w:left="0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(as you would like </w:t>
      </w:r>
      <w:r w:rsidR="00194531">
        <w:rPr>
          <w:rFonts w:ascii="Garamond" w:hAnsi="Garamond"/>
          <w:b/>
          <w:bCs/>
          <w:sz w:val="20"/>
          <w:szCs w:val="20"/>
        </w:rPr>
        <w:t>to be listed in promotional materials)</w:t>
      </w:r>
    </w:p>
    <w:p w14:paraId="720972E0" w14:textId="4C8DCC0D" w:rsidR="00B53A73" w:rsidRDefault="00B53A73" w:rsidP="00E04438">
      <w:pPr>
        <w:pStyle w:val="BodyText"/>
        <w:spacing w:before="20"/>
        <w:ind w:left="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CONTACT NAME:</w:t>
      </w:r>
      <w:r w:rsidR="000734F8">
        <w:rPr>
          <w:rFonts w:ascii="Garamond" w:hAnsi="Garamond"/>
          <w:b/>
          <w:bCs/>
          <w:sz w:val="24"/>
          <w:szCs w:val="24"/>
        </w:rPr>
        <w:t xml:space="preserve"> </w:t>
      </w:r>
      <w:r w:rsidR="000734F8" w:rsidRPr="000734F8">
        <w:rPr>
          <w:rFonts w:ascii="Garamond" w:hAnsi="Garamond"/>
          <w:b/>
          <w:bCs/>
          <w:sz w:val="48"/>
          <w:szCs w:val="48"/>
        </w:rPr>
        <w:t>________________________</w:t>
      </w:r>
      <w:r w:rsidR="000734F8">
        <w:rPr>
          <w:rFonts w:ascii="Garamond" w:hAnsi="Garamond"/>
          <w:b/>
          <w:bCs/>
          <w:sz w:val="48"/>
          <w:szCs w:val="48"/>
        </w:rPr>
        <w:t>_</w:t>
      </w:r>
      <w:r w:rsidR="000734F8" w:rsidRPr="000734F8">
        <w:rPr>
          <w:rFonts w:ascii="Garamond" w:hAnsi="Garamond"/>
          <w:b/>
          <w:bCs/>
          <w:sz w:val="48"/>
          <w:szCs w:val="48"/>
        </w:rPr>
        <w:t>____</w:t>
      </w:r>
    </w:p>
    <w:p w14:paraId="252065FA" w14:textId="09EC55B3" w:rsidR="000734F8" w:rsidRDefault="000734F8" w:rsidP="00E04438">
      <w:pPr>
        <w:pStyle w:val="BodyText"/>
        <w:spacing w:before="20"/>
        <w:ind w:left="0"/>
        <w:rPr>
          <w:rFonts w:ascii="Garamond" w:hAnsi="Garamond"/>
          <w:b/>
          <w:bCs/>
          <w:sz w:val="48"/>
          <w:szCs w:val="48"/>
        </w:rPr>
      </w:pPr>
      <w:r>
        <w:rPr>
          <w:rFonts w:ascii="Garamond" w:hAnsi="Garamond"/>
          <w:b/>
          <w:bCs/>
          <w:sz w:val="24"/>
          <w:szCs w:val="24"/>
        </w:rPr>
        <w:t xml:space="preserve">ADDRESS: </w:t>
      </w:r>
      <w:r w:rsidRPr="000734F8">
        <w:rPr>
          <w:rFonts w:ascii="Garamond" w:hAnsi="Garamond"/>
          <w:b/>
          <w:bCs/>
          <w:sz w:val="48"/>
          <w:szCs w:val="48"/>
        </w:rPr>
        <w:t>___________________________</w:t>
      </w:r>
      <w:r>
        <w:rPr>
          <w:rFonts w:ascii="Garamond" w:hAnsi="Garamond"/>
          <w:b/>
          <w:bCs/>
          <w:sz w:val="48"/>
          <w:szCs w:val="48"/>
        </w:rPr>
        <w:t>_____</w:t>
      </w:r>
      <w:r w:rsidRPr="000734F8">
        <w:rPr>
          <w:rFonts w:ascii="Garamond" w:hAnsi="Garamond"/>
          <w:b/>
          <w:bCs/>
          <w:sz w:val="48"/>
          <w:szCs w:val="48"/>
        </w:rPr>
        <w:t>_</w:t>
      </w:r>
    </w:p>
    <w:p w14:paraId="63424BD4" w14:textId="5B177811" w:rsidR="00194531" w:rsidRPr="00FD2698" w:rsidRDefault="00194531" w:rsidP="00E04438">
      <w:pPr>
        <w:pStyle w:val="BodyText"/>
        <w:spacing w:before="20"/>
        <w:ind w:left="0"/>
        <w:rPr>
          <w:rFonts w:ascii="Garamond" w:hAnsi="Garamond"/>
          <w:b/>
          <w:bCs/>
          <w:sz w:val="48"/>
          <w:szCs w:val="48"/>
        </w:rPr>
      </w:pPr>
      <w:r>
        <w:rPr>
          <w:rFonts w:ascii="Garamond" w:hAnsi="Garamond"/>
          <w:b/>
          <w:bCs/>
          <w:sz w:val="24"/>
          <w:szCs w:val="24"/>
        </w:rPr>
        <w:t xml:space="preserve">CITY/STATE/ZIP: </w:t>
      </w:r>
      <w:r w:rsidRPr="000734F8">
        <w:rPr>
          <w:rFonts w:ascii="Garamond" w:hAnsi="Garamond"/>
          <w:b/>
          <w:bCs/>
          <w:sz w:val="48"/>
          <w:szCs w:val="48"/>
        </w:rPr>
        <w:t>________________________</w:t>
      </w:r>
      <w:r>
        <w:rPr>
          <w:rFonts w:ascii="Garamond" w:hAnsi="Garamond"/>
          <w:b/>
          <w:bCs/>
          <w:sz w:val="48"/>
          <w:szCs w:val="48"/>
        </w:rPr>
        <w:t>____</w:t>
      </w:r>
      <w:r w:rsidR="00E8414C">
        <w:rPr>
          <w:rFonts w:ascii="Garamond" w:hAnsi="Garamond"/>
          <w:b/>
          <w:bCs/>
          <w:sz w:val="48"/>
          <w:szCs w:val="48"/>
        </w:rPr>
        <w:t>_</w:t>
      </w:r>
    </w:p>
    <w:p w14:paraId="4A4BC6B9" w14:textId="22315F08" w:rsidR="00FD2698" w:rsidRDefault="00FD2698" w:rsidP="00FD2698">
      <w:pPr>
        <w:pStyle w:val="BodyText"/>
        <w:spacing w:before="20"/>
        <w:ind w:left="0"/>
        <w:rPr>
          <w:rFonts w:ascii="Garamond" w:hAnsi="Garamond"/>
          <w:b/>
          <w:bCs/>
          <w:sz w:val="48"/>
          <w:szCs w:val="48"/>
        </w:rPr>
      </w:pPr>
      <w:r>
        <w:rPr>
          <w:rFonts w:ascii="Garamond" w:hAnsi="Garamond"/>
          <w:b/>
          <w:bCs/>
          <w:sz w:val="24"/>
          <w:szCs w:val="24"/>
        </w:rPr>
        <w:t xml:space="preserve">PHONE: </w:t>
      </w:r>
      <w:r w:rsidRPr="000734F8">
        <w:rPr>
          <w:rFonts w:ascii="Garamond" w:hAnsi="Garamond"/>
          <w:b/>
          <w:bCs/>
          <w:sz w:val="48"/>
          <w:szCs w:val="48"/>
        </w:rPr>
        <w:t>___________________________</w:t>
      </w:r>
      <w:r>
        <w:rPr>
          <w:rFonts w:ascii="Garamond" w:hAnsi="Garamond"/>
          <w:b/>
          <w:bCs/>
          <w:sz w:val="48"/>
          <w:szCs w:val="48"/>
        </w:rPr>
        <w:t>_____</w:t>
      </w:r>
      <w:r w:rsidR="00E8414C">
        <w:rPr>
          <w:rFonts w:ascii="Garamond" w:hAnsi="Garamond"/>
          <w:b/>
          <w:bCs/>
          <w:sz w:val="48"/>
          <w:szCs w:val="48"/>
        </w:rPr>
        <w:t>__</w:t>
      </w:r>
    </w:p>
    <w:p w14:paraId="5ACB5644" w14:textId="2E660CED" w:rsidR="00FD2698" w:rsidRDefault="00FD2698" w:rsidP="00FD2698">
      <w:pPr>
        <w:pStyle w:val="BodyText"/>
        <w:spacing w:before="20"/>
        <w:ind w:left="0"/>
        <w:rPr>
          <w:rFonts w:ascii="Garamond" w:hAnsi="Garamond"/>
          <w:b/>
          <w:bCs/>
          <w:sz w:val="48"/>
          <w:szCs w:val="48"/>
        </w:rPr>
      </w:pPr>
      <w:r>
        <w:rPr>
          <w:rFonts w:ascii="Garamond" w:hAnsi="Garamond"/>
          <w:b/>
          <w:bCs/>
          <w:sz w:val="24"/>
          <w:szCs w:val="24"/>
        </w:rPr>
        <w:t xml:space="preserve">EMAIL: </w:t>
      </w:r>
      <w:r w:rsidRPr="000734F8">
        <w:rPr>
          <w:rFonts w:ascii="Garamond" w:hAnsi="Garamond"/>
          <w:b/>
          <w:bCs/>
          <w:sz w:val="48"/>
          <w:szCs w:val="48"/>
        </w:rPr>
        <w:t>___________________________</w:t>
      </w:r>
      <w:r>
        <w:rPr>
          <w:rFonts w:ascii="Garamond" w:hAnsi="Garamond"/>
          <w:b/>
          <w:bCs/>
          <w:sz w:val="48"/>
          <w:szCs w:val="48"/>
        </w:rPr>
        <w:t>_____</w:t>
      </w:r>
      <w:r w:rsidRPr="000734F8">
        <w:rPr>
          <w:rFonts w:ascii="Garamond" w:hAnsi="Garamond"/>
          <w:b/>
          <w:bCs/>
          <w:sz w:val="48"/>
          <w:szCs w:val="48"/>
        </w:rPr>
        <w:t>_</w:t>
      </w:r>
      <w:r w:rsidR="00E8414C">
        <w:rPr>
          <w:rFonts w:ascii="Garamond" w:hAnsi="Garamond"/>
          <w:b/>
          <w:bCs/>
          <w:sz w:val="48"/>
          <w:szCs w:val="48"/>
        </w:rPr>
        <w:t>_</w:t>
      </w:r>
    </w:p>
    <w:p w14:paraId="3B5FAFFA" w14:textId="00285051" w:rsidR="007651BB" w:rsidRDefault="007651BB" w:rsidP="00E04438">
      <w:pPr>
        <w:pStyle w:val="BodyText"/>
        <w:spacing w:before="20"/>
        <w:ind w:left="0"/>
        <w:rPr>
          <w:b/>
          <w:color w:val="A38958"/>
          <w:lang w:val="fr-FR"/>
        </w:rPr>
      </w:pPr>
    </w:p>
    <w:p w14:paraId="60194556" w14:textId="4F34CFE2" w:rsidR="00B53A73" w:rsidRPr="005F7779" w:rsidRDefault="007651BB" w:rsidP="00E04438">
      <w:pPr>
        <w:pStyle w:val="BodyText"/>
        <w:spacing w:before="20"/>
        <w:ind w:left="0"/>
        <w:rPr>
          <w:b/>
          <w:color w:val="BF8F00" w:themeColor="accent4" w:themeShade="BF"/>
          <w:sz w:val="24"/>
          <w:szCs w:val="24"/>
          <w:lang w:val="fr-FR"/>
        </w:rPr>
      </w:pPr>
      <w:r w:rsidRPr="005F7779">
        <w:rPr>
          <w:b/>
          <w:color w:val="BF8F00" w:themeColor="accent4" w:themeShade="BF"/>
          <w:sz w:val="24"/>
          <w:szCs w:val="24"/>
          <w:lang w:val="fr-FR"/>
        </w:rPr>
        <w:t>P</w:t>
      </w:r>
      <w:r w:rsidR="00B53A73" w:rsidRPr="005F7779">
        <w:rPr>
          <w:b/>
          <w:color w:val="BF8F00" w:themeColor="accent4" w:themeShade="BF"/>
          <w:sz w:val="24"/>
          <w:szCs w:val="24"/>
          <w:lang w:val="fr-FR"/>
        </w:rPr>
        <w:t>RIZE</w:t>
      </w:r>
      <w:r w:rsidRPr="005F7779">
        <w:rPr>
          <w:b/>
          <w:color w:val="BF8F00" w:themeColor="accent4" w:themeShade="BF"/>
          <w:sz w:val="24"/>
          <w:szCs w:val="24"/>
          <w:lang w:val="fr-FR"/>
        </w:rPr>
        <w:t xml:space="preserve"> T</w:t>
      </w:r>
      <w:r w:rsidR="00B53A73" w:rsidRPr="005F7779">
        <w:rPr>
          <w:b/>
          <w:color w:val="BF8F00" w:themeColor="accent4" w:themeShade="BF"/>
          <w:sz w:val="24"/>
          <w:szCs w:val="24"/>
          <w:lang w:val="fr-FR"/>
        </w:rPr>
        <w:t xml:space="preserve">ITLE </w:t>
      </w:r>
      <w:bookmarkStart w:id="1" w:name="_Hlk52531882"/>
      <w:r w:rsidR="00B53A73" w:rsidRPr="005F7779">
        <w:rPr>
          <w:b/>
          <w:color w:val="BF8F00" w:themeColor="accent4" w:themeShade="BF"/>
          <w:sz w:val="48"/>
          <w:szCs w:val="48"/>
          <w:lang w:val="fr-FR"/>
        </w:rPr>
        <w:t>______________________________</w:t>
      </w:r>
      <w:bookmarkEnd w:id="1"/>
      <w:r w:rsidR="00707BA2" w:rsidRPr="005F7779">
        <w:rPr>
          <w:b/>
          <w:color w:val="BF8F00" w:themeColor="accent4" w:themeShade="BF"/>
          <w:sz w:val="48"/>
          <w:szCs w:val="48"/>
          <w:lang w:val="fr-FR"/>
        </w:rPr>
        <w:t>_</w:t>
      </w:r>
    </w:p>
    <w:p w14:paraId="5FD1E42C" w14:textId="77777777" w:rsidR="00B53A73" w:rsidRPr="005F7779" w:rsidRDefault="00B53A73" w:rsidP="00E04438">
      <w:pPr>
        <w:pStyle w:val="BodyText"/>
        <w:spacing w:before="20"/>
        <w:ind w:left="0"/>
        <w:rPr>
          <w:b/>
          <w:color w:val="BF8F00" w:themeColor="accent4" w:themeShade="BF"/>
          <w:sz w:val="24"/>
          <w:szCs w:val="24"/>
          <w:lang w:val="fr-FR"/>
        </w:rPr>
      </w:pPr>
    </w:p>
    <w:p w14:paraId="31CDEF91" w14:textId="7CCA2113" w:rsidR="00BB55AA" w:rsidRPr="005F7779" w:rsidRDefault="00796492" w:rsidP="00E04438">
      <w:pPr>
        <w:pStyle w:val="BodyText"/>
        <w:spacing w:before="20"/>
        <w:ind w:left="0"/>
        <w:rPr>
          <w:b/>
          <w:color w:val="BF8F00" w:themeColor="accent4" w:themeShade="BF"/>
          <w:sz w:val="24"/>
          <w:szCs w:val="24"/>
          <w:lang w:val="fr-FR"/>
        </w:rPr>
      </w:pPr>
      <w:r w:rsidRPr="005F7779">
        <w:rPr>
          <w:b/>
          <w:color w:val="BF8F00" w:themeColor="accent4" w:themeShade="BF"/>
          <w:sz w:val="24"/>
          <w:szCs w:val="24"/>
          <w:lang w:val="fr-FR"/>
        </w:rPr>
        <w:t>DESCRIPTION</w:t>
      </w:r>
      <w:r w:rsidR="00707BA2" w:rsidRPr="005F7779">
        <w:rPr>
          <w:b/>
          <w:color w:val="BF8F00" w:themeColor="accent4" w:themeShade="BF"/>
          <w:sz w:val="24"/>
          <w:szCs w:val="24"/>
          <w:lang w:val="fr-FR"/>
        </w:rPr>
        <w:t xml:space="preserve"> &amp; RESTRICTIONS </w:t>
      </w:r>
      <w:r w:rsidR="005F7779" w:rsidRPr="005F7779">
        <w:rPr>
          <w:b/>
          <w:color w:val="BF8F00" w:themeColor="accent4" w:themeShade="BF"/>
          <w:sz w:val="48"/>
          <w:szCs w:val="48"/>
          <w:lang w:val="fr-FR"/>
        </w:rPr>
        <w:t>_______________________________________</w:t>
      </w:r>
      <w:r w:rsidR="00BB55AA" w:rsidRPr="005F7779">
        <w:rPr>
          <w:b/>
          <w:color w:val="BF8F00" w:themeColor="accent4" w:themeShade="BF"/>
          <w:sz w:val="48"/>
          <w:szCs w:val="48"/>
          <w:lang w:val="fr-FR"/>
        </w:rPr>
        <w:t>_______________________________________</w:t>
      </w:r>
    </w:p>
    <w:p w14:paraId="11601903" w14:textId="7B981B72" w:rsidR="006D5109" w:rsidRPr="005F7779" w:rsidRDefault="006D5109" w:rsidP="005F7779">
      <w:pPr>
        <w:ind w:left="-720" w:firstLine="720"/>
        <w:rPr>
          <w:rFonts w:ascii="Bookman Old Style" w:hAnsi="Bookman Old Style"/>
          <w:b/>
          <w:bCs/>
          <w:color w:val="BF8F00" w:themeColor="accent4" w:themeShade="BF"/>
          <w:lang w:val="fr-FR"/>
        </w:rPr>
      </w:pPr>
      <w:r w:rsidRPr="005F7779">
        <w:rPr>
          <w:rFonts w:ascii="Bookman Old Style" w:hAnsi="Bookman Old Style"/>
          <w:b/>
          <w:bCs/>
          <w:color w:val="BF8F00" w:themeColor="accent4" w:themeShade="BF"/>
          <w:lang w:val="fr-FR"/>
        </w:rPr>
        <w:t xml:space="preserve">RETAIL VALUE </w:t>
      </w:r>
      <w:r w:rsidRPr="005F7779">
        <w:rPr>
          <w:rFonts w:ascii="Bookman Old Style" w:hAnsi="Bookman Old Style"/>
          <w:b/>
          <w:bCs/>
          <w:color w:val="BF8F00" w:themeColor="accent4" w:themeShade="BF"/>
          <w:sz w:val="48"/>
          <w:szCs w:val="48"/>
          <w:lang w:val="fr-FR"/>
        </w:rPr>
        <w:t>__________</w:t>
      </w:r>
      <w:r w:rsidR="00E04620" w:rsidRPr="005F7779">
        <w:rPr>
          <w:rFonts w:ascii="Bookman Old Style" w:hAnsi="Bookman Old Style"/>
          <w:b/>
          <w:bCs/>
          <w:color w:val="BF8F00" w:themeColor="accent4" w:themeShade="BF"/>
          <w:lang w:val="fr-FR"/>
        </w:rPr>
        <w:t xml:space="preserve"> </w:t>
      </w:r>
      <w:r w:rsidRPr="005F7779">
        <w:rPr>
          <w:rFonts w:ascii="Bookman Old Style" w:hAnsi="Bookman Old Style"/>
          <w:b/>
          <w:bCs/>
          <w:color w:val="BF8F00" w:themeColor="accent4" w:themeShade="BF"/>
          <w:lang w:val="fr-FR"/>
        </w:rPr>
        <w:t>EXPIRATION</w:t>
      </w:r>
      <w:r w:rsidR="00E04620" w:rsidRPr="005F7779">
        <w:rPr>
          <w:rFonts w:ascii="Bookman Old Style" w:hAnsi="Bookman Old Style"/>
          <w:b/>
          <w:bCs/>
          <w:color w:val="BF8F00" w:themeColor="accent4" w:themeShade="BF"/>
          <w:lang w:val="fr-FR"/>
        </w:rPr>
        <w:t xml:space="preserve"> </w:t>
      </w:r>
      <w:r w:rsidRPr="005F7779">
        <w:rPr>
          <w:rFonts w:ascii="Bookman Old Style" w:hAnsi="Bookman Old Style"/>
          <w:b/>
          <w:bCs/>
          <w:color w:val="BF8F00" w:themeColor="accent4" w:themeShade="BF"/>
          <w:sz w:val="48"/>
          <w:szCs w:val="48"/>
          <w:lang w:val="fr-FR"/>
        </w:rPr>
        <w:t>_______</w:t>
      </w:r>
      <w:r w:rsidR="00E04620" w:rsidRPr="005F7779">
        <w:rPr>
          <w:rFonts w:ascii="Bookman Old Style" w:hAnsi="Bookman Old Style"/>
          <w:b/>
          <w:bCs/>
          <w:color w:val="BF8F00" w:themeColor="accent4" w:themeShade="BF"/>
          <w:sz w:val="48"/>
          <w:szCs w:val="48"/>
          <w:lang w:val="fr-FR"/>
        </w:rPr>
        <w:t>__</w:t>
      </w:r>
      <w:r w:rsidRPr="005F7779">
        <w:rPr>
          <w:rFonts w:ascii="Bookman Old Style" w:hAnsi="Bookman Old Style"/>
          <w:b/>
          <w:bCs/>
          <w:color w:val="BF8F00" w:themeColor="accent4" w:themeShade="BF"/>
          <w:sz w:val="48"/>
          <w:szCs w:val="48"/>
          <w:lang w:val="fr-FR"/>
        </w:rPr>
        <w:t>___</w:t>
      </w:r>
    </w:p>
    <w:p w14:paraId="317096F5" w14:textId="13F10A05" w:rsidR="00684728" w:rsidRDefault="00684728" w:rsidP="00684728">
      <w:pPr>
        <w:jc w:val="center"/>
        <w:rPr>
          <w:rFonts w:ascii="Garamond" w:eastAsia="Calibri" w:hAnsi="Garamond" w:cs="Arial"/>
          <w:b/>
          <w:bCs/>
          <w:sz w:val="28"/>
          <w:szCs w:val="28"/>
        </w:rPr>
      </w:pPr>
    </w:p>
    <w:p w14:paraId="211A0EB4" w14:textId="77777777" w:rsidR="00684728" w:rsidRDefault="00684728" w:rsidP="00684728">
      <w:pPr>
        <w:jc w:val="center"/>
        <w:rPr>
          <w:rFonts w:ascii="Garamond" w:eastAsia="Calibri" w:hAnsi="Garamond" w:cs="Arial"/>
          <w:b/>
          <w:bCs/>
          <w:sz w:val="28"/>
          <w:szCs w:val="28"/>
        </w:rPr>
      </w:pPr>
    </w:p>
    <w:p w14:paraId="1EE0AD96" w14:textId="1C9B7748" w:rsidR="00E4616C" w:rsidRPr="00684728" w:rsidRDefault="005B572F" w:rsidP="00684728">
      <w:pPr>
        <w:jc w:val="center"/>
        <w:rPr>
          <w:rFonts w:ascii="Arial" w:eastAsia="Calibri" w:hAnsi="Arial" w:cs="Arial"/>
          <w:sz w:val="22"/>
          <w:szCs w:val="22"/>
        </w:rPr>
      </w:pPr>
      <w:r w:rsidRPr="00684728">
        <w:rPr>
          <w:rFonts w:ascii="Garamond" w:eastAsia="Calibri" w:hAnsi="Garamond" w:cs="Arial"/>
          <w:b/>
          <w:bCs/>
          <w:sz w:val="22"/>
          <w:szCs w:val="22"/>
        </w:rPr>
        <w:t>Sen</w:t>
      </w:r>
      <w:r w:rsidR="00500070">
        <w:rPr>
          <w:rFonts w:ascii="Garamond" w:eastAsia="Calibri" w:hAnsi="Garamond" w:cs="Arial"/>
          <w:b/>
          <w:bCs/>
          <w:sz w:val="22"/>
          <w:szCs w:val="22"/>
        </w:rPr>
        <w:t>d</w:t>
      </w:r>
      <w:r w:rsidRPr="00684728">
        <w:rPr>
          <w:rFonts w:ascii="Garamond" w:eastAsia="Calibri" w:hAnsi="Garamond" w:cs="Arial"/>
          <w:b/>
          <w:bCs/>
          <w:sz w:val="22"/>
          <w:szCs w:val="22"/>
        </w:rPr>
        <w:t xml:space="preserve"> p</w:t>
      </w:r>
      <w:r w:rsidR="00602B2B" w:rsidRPr="00684728">
        <w:rPr>
          <w:rFonts w:ascii="Garamond" w:eastAsia="Calibri" w:hAnsi="Garamond" w:cs="Arial"/>
          <w:b/>
          <w:bCs/>
          <w:sz w:val="22"/>
          <w:szCs w:val="22"/>
        </w:rPr>
        <w:t>rizes</w:t>
      </w:r>
      <w:r w:rsidRPr="00684728">
        <w:rPr>
          <w:rFonts w:ascii="Garamond" w:eastAsia="Calibri" w:hAnsi="Garamond" w:cs="Arial"/>
          <w:b/>
          <w:bCs/>
          <w:sz w:val="22"/>
          <w:szCs w:val="22"/>
        </w:rPr>
        <w:t xml:space="preserve"> to</w:t>
      </w:r>
      <w:r w:rsidR="00602B2B" w:rsidRPr="00684728">
        <w:rPr>
          <w:rFonts w:ascii="Garamond" w:eastAsia="Calibri" w:hAnsi="Garamond" w:cs="Arial"/>
          <w:b/>
          <w:bCs/>
          <w:sz w:val="22"/>
          <w:szCs w:val="22"/>
        </w:rPr>
        <w:t xml:space="preserve"> </w:t>
      </w:r>
      <w:r w:rsidR="00602B2B" w:rsidRPr="00684728">
        <w:rPr>
          <w:rFonts w:ascii="Garamond" w:eastAsia="Calibri" w:hAnsi="Garamond" w:cs="Arial"/>
          <w:b/>
          <w:bCs/>
          <w:sz w:val="22"/>
          <w:szCs w:val="22"/>
          <w:u w:val="single"/>
        </w:rPr>
        <w:t xml:space="preserve">Pia </w:t>
      </w:r>
      <w:r w:rsidRPr="00684728">
        <w:rPr>
          <w:rFonts w:ascii="Garamond" w:eastAsia="Calibri" w:hAnsi="Garamond" w:cs="Arial"/>
          <w:b/>
          <w:bCs/>
          <w:sz w:val="22"/>
          <w:szCs w:val="22"/>
          <w:u w:val="single"/>
        </w:rPr>
        <w:t>Dahlquist</w:t>
      </w:r>
      <w:r w:rsidRPr="00684728">
        <w:rPr>
          <w:rFonts w:ascii="Garamond" w:eastAsia="Calibri" w:hAnsi="Garamond" w:cs="Arial"/>
          <w:b/>
          <w:bCs/>
          <w:sz w:val="22"/>
          <w:szCs w:val="22"/>
        </w:rPr>
        <w:t xml:space="preserve"> at Mai Kai Restaurant</w:t>
      </w:r>
      <w:r w:rsidR="008A6558" w:rsidRPr="00684728">
        <w:rPr>
          <w:rFonts w:ascii="Garamond" w:eastAsia="Calibri" w:hAnsi="Garamond" w:cs="Arial"/>
          <w:b/>
          <w:bCs/>
          <w:sz w:val="22"/>
          <w:szCs w:val="22"/>
        </w:rPr>
        <w:t xml:space="preserve"> by email or in person:</w:t>
      </w:r>
    </w:p>
    <w:p w14:paraId="480B8DC8" w14:textId="3B36E3DF" w:rsidR="008A6558" w:rsidRPr="00684728" w:rsidRDefault="008A6558" w:rsidP="00684728">
      <w:pPr>
        <w:jc w:val="center"/>
        <w:rPr>
          <w:rFonts w:ascii="Garamond" w:hAnsi="Garamond"/>
          <w:sz w:val="22"/>
          <w:szCs w:val="22"/>
          <w:lang w:val="es-ES"/>
        </w:rPr>
      </w:pPr>
      <w:r w:rsidRPr="00684728">
        <w:rPr>
          <w:rFonts w:ascii="Garamond" w:eastAsia="Calibri" w:hAnsi="Garamond" w:cs="Arial"/>
          <w:sz w:val="22"/>
          <w:szCs w:val="22"/>
        </w:rPr>
        <w:t>3599 N Fed Highway, Fort Laud. FL 33308</w:t>
      </w:r>
      <w:r w:rsidRPr="00684728">
        <w:rPr>
          <w:rFonts w:ascii="Garamond" w:eastAsia="Calibri" w:hAnsi="Garamond" w:cs="Arial"/>
          <w:b/>
          <w:bCs/>
          <w:sz w:val="22"/>
          <w:szCs w:val="22"/>
        </w:rPr>
        <w:t> Attn: Pia Dahlquist</w:t>
      </w:r>
    </w:p>
    <w:p w14:paraId="2E8A217E" w14:textId="77777777" w:rsidR="00684728" w:rsidRDefault="00725525" w:rsidP="00684728">
      <w:pPr>
        <w:jc w:val="center"/>
        <w:rPr>
          <w:rFonts w:ascii="Garamond" w:eastAsia="Calibri" w:hAnsi="Garamond" w:cs="Arial"/>
          <w:b/>
          <w:bCs/>
          <w:sz w:val="22"/>
          <w:szCs w:val="22"/>
        </w:rPr>
      </w:pPr>
      <w:hyperlink r:id="rId10" w:history="1">
        <w:r w:rsidR="008A6558" w:rsidRPr="00684728">
          <w:rPr>
            <w:rStyle w:val="Hyperlink"/>
            <w:rFonts w:ascii="Garamond" w:hAnsi="Garamond"/>
            <w:b/>
            <w:bCs/>
            <w:sz w:val="22"/>
            <w:szCs w:val="22"/>
            <w:lang w:val="es-ES"/>
          </w:rPr>
          <w:t>pia@maikai.com</w:t>
        </w:r>
      </w:hyperlink>
      <w:r w:rsidR="005B572F" w:rsidRPr="00684728">
        <w:rPr>
          <w:rFonts w:ascii="Garamond" w:hAnsi="Garamond"/>
          <w:sz w:val="22"/>
          <w:szCs w:val="22"/>
          <w:lang w:val="es-ES"/>
        </w:rPr>
        <w:t xml:space="preserve"> </w:t>
      </w:r>
      <w:r w:rsidR="00E4616C" w:rsidRPr="00684728">
        <w:rPr>
          <w:rFonts w:ascii="Garamond" w:eastAsia="Calibri" w:hAnsi="Garamond" w:cs="Arial"/>
          <w:sz w:val="22"/>
          <w:szCs w:val="22"/>
          <w:lang w:val="es-ES"/>
        </w:rPr>
        <w:t>(954) 646-8975</w:t>
      </w:r>
      <w:r w:rsidR="005B572F" w:rsidRPr="00684728">
        <w:rPr>
          <w:rFonts w:ascii="Garamond" w:eastAsia="Calibri" w:hAnsi="Garamond" w:cs="Arial"/>
          <w:b/>
          <w:bCs/>
          <w:sz w:val="22"/>
          <w:szCs w:val="22"/>
        </w:rPr>
        <w:br/>
      </w:r>
    </w:p>
    <w:p w14:paraId="611E037F" w14:textId="4C0B4213" w:rsidR="008A6558" w:rsidRPr="00684728" w:rsidRDefault="00684728" w:rsidP="00684728">
      <w:pPr>
        <w:jc w:val="center"/>
        <w:rPr>
          <w:rFonts w:ascii="Garamond" w:hAnsi="Garamond"/>
          <w:sz w:val="22"/>
          <w:szCs w:val="22"/>
          <w:lang w:val="es-ES"/>
        </w:rPr>
      </w:pPr>
      <w:r>
        <w:rPr>
          <w:rFonts w:ascii="Garamond" w:eastAsia="Calibri" w:hAnsi="Garamond" w:cs="Arial"/>
          <w:b/>
          <w:bCs/>
          <w:sz w:val="22"/>
          <w:szCs w:val="22"/>
        </w:rPr>
        <w:t>E</w:t>
      </w:r>
      <w:r w:rsidRPr="00684728">
        <w:rPr>
          <w:rFonts w:ascii="Garamond" w:eastAsia="Calibri" w:hAnsi="Garamond" w:cs="Arial"/>
          <w:b/>
          <w:bCs/>
          <w:sz w:val="22"/>
          <w:szCs w:val="22"/>
        </w:rPr>
        <w:t>mail</w:t>
      </w:r>
      <w:r w:rsidR="008A6558" w:rsidRPr="00684728">
        <w:rPr>
          <w:rFonts w:ascii="Garamond" w:eastAsia="Calibri" w:hAnsi="Garamond" w:cs="Arial"/>
          <w:b/>
          <w:bCs/>
          <w:sz w:val="22"/>
          <w:szCs w:val="22"/>
        </w:rPr>
        <w:t xml:space="preserve"> </w:t>
      </w:r>
      <w:r>
        <w:rPr>
          <w:rFonts w:ascii="Garamond" w:eastAsia="Calibri" w:hAnsi="Garamond" w:cs="Arial"/>
          <w:b/>
          <w:bCs/>
          <w:sz w:val="22"/>
          <w:szCs w:val="22"/>
        </w:rPr>
        <w:t xml:space="preserve">completed forms </w:t>
      </w:r>
      <w:r w:rsidR="008A6558" w:rsidRPr="00684728">
        <w:rPr>
          <w:rFonts w:ascii="Garamond" w:eastAsia="Calibri" w:hAnsi="Garamond" w:cs="Arial"/>
          <w:b/>
          <w:bCs/>
          <w:sz w:val="22"/>
          <w:szCs w:val="22"/>
        </w:rPr>
        <w:t xml:space="preserve">to:  </w:t>
      </w:r>
      <w:hyperlink r:id="rId11" w:history="1">
        <w:r w:rsidR="008A6558" w:rsidRPr="00684728">
          <w:rPr>
            <w:rStyle w:val="Hyperlink"/>
            <w:rFonts w:ascii="Garamond" w:eastAsia="Calibri" w:hAnsi="Garamond" w:cs="Arial"/>
            <w:b/>
            <w:bCs/>
            <w:sz w:val="22"/>
            <w:szCs w:val="22"/>
          </w:rPr>
          <w:t>Rmahboubi@frla.org</w:t>
        </w:r>
      </w:hyperlink>
    </w:p>
    <w:sectPr w:rsidR="008A6558" w:rsidRPr="00684728" w:rsidSect="00420F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6FCB3" w14:textId="77777777" w:rsidR="00162147" w:rsidRDefault="00162147">
      <w:r>
        <w:separator/>
      </w:r>
    </w:p>
  </w:endnote>
  <w:endnote w:type="continuationSeparator" w:id="0">
    <w:p w14:paraId="6A57EAB2" w14:textId="77777777" w:rsidR="00162147" w:rsidRDefault="0016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1C947" w14:textId="77777777" w:rsidR="00F919E6" w:rsidRDefault="00F919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C5FF9" w14:textId="77777777" w:rsidR="000D3A19" w:rsidRPr="009540A1" w:rsidRDefault="000D3A19" w:rsidP="000D3A19">
    <w:pPr>
      <w:pStyle w:val="Footer"/>
      <w:jc w:val="right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 xml:space="preserve"> </w:t>
    </w:r>
  </w:p>
  <w:p w14:paraId="3E8AB371" w14:textId="77777777" w:rsidR="006B56A4" w:rsidRDefault="006B56A4" w:rsidP="000D3A19">
    <w:pPr>
      <w:pStyle w:val="Footer"/>
      <w:jc w:val="right"/>
      <w:rPr>
        <w:rFonts w:ascii="Garamond" w:hAnsi="Garamond"/>
        <w:sz w:val="16"/>
        <w:szCs w:val="16"/>
      </w:rPr>
    </w:pPr>
  </w:p>
  <w:p w14:paraId="6A12C3AD" w14:textId="77777777" w:rsidR="006B56A4" w:rsidRPr="009540A1" w:rsidRDefault="006B56A4" w:rsidP="006B56A4">
    <w:pPr>
      <w:pStyle w:val="Footer"/>
      <w:jc w:val="right"/>
      <w:rPr>
        <w:rFonts w:ascii="Garamond" w:hAnsi="Garamond"/>
        <w:sz w:val="16"/>
        <w:szCs w:val="16"/>
      </w:rPr>
    </w:pPr>
  </w:p>
  <w:p w14:paraId="6CE9A494" w14:textId="77777777" w:rsidR="009540A1" w:rsidRPr="009540A1" w:rsidRDefault="009540A1" w:rsidP="006B56A4">
    <w:pPr>
      <w:pStyle w:val="Footer"/>
      <w:jc w:val="right"/>
      <w:rPr>
        <w:rFonts w:ascii="Garamond" w:hAnsi="Garamond"/>
        <w:sz w:val="16"/>
        <w:szCs w:val="16"/>
      </w:rPr>
    </w:pPr>
  </w:p>
  <w:p w14:paraId="5A5BAEB6" w14:textId="77777777" w:rsidR="006B56A4" w:rsidRDefault="006B56A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8DCBE" w14:textId="77777777" w:rsidR="00F919E6" w:rsidRDefault="00F91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9A1D0" w14:textId="77777777" w:rsidR="00162147" w:rsidRDefault="00162147">
      <w:r>
        <w:separator/>
      </w:r>
    </w:p>
  </w:footnote>
  <w:footnote w:type="continuationSeparator" w:id="0">
    <w:p w14:paraId="4EE57E40" w14:textId="77777777" w:rsidR="00162147" w:rsidRDefault="00162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4D5B" w14:textId="77777777" w:rsidR="00F919E6" w:rsidRDefault="00F919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49451" w14:textId="77777777" w:rsidR="00F919E6" w:rsidRDefault="00F919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1626F" w14:textId="77777777" w:rsidR="00F919E6" w:rsidRDefault="00F919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4729"/>
    <w:rsid w:val="00001F57"/>
    <w:rsid w:val="000045AC"/>
    <w:rsid w:val="00016653"/>
    <w:rsid w:val="000356ED"/>
    <w:rsid w:val="00045349"/>
    <w:rsid w:val="00051584"/>
    <w:rsid w:val="00054274"/>
    <w:rsid w:val="00072D9A"/>
    <w:rsid w:val="000734F8"/>
    <w:rsid w:val="00074D5C"/>
    <w:rsid w:val="00082A47"/>
    <w:rsid w:val="000963AE"/>
    <w:rsid w:val="000A2220"/>
    <w:rsid w:val="000A488E"/>
    <w:rsid w:val="000A70F2"/>
    <w:rsid w:val="000B2F05"/>
    <w:rsid w:val="000D3A19"/>
    <w:rsid w:val="000D6861"/>
    <w:rsid w:val="000E440F"/>
    <w:rsid w:val="001171C5"/>
    <w:rsid w:val="00127C5A"/>
    <w:rsid w:val="00146F72"/>
    <w:rsid w:val="00153614"/>
    <w:rsid w:val="001555D6"/>
    <w:rsid w:val="00156512"/>
    <w:rsid w:val="001576FC"/>
    <w:rsid w:val="00162147"/>
    <w:rsid w:val="001632F4"/>
    <w:rsid w:val="001645D8"/>
    <w:rsid w:val="00165EB6"/>
    <w:rsid w:val="001704A5"/>
    <w:rsid w:val="001835A6"/>
    <w:rsid w:val="00194531"/>
    <w:rsid w:val="00195C1A"/>
    <w:rsid w:val="001A73E2"/>
    <w:rsid w:val="001B13B9"/>
    <w:rsid w:val="001B55EF"/>
    <w:rsid w:val="001B5A55"/>
    <w:rsid w:val="001B7227"/>
    <w:rsid w:val="001D6E4F"/>
    <w:rsid w:val="001F421F"/>
    <w:rsid w:val="001F792D"/>
    <w:rsid w:val="002001E8"/>
    <w:rsid w:val="00203581"/>
    <w:rsid w:val="002120E1"/>
    <w:rsid w:val="00212251"/>
    <w:rsid w:val="00216CD0"/>
    <w:rsid w:val="00230DE7"/>
    <w:rsid w:val="00231E2D"/>
    <w:rsid w:val="00243666"/>
    <w:rsid w:val="00252F6E"/>
    <w:rsid w:val="00256968"/>
    <w:rsid w:val="002579C2"/>
    <w:rsid w:val="00257E79"/>
    <w:rsid w:val="00264188"/>
    <w:rsid w:val="0027363B"/>
    <w:rsid w:val="00282790"/>
    <w:rsid w:val="00292ABD"/>
    <w:rsid w:val="002A0F00"/>
    <w:rsid w:val="002A20E3"/>
    <w:rsid w:val="002B51BE"/>
    <w:rsid w:val="002C2EDF"/>
    <w:rsid w:val="002C385B"/>
    <w:rsid w:val="002F1465"/>
    <w:rsid w:val="00306FBA"/>
    <w:rsid w:val="00324451"/>
    <w:rsid w:val="00324E64"/>
    <w:rsid w:val="003577E3"/>
    <w:rsid w:val="0037044C"/>
    <w:rsid w:val="00376448"/>
    <w:rsid w:val="0038459E"/>
    <w:rsid w:val="003B2AD3"/>
    <w:rsid w:val="003B777E"/>
    <w:rsid w:val="003E1C21"/>
    <w:rsid w:val="003F6A25"/>
    <w:rsid w:val="00420A47"/>
    <w:rsid w:val="00420F68"/>
    <w:rsid w:val="0042570F"/>
    <w:rsid w:val="00433221"/>
    <w:rsid w:val="00487EC1"/>
    <w:rsid w:val="004A0A1A"/>
    <w:rsid w:val="004A24EA"/>
    <w:rsid w:val="004A3F21"/>
    <w:rsid w:val="004A4BD1"/>
    <w:rsid w:val="004B1354"/>
    <w:rsid w:val="004B3EEA"/>
    <w:rsid w:val="004B59BC"/>
    <w:rsid w:val="004C40C4"/>
    <w:rsid w:val="004C774C"/>
    <w:rsid w:val="004D2549"/>
    <w:rsid w:val="004E2670"/>
    <w:rsid w:val="00500070"/>
    <w:rsid w:val="005020AC"/>
    <w:rsid w:val="00504DA6"/>
    <w:rsid w:val="00521E59"/>
    <w:rsid w:val="00522AA7"/>
    <w:rsid w:val="005422AD"/>
    <w:rsid w:val="00544046"/>
    <w:rsid w:val="00545F1E"/>
    <w:rsid w:val="00552098"/>
    <w:rsid w:val="00586FC1"/>
    <w:rsid w:val="00596DD1"/>
    <w:rsid w:val="005B31B1"/>
    <w:rsid w:val="005B572F"/>
    <w:rsid w:val="005B6860"/>
    <w:rsid w:val="005C4726"/>
    <w:rsid w:val="005D2863"/>
    <w:rsid w:val="005F6918"/>
    <w:rsid w:val="005F7779"/>
    <w:rsid w:val="00602B2B"/>
    <w:rsid w:val="006147A9"/>
    <w:rsid w:val="00624538"/>
    <w:rsid w:val="0062696D"/>
    <w:rsid w:val="0064193E"/>
    <w:rsid w:val="006419BC"/>
    <w:rsid w:val="00643A82"/>
    <w:rsid w:val="00645F46"/>
    <w:rsid w:val="006538B7"/>
    <w:rsid w:val="006556F4"/>
    <w:rsid w:val="00662178"/>
    <w:rsid w:val="006651C2"/>
    <w:rsid w:val="00682004"/>
    <w:rsid w:val="006846BC"/>
    <w:rsid w:val="00684728"/>
    <w:rsid w:val="0069546B"/>
    <w:rsid w:val="006A3799"/>
    <w:rsid w:val="006B3A5A"/>
    <w:rsid w:val="006B4A00"/>
    <w:rsid w:val="006B56A4"/>
    <w:rsid w:val="006C4789"/>
    <w:rsid w:val="006D5109"/>
    <w:rsid w:val="006E3106"/>
    <w:rsid w:val="006F078A"/>
    <w:rsid w:val="006F1EF6"/>
    <w:rsid w:val="006F3E21"/>
    <w:rsid w:val="00707BA2"/>
    <w:rsid w:val="007134CE"/>
    <w:rsid w:val="00725525"/>
    <w:rsid w:val="00727BBA"/>
    <w:rsid w:val="00742F49"/>
    <w:rsid w:val="0074511E"/>
    <w:rsid w:val="00747EF1"/>
    <w:rsid w:val="00750611"/>
    <w:rsid w:val="00754F8C"/>
    <w:rsid w:val="00755C58"/>
    <w:rsid w:val="00757037"/>
    <w:rsid w:val="00757135"/>
    <w:rsid w:val="0075780F"/>
    <w:rsid w:val="00763E43"/>
    <w:rsid w:val="007651BB"/>
    <w:rsid w:val="00781667"/>
    <w:rsid w:val="00783FA6"/>
    <w:rsid w:val="00786A41"/>
    <w:rsid w:val="00792B85"/>
    <w:rsid w:val="00795CB0"/>
    <w:rsid w:val="00796492"/>
    <w:rsid w:val="007A029D"/>
    <w:rsid w:val="007A4161"/>
    <w:rsid w:val="007B07CF"/>
    <w:rsid w:val="007B16AA"/>
    <w:rsid w:val="007B7A7F"/>
    <w:rsid w:val="007D10C4"/>
    <w:rsid w:val="007D3076"/>
    <w:rsid w:val="007D3B66"/>
    <w:rsid w:val="007D3F8C"/>
    <w:rsid w:val="007E11CA"/>
    <w:rsid w:val="007F6EAA"/>
    <w:rsid w:val="008035C1"/>
    <w:rsid w:val="008138D0"/>
    <w:rsid w:val="008342D4"/>
    <w:rsid w:val="008438B5"/>
    <w:rsid w:val="00843F04"/>
    <w:rsid w:val="008475DD"/>
    <w:rsid w:val="00867F97"/>
    <w:rsid w:val="008744F7"/>
    <w:rsid w:val="00876000"/>
    <w:rsid w:val="008868BD"/>
    <w:rsid w:val="008A6558"/>
    <w:rsid w:val="008B2D4B"/>
    <w:rsid w:val="008C6A99"/>
    <w:rsid w:val="008D4B53"/>
    <w:rsid w:val="008D7CBA"/>
    <w:rsid w:val="008E406C"/>
    <w:rsid w:val="008E42E0"/>
    <w:rsid w:val="008F01DB"/>
    <w:rsid w:val="008F48AD"/>
    <w:rsid w:val="009070FC"/>
    <w:rsid w:val="00942FAC"/>
    <w:rsid w:val="009540A1"/>
    <w:rsid w:val="009619B8"/>
    <w:rsid w:val="00964E7E"/>
    <w:rsid w:val="00966D49"/>
    <w:rsid w:val="00972893"/>
    <w:rsid w:val="009762AD"/>
    <w:rsid w:val="009822CF"/>
    <w:rsid w:val="009923C4"/>
    <w:rsid w:val="00997926"/>
    <w:rsid w:val="009A6541"/>
    <w:rsid w:val="009B0EAF"/>
    <w:rsid w:val="009B1B9C"/>
    <w:rsid w:val="009C37D6"/>
    <w:rsid w:val="009C515A"/>
    <w:rsid w:val="009E497C"/>
    <w:rsid w:val="00A012E4"/>
    <w:rsid w:val="00A137CA"/>
    <w:rsid w:val="00A17683"/>
    <w:rsid w:val="00A17F5E"/>
    <w:rsid w:val="00A23C08"/>
    <w:rsid w:val="00A2580B"/>
    <w:rsid w:val="00A46EED"/>
    <w:rsid w:val="00A657E5"/>
    <w:rsid w:val="00A678FB"/>
    <w:rsid w:val="00A8045E"/>
    <w:rsid w:val="00AB634C"/>
    <w:rsid w:val="00AC6264"/>
    <w:rsid w:val="00AD4B0C"/>
    <w:rsid w:val="00AF0E9E"/>
    <w:rsid w:val="00B0096C"/>
    <w:rsid w:val="00B1140E"/>
    <w:rsid w:val="00B13A93"/>
    <w:rsid w:val="00B13A9E"/>
    <w:rsid w:val="00B14255"/>
    <w:rsid w:val="00B16A53"/>
    <w:rsid w:val="00B235CF"/>
    <w:rsid w:val="00B53A73"/>
    <w:rsid w:val="00B53A81"/>
    <w:rsid w:val="00B560CC"/>
    <w:rsid w:val="00B60C25"/>
    <w:rsid w:val="00B638BA"/>
    <w:rsid w:val="00B6555B"/>
    <w:rsid w:val="00B65A49"/>
    <w:rsid w:val="00B7290E"/>
    <w:rsid w:val="00B85309"/>
    <w:rsid w:val="00BA5BF3"/>
    <w:rsid w:val="00BB0BD2"/>
    <w:rsid w:val="00BB12EF"/>
    <w:rsid w:val="00BB55AA"/>
    <w:rsid w:val="00BB6F03"/>
    <w:rsid w:val="00BC464B"/>
    <w:rsid w:val="00BC67BE"/>
    <w:rsid w:val="00BC704F"/>
    <w:rsid w:val="00BD1725"/>
    <w:rsid w:val="00BD5B31"/>
    <w:rsid w:val="00BE1A6B"/>
    <w:rsid w:val="00C04020"/>
    <w:rsid w:val="00C06925"/>
    <w:rsid w:val="00C1282D"/>
    <w:rsid w:val="00C15813"/>
    <w:rsid w:val="00C17741"/>
    <w:rsid w:val="00C30859"/>
    <w:rsid w:val="00C308FB"/>
    <w:rsid w:val="00C426C9"/>
    <w:rsid w:val="00C50CEC"/>
    <w:rsid w:val="00C607AB"/>
    <w:rsid w:val="00C630FE"/>
    <w:rsid w:val="00C64AF5"/>
    <w:rsid w:val="00C81AF9"/>
    <w:rsid w:val="00C82536"/>
    <w:rsid w:val="00C87048"/>
    <w:rsid w:val="00C91084"/>
    <w:rsid w:val="00C91771"/>
    <w:rsid w:val="00CA703F"/>
    <w:rsid w:val="00CB1D5B"/>
    <w:rsid w:val="00CB35B6"/>
    <w:rsid w:val="00CB5130"/>
    <w:rsid w:val="00CC21D5"/>
    <w:rsid w:val="00CC5A2B"/>
    <w:rsid w:val="00CD4BD6"/>
    <w:rsid w:val="00CD5949"/>
    <w:rsid w:val="00CD5AB9"/>
    <w:rsid w:val="00CD5F72"/>
    <w:rsid w:val="00CE038D"/>
    <w:rsid w:val="00CE0773"/>
    <w:rsid w:val="00CE2D91"/>
    <w:rsid w:val="00CE6DE9"/>
    <w:rsid w:val="00D145D0"/>
    <w:rsid w:val="00D228C0"/>
    <w:rsid w:val="00D42B61"/>
    <w:rsid w:val="00D4321D"/>
    <w:rsid w:val="00D66682"/>
    <w:rsid w:val="00D67AA4"/>
    <w:rsid w:val="00D72C61"/>
    <w:rsid w:val="00DA487D"/>
    <w:rsid w:val="00DA5347"/>
    <w:rsid w:val="00DB1408"/>
    <w:rsid w:val="00DB2B29"/>
    <w:rsid w:val="00DB5DF2"/>
    <w:rsid w:val="00DC3EFA"/>
    <w:rsid w:val="00DC4729"/>
    <w:rsid w:val="00DE34EF"/>
    <w:rsid w:val="00DE7C13"/>
    <w:rsid w:val="00E04438"/>
    <w:rsid w:val="00E04620"/>
    <w:rsid w:val="00E3362D"/>
    <w:rsid w:val="00E37BD5"/>
    <w:rsid w:val="00E40CE6"/>
    <w:rsid w:val="00E4616C"/>
    <w:rsid w:val="00E664E6"/>
    <w:rsid w:val="00E80472"/>
    <w:rsid w:val="00E81804"/>
    <w:rsid w:val="00E8414C"/>
    <w:rsid w:val="00E912CD"/>
    <w:rsid w:val="00EA5BEB"/>
    <w:rsid w:val="00EA5ECB"/>
    <w:rsid w:val="00EC11B7"/>
    <w:rsid w:val="00EC5C25"/>
    <w:rsid w:val="00F00C31"/>
    <w:rsid w:val="00F0171A"/>
    <w:rsid w:val="00F235B8"/>
    <w:rsid w:val="00F35EA9"/>
    <w:rsid w:val="00F42702"/>
    <w:rsid w:val="00F47B86"/>
    <w:rsid w:val="00F53F80"/>
    <w:rsid w:val="00F557BB"/>
    <w:rsid w:val="00F81099"/>
    <w:rsid w:val="00F832D4"/>
    <w:rsid w:val="00F91124"/>
    <w:rsid w:val="00F919E6"/>
    <w:rsid w:val="00F92176"/>
    <w:rsid w:val="00F93D1D"/>
    <w:rsid w:val="00FA203D"/>
    <w:rsid w:val="00FA3584"/>
    <w:rsid w:val="00FB02C7"/>
    <w:rsid w:val="00FB3BC0"/>
    <w:rsid w:val="00FC310B"/>
    <w:rsid w:val="00FC5837"/>
    <w:rsid w:val="00FD2698"/>
    <w:rsid w:val="00FD65FA"/>
    <w:rsid w:val="00FD7838"/>
    <w:rsid w:val="00FE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17DF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40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40A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B56A4"/>
    <w:rPr>
      <w:rFonts w:ascii="Tahoma" w:hAnsi="Tahoma" w:cs="Tahoma"/>
      <w:sz w:val="16"/>
      <w:szCs w:val="16"/>
    </w:rPr>
  </w:style>
  <w:style w:type="character" w:styleId="Hyperlink">
    <w:name w:val="Hyperlink"/>
    <w:rsid w:val="008D4B5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F6A25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F6A25"/>
    <w:rPr>
      <w:rFonts w:ascii="Consolas" w:hAnsi="Consolas"/>
      <w:sz w:val="21"/>
      <w:szCs w:val="21"/>
    </w:rPr>
  </w:style>
  <w:style w:type="paragraph" w:customStyle="1" w:styleId="Default">
    <w:name w:val="Default"/>
    <w:rsid w:val="002001E8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96492"/>
    <w:pPr>
      <w:widowControl w:val="0"/>
      <w:autoSpaceDE w:val="0"/>
      <w:autoSpaceDN w:val="0"/>
      <w:spacing w:before="4"/>
      <w:ind w:left="20"/>
    </w:pPr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BodyTextChar">
    <w:name w:val="Body Text Char"/>
    <w:link w:val="BodyText"/>
    <w:uiPriority w:val="1"/>
    <w:rsid w:val="00796492"/>
    <w:rPr>
      <w:rFonts w:ascii="Bookman Old Style" w:eastAsia="Bookman Old Style" w:hAnsi="Bookman Old Style" w:cs="Bookman Old Style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E04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mahboubi@frla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ia@maikai.co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hernandez\Desktop\chapter%20folders\Broward\Correspondence%20and%20Reports\broward%20frla%20stationar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76CFACC55B9478BC9829CCEA39CDD" ma:contentTypeVersion="9" ma:contentTypeDescription="Create a new document." ma:contentTypeScope="" ma:versionID="cc1991858cf8b14ccd5a35fe0248e50d">
  <xsd:schema xmlns:xsd="http://www.w3.org/2001/XMLSchema" xmlns:xs="http://www.w3.org/2001/XMLSchema" xmlns:p="http://schemas.microsoft.com/office/2006/metadata/properties" xmlns:ns3="f1cab1b7-af04-4375-852a-f71d799674fc" targetNamespace="http://schemas.microsoft.com/office/2006/metadata/properties" ma:root="true" ma:fieldsID="9699b30d8a28f7659c28f3f83ce38133" ns3:_="">
    <xsd:import namespace="f1cab1b7-af04-4375-852a-f71d799674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ab1b7-af04-4375-852a-f71d79967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2828F5-E1F6-44F7-90E5-4150704B157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1cab1b7-af04-4375-852a-f71d799674fc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27596C6-5ECD-4994-BF50-11E587800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BB7917-DB69-4E63-8AF4-C8A840EEB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ab1b7-af04-4375-852a-f71d799674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broward frla stationary TEMPLATE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1900-01-01T05:00:00Z</cp:lastPrinted>
  <dcterms:created xsi:type="dcterms:W3CDTF">2020-10-02T15:31:00Z</dcterms:created>
  <dcterms:modified xsi:type="dcterms:W3CDTF">2020-10-07T16:22:00Z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0x0101004C576CFACC55B9478BC9829CCEA39CDD</vt:lpwstr>
  </property>
</Properties>
</file>