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A54C9" w14:textId="77777777" w:rsidR="00DB2B29" w:rsidRDefault="00DB2B29" w:rsidP="00DC4729">
      <w:pPr>
        <w:rPr>
          <w:rFonts w:ascii="Garamond" w:hAnsi="Garamond"/>
          <w:color w:val="003300"/>
        </w:rPr>
      </w:pPr>
    </w:p>
    <w:p w14:paraId="73289C85" w14:textId="20DF7234" w:rsidR="002579C2" w:rsidRPr="00AA1932" w:rsidRDefault="00E57ADF" w:rsidP="00AA1932">
      <w:pPr>
        <w:jc w:val="center"/>
        <w:rPr>
          <w:rFonts w:ascii="Garamond" w:hAnsi="Garamond"/>
          <w:color w:val="003300"/>
        </w:rPr>
      </w:pPr>
      <w:r>
        <w:rPr>
          <w:rFonts w:ascii="Garamond" w:hAnsi="Garamond"/>
          <w:color w:val="003300"/>
        </w:rPr>
        <w:pict w14:anchorId="78D574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5pt;height:107.5pt">
            <v:imagedata r:id="rId9" o:title="Broward---Eventbrite-Logo"/>
          </v:shape>
        </w:pict>
      </w:r>
    </w:p>
    <w:p w14:paraId="69D5ACC7" w14:textId="77777777" w:rsidR="00AA1932" w:rsidRDefault="00AA1932" w:rsidP="00245055">
      <w:pPr>
        <w:jc w:val="center"/>
        <w:rPr>
          <w:rFonts w:ascii="Arial Black" w:hAnsi="Arial Black"/>
          <w:b/>
          <w:bCs/>
          <w:color w:val="43682A"/>
          <w:sz w:val="32"/>
          <w:szCs w:val="32"/>
        </w:rPr>
      </w:pPr>
    </w:p>
    <w:p w14:paraId="55ED755D" w14:textId="44656183" w:rsidR="0038564B" w:rsidRDefault="00FF6CB6" w:rsidP="006F3E91">
      <w:pPr>
        <w:jc w:val="center"/>
        <w:rPr>
          <w:rFonts w:ascii="Cooper Black" w:hAnsi="Cooper Black"/>
          <w:b/>
          <w:bCs/>
          <w:color w:val="FF0000"/>
          <w:sz w:val="40"/>
          <w:szCs w:val="40"/>
        </w:rPr>
      </w:pPr>
      <w:r>
        <w:rPr>
          <w:rFonts w:ascii="Cooper Black" w:hAnsi="Cooper Black"/>
          <w:b/>
          <w:bCs/>
          <w:color w:val="FF0000"/>
          <w:sz w:val="40"/>
          <w:szCs w:val="40"/>
        </w:rPr>
        <w:t xml:space="preserve">LOVE </w:t>
      </w:r>
      <w:r w:rsidR="00335774">
        <w:rPr>
          <w:rFonts w:ascii="Cooper Black" w:hAnsi="Cooper Black"/>
          <w:b/>
          <w:bCs/>
          <w:color w:val="FF0000"/>
          <w:sz w:val="40"/>
          <w:szCs w:val="40"/>
        </w:rPr>
        <w:t xml:space="preserve">is in </w:t>
      </w:r>
      <w:r w:rsidR="00E57ADF">
        <w:rPr>
          <w:rFonts w:ascii="Cooper Black" w:hAnsi="Cooper Black"/>
          <w:b/>
          <w:bCs/>
          <w:color w:val="FF0000"/>
          <w:sz w:val="40"/>
          <w:szCs w:val="40"/>
        </w:rPr>
        <w:t xml:space="preserve">the </w:t>
      </w:r>
      <w:r w:rsidR="00335774">
        <w:rPr>
          <w:rFonts w:ascii="Cooper Black" w:hAnsi="Cooper Black"/>
          <w:b/>
          <w:bCs/>
          <w:color w:val="FF0000"/>
          <w:sz w:val="40"/>
          <w:szCs w:val="40"/>
        </w:rPr>
        <w:t>FRL</w:t>
      </w:r>
      <w:r w:rsidR="005C1DCF">
        <w:rPr>
          <w:rFonts w:ascii="Cooper Black" w:hAnsi="Cooper Black"/>
          <w:b/>
          <w:bCs/>
          <w:color w:val="FF0000"/>
          <w:sz w:val="40"/>
          <w:szCs w:val="40"/>
        </w:rPr>
        <w:t>-</w:t>
      </w:r>
      <w:r w:rsidR="0038564B">
        <w:rPr>
          <w:rFonts w:ascii="Cooper Black" w:hAnsi="Cooper Black"/>
          <w:b/>
          <w:bCs/>
          <w:color w:val="FF0000"/>
          <w:sz w:val="40"/>
          <w:szCs w:val="40"/>
        </w:rPr>
        <w:t>Air</w:t>
      </w:r>
    </w:p>
    <w:p w14:paraId="5B2F47F0" w14:textId="459A925B" w:rsidR="00752834" w:rsidRPr="00461E9B" w:rsidRDefault="00D7240F" w:rsidP="006F3E91">
      <w:pPr>
        <w:jc w:val="center"/>
        <w:rPr>
          <w:rFonts w:ascii="Cooper Black" w:hAnsi="Cooper Black"/>
          <w:b/>
          <w:bCs/>
          <w:color w:val="00B050"/>
          <w:sz w:val="32"/>
          <w:szCs w:val="32"/>
        </w:rPr>
      </w:pPr>
      <w:r w:rsidRPr="00FF6CB6">
        <w:rPr>
          <w:rFonts w:ascii="Cooper Black" w:hAnsi="Cooper Black"/>
          <w:b/>
          <w:bCs/>
          <w:color w:val="FF00FF"/>
          <w:sz w:val="40"/>
          <w:szCs w:val="40"/>
        </w:rPr>
        <w:t>Bingo</w:t>
      </w:r>
      <w:r w:rsidRPr="00FF6CB6">
        <w:rPr>
          <w:rFonts w:ascii="Cooper Black" w:hAnsi="Cooper Black"/>
          <w:b/>
          <w:bCs/>
          <w:color w:val="FF00FF"/>
          <w:sz w:val="32"/>
          <w:szCs w:val="32"/>
        </w:rPr>
        <w:t xml:space="preserve"> </w:t>
      </w:r>
      <w:r w:rsidR="00DF1E4E" w:rsidRPr="00FF6CB6">
        <w:rPr>
          <w:rFonts w:ascii="Cooper Black" w:hAnsi="Cooper Black"/>
          <w:b/>
          <w:bCs/>
          <w:color w:val="FF00FF"/>
          <w:sz w:val="40"/>
          <w:szCs w:val="40"/>
        </w:rPr>
        <w:t>M</w:t>
      </w:r>
      <w:r w:rsidR="00752834" w:rsidRPr="00FF6CB6">
        <w:rPr>
          <w:rFonts w:ascii="Cooper Black" w:hAnsi="Cooper Black"/>
          <w:b/>
          <w:bCs/>
          <w:color w:val="FF00FF"/>
          <w:sz w:val="40"/>
          <w:szCs w:val="40"/>
        </w:rPr>
        <w:t>ingle</w:t>
      </w:r>
      <w:r w:rsidR="00752834">
        <w:rPr>
          <w:rFonts w:ascii="Garamond" w:hAnsi="Garamond"/>
          <w:b/>
          <w:bCs/>
          <w:color w:val="BF8F00"/>
          <w:sz w:val="32"/>
          <w:szCs w:val="32"/>
        </w:rPr>
        <w:t xml:space="preserve"> </w:t>
      </w:r>
      <w:r w:rsidR="00752834" w:rsidRPr="00B74EE3">
        <w:rPr>
          <w:rFonts w:ascii="Garamond" w:hAnsi="Garamond"/>
          <w:b/>
          <w:bCs/>
          <w:i/>
          <w:iCs/>
          <w:sz w:val="32"/>
          <w:szCs w:val="32"/>
        </w:rPr>
        <w:t>with a purpose!</w:t>
      </w:r>
    </w:p>
    <w:p w14:paraId="47E5F848" w14:textId="68B70C9D" w:rsidR="00DC611C" w:rsidRPr="00A24572" w:rsidRDefault="008B1BCE" w:rsidP="003D437E">
      <w:pPr>
        <w:jc w:val="center"/>
        <w:rPr>
          <w:rFonts w:ascii="Garamond" w:hAnsi="Garamond"/>
          <w:b/>
          <w:bCs/>
        </w:rPr>
      </w:pPr>
      <w:r w:rsidRPr="00A24572">
        <w:rPr>
          <w:rFonts w:ascii="Garamond" w:hAnsi="Garamond"/>
          <w:b/>
          <w:bCs/>
        </w:rPr>
        <w:t xml:space="preserve">A </w:t>
      </w:r>
      <w:r w:rsidR="007E01D9" w:rsidRPr="00A24572">
        <w:rPr>
          <w:rFonts w:ascii="Garamond" w:hAnsi="Garamond"/>
          <w:b/>
          <w:bCs/>
        </w:rPr>
        <w:t>Hospitality &amp; Education FUNdraiser</w:t>
      </w:r>
      <w:r w:rsidR="00DC611C" w:rsidRPr="00A24572">
        <w:rPr>
          <w:rFonts w:ascii="Garamond" w:hAnsi="Garamond"/>
          <w:b/>
          <w:bCs/>
        </w:rPr>
        <w:t>!</w:t>
      </w:r>
    </w:p>
    <w:p w14:paraId="7BF0B8F8" w14:textId="79A25C03" w:rsidR="0018220F" w:rsidRPr="00EA73D8" w:rsidRDefault="0018220F" w:rsidP="003D437E">
      <w:pPr>
        <w:jc w:val="center"/>
        <w:rPr>
          <w:rFonts w:ascii="Arial Black" w:hAnsi="Arial Black"/>
          <w:b/>
          <w:bCs/>
          <w:color w:val="0D0D0D"/>
          <w:sz w:val="28"/>
          <w:szCs w:val="28"/>
          <w:u w:val="single"/>
        </w:rPr>
      </w:pPr>
      <w:r w:rsidRPr="00EA73D8">
        <w:rPr>
          <w:rFonts w:ascii="Arial Black" w:hAnsi="Arial Black"/>
          <w:b/>
          <w:bCs/>
          <w:color w:val="0D0D0D"/>
          <w:sz w:val="28"/>
          <w:szCs w:val="28"/>
          <w:u w:val="single"/>
        </w:rPr>
        <w:t xml:space="preserve">Thursday </w:t>
      </w:r>
      <w:r w:rsidR="00C36197" w:rsidRPr="00EA73D8">
        <w:rPr>
          <w:rFonts w:ascii="Arial Black" w:hAnsi="Arial Black"/>
          <w:b/>
          <w:bCs/>
          <w:color w:val="0D0D0D"/>
          <w:sz w:val="28"/>
          <w:szCs w:val="28"/>
          <w:u w:val="single"/>
        </w:rPr>
        <w:t>FEB</w:t>
      </w:r>
      <w:r w:rsidR="00D7240F" w:rsidRPr="00EA73D8">
        <w:rPr>
          <w:rFonts w:ascii="Arial Black" w:hAnsi="Arial Black"/>
          <w:b/>
          <w:bCs/>
          <w:color w:val="0D0D0D"/>
          <w:sz w:val="28"/>
          <w:szCs w:val="28"/>
          <w:u w:val="single"/>
        </w:rPr>
        <w:t xml:space="preserve"> 1</w:t>
      </w:r>
      <w:r w:rsidR="00C36197" w:rsidRPr="00EA73D8">
        <w:rPr>
          <w:rFonts w:ascii="Arial Black" w:hAnsi="Arial Black"/>
          <w:b/>
          <w:bCs/>
          <w:color w:val="0D0D0D"/>
          <w:sz w:val="28"/>
          <w:szCs w:val="28"/>
          <w:u w:val="single"/>
        </w:rPr>
        <w:t>8</w:t>
      </w:r>
      <w:r w:rsidRPr="00EA73D8">
        <w:rPr>
          <w:rFonts w:ascii="Arial Black" w:hAnsi="Arial Black"/>
          <w:b/>
          <w:bCs/>
          <w:color w:val="0D0D0D"/>
          <w:sz w:val="28"/>
          <w:szCs w:val="28"/>
          <w:u w:val="single"/>
        </w:rPr>
        <w:t>, 20</w:t>
      </w:r>
      <w:r w:rsidR="00C14703" w:rsidRPr="00EA73D8">
        <w:rPr>
          <w:rFonts w:ascii="Arial Black" w:hAnsi="Arial Black"/>
          <w:b/>
          <w:bCs/>
          <w:color w:val="0D0D0D"/>
          <w:sz w:val="28"/>
          <w:szCs w:val="28"/>
          <w:u w:val="single"/>
        </w:rPr>
        <w:t>2</w:t>
      </w:r>
      <w:r w:rsidR="00B452AE" w:rsidRPr="00EA73D8">
        <w:rPr>
          <w:rFonts w:ascii="Arial Black" w:hAnsi="Arial Black"/>
          <w:b/>
          <w:bCs/>
          <w:color w:val="0D0D0D"/>
          <w:sz w:val="28"/>
          <w:szCs w:val="28"/>
          <w:u w:val="single"/>
        </w:rPr>
        <w:t>1</w:t>
      </w:r>
      <w:r w:rsidR="00C14703" w:rsidRPr="00EA73D8">
        <w:rPr>
          <w:rFonts w:ascii="Arial Black" w:hAnsi="Arial Black"/>
          <w:b/>
          <w:bCs/>
          <w:color w:val="0D0D0D"/>
          <w:sz w:val="28"/>
          <w:szCs w:val="28"/>
          <w:u w:val="single"/>
        </w:rPr>
        <w:t xml:space="preserve"> </w:t>
      </w:r>
      <w:r w:rsidRPr="00EA73D8">
        <w:rPr>
          <w:rFonts w:ascii="Arial Black" w:hAnsi="Arial Black"/>
          <w:b/>
          <w:bCs/>
          <w:color w:val="0D0D0D"/>
          <w:sz w:val="28"/>
          <w:szCs w:val="28"/>
          <w:u w:val="single"/>
        </w:rPr>
        <w:t>7:00 – 9:00 pm</w:t>
      </w:r>
    </w:p>
    <w:p w14:paraId="09CF1360" w14:textId="0DFB0CA4" w:rsidR="008B1BCE" w:rsidRPr="00DC611C" w:rsidRDefault="008B1BCE" w:rsidP="003D437E">
      <w:pPr>
        <w:jc w:val="center"/>
        <w:rPr>
          <w:rFonts w:ascii="Garamond" w:hAnsi="Garamond"/>
          <w:b/>
          <w:bCs/>
        </w:rPr>
      </w:pPr>
    </w:p>
    <w:p w14:paraId="53EEB8DD" w14:textId="1656FD5D" w:rsidR="008C1821" w:rsidRDefault="00E45D0B" w:rsidP="00E45D0B">
      <w:pPr>
        <w:rPr>
          <w:rFonts w:ascii="Garamond" w:hAnsi="Garamond"/>
          <w:b/>
          <w:bCs/>
        </w:rPr>
      </w:pPr>
      <w:r w:rsidRPr="00DC611C">
        <w:rPr>
          <w:rFonts w:ascii="Garamond" w:hAnsi="Garamond"/>
          <w:b/>
          <w:bCs/>
        </w:rPr>
        <w:t xml:space="preserve">FRLA Broward Chapter </w:t>
      </w:r>
      <w:r w:rsidR="004D65FD" w:rsidRPr="00DC611C">
        <w:rPr>
          <w:rFonts w:ascii="Garamond" w:hAnsi="Garamond"/>
          <w:b/>
          <w:bCs/>
        </w:rPr>
        <w:t xml:space="preserve">is pleased to announce </w:t>
      </w:r>
      <w:r w:rsidR="004A3AFF">
        <w:rPr>
          <w:rFonts w:ascii="Garamond" w:hAnsi="Garamond"/>
          <w:b/>
          <w:bCs/>
        </w:rPr>
        <w:t xml:space="preserve">our </w:t>
      </w:r>
      <w:r w:rsidR="00C36197">
        <w:rPr>
          <w:rFonts w:ascii="Garamond" w:hAnsi="Garamond"/>
          <w:b/>
          <w:bCs/>
        </w:rPr>
        <w:t xml:space="preserve">Valentine </w:t>
      </w:r>
      <w:r w:rsidR="008C1821">
        <w:rPr>
          <w:rFonts w:ascii="Garamond" w:hAnsi="Garamond"/>
          <w:b/>
          <w:bCs/>
        </w:rPr>
        <w:t xml:space="preserve">Networking </w:t>
      </w:r>
      <w:r w:rsidR="001B4BCC" w:rsidRPr="00DC611C">
        <w:rPr>
          <w:rFonts w:ascii="Garamond" w:hAnsi="Garamond"/>
          <w:b/>
          <w:bCs/>
        </w:rPr>
        <w:t>FUNdrais</w:t>
      </w:r>
      <w:r w:rsidR="008C1821">
        <w:rPr>
          <w:rFonts w:ascii="Garamond" w:hAnsi="Garamond"/>
          <w:b/>
          <w:bCs/>
        </w:rPr>
        <w:t>er.</w:t>
      </w:r>
      <w:r w:rsidR="002C1AE6" w:rsidRPr="00DC611C">
        <w:rPr>
          <w:rFonts w:ascii="Garamond" w:hAnsi="Garamond"/>
          <w:b/>
          <w:bCs/>
        </w:rPr>
        <w:t xml:space="preserve">  </w:t>
      </w:r>
    </w:p>
    <w:p w14:paraId="1B6FB6AB" w14:textId="627BE5DD" w:rsidR="00EA7A5D" w:rsidRPr="00DC611C" w:rsidRDefault="002C1AE6" w:rsidP="00E45D0B">
      <w:pPr>
        <w:rPr>
          <w:rFonts w:ascii="Garamond" w:hAnsi="Garamond"/>
          <w:b/>
          <w:bCs/>
        </w:rPr>
      </w:pPr>
      <w:r w:rsidRPr="00DC611C">
        <w:rPr>
          <w:rFonts w:ascii="Garamond" w:hAnsi="Garamond"/>
          <w:b/>
          <w:bCs/>
        </w:rPr>
        <w:t xml:space="preserve">This </w:t>
      </w:r>
      <w:r w:rsidR="00EA7A5D" w:rsidRPr="00DC611C">
        <w:rPr>
          <w:rFonts w:ascii="Garamond" w:hAnsi="Garamond"/>
          <w:b/>
          <w:bCs/>
        </w:rPr>
        <w:t xml:space="preserve">virtual </w:t>
      </w:r>
      <w:r w:rsidRPr="00DC611C">
        <w:rPr>
          <w:rFonts w:ascii="Garamond" w:hAnsi="Garamond"/>
          <w:b/>
          <w:bCs/>
        </w:rPr>
        <w:t xml:space="preserve">event gives you the </w:t>
      </w:r>
      <w:r w:rsidR="00E30BC0" w:rsidRPr="00DC611C">
        <w:rPr>
          <w:rFonts w:ascii="Garamond" w:hAnsi="Garamond"/>
          <w:b/>
          <w:bCs/>
        </w:rPr>
        <w:t xml:space="preserve">perfect </w:t>
      </w:r>
      <w:r w:rsidRPr="00DC611C">
        <w:rPr>
          <w:rFonts w:ascii="Garamond" w:hAnsi="Garamond"/>
          <w:b/>
          <w:bCs/>
        </w:rPr>
        <w:t xml:space="preserve">opportunity to </w:t>
      </w:r>
      <w:r w:rsidR="00E30BC0" w:rsidRPr="00DC611C">
        <w:rPr>
          <w:rFonts w:ascii="Garamond" w:hAnsi="Garamond"/>
          <w:b/>
          <w:bCs/>
        </w:rPr>
        <w:t xml:space="preserve">mix and mingle </w:t>
      </w:r>
      <w:r w:rsidR="00D74841" w:rsidRPr="00DC611C">
        <w:rPr>
          <w:rFonts w:ascii="Garamond" w:hAnsi="Garamond"/>
          <w:b/>
          <w:bCs/>
        </w:rPr>
        <w:t xml:space="preserve">with members </w:t>
      </w:r>
      <w:r w:rsidR="004F0996">
        <w:rPr>
          <w:rFonts w:ascii="Garamond" w:hAnsi="Garamond"/>
          <w:b/>
          <w:bCs/>
        </w:rPr>
        <w:t>in a fun and entertaining time</w:t>
      </w:r>
      <w:r w:rsidR="00E30BC0" w:rsidRPr="00DC611C">
        <w:rPr>
          <w:rFonts w:ascii="Garamond" w:hAnsi="Garamond"/>
          <w:b/>
          <w:bCs/>
        </w:rPr>
        <w:t>.  F</w:t>
      </w:r>
      <w:r w:rsidR="00D74841" w:rsidRPr="00DC611C">
        <w:rPr>
          <w:rFonts w:ascii="Garamond" w:hAnsi="Garamond"/>
          <w:b/>
          <w:bCs/>
        </w:rPr>
        <w:t>or</w:t>
      </w:r>
      <w:r w:rsidR="00767F8F">
        <w:rPr>
          <w:rFonts w:ascii="Garamond" w:hAnsi="Garamond"/>
          <w:b/>
          <w:bCs/>
        </w:rPr>
        <w:t xml:space="preserve"> t</w:t>
      </w:r>
      <w:r w:rsidR="00D74841" w:rsidRPr="00DC611C">
        <w:rPr>
          <w:rFonts w:ascii="Garamond" w:hAnsi="Garamond"/>
          <w:b/>
          <w:bCs/>
        </w:rPr>
        <w:t>hose looking for a</w:t>
      </w:r>
      <w:r w:rsidR="00E30BC0" w:rsidRPr="00DC611C">
        <w:rPr>
          <w:rFonts w:ascii="Garamond" w:hAnsi="Garamond"/>
          <w:b/>
          <w:bCs/>
        </w:rPr>
        <w:t xml:space="preserve"> little </w:t>
      </w:r>
      <w:r w:rsidR="006A0CE4" w:rsidRPr="00DC611C">
        <w:rPr>
          <w:rFonts w:ascii="Garamond" w:hAnsi="Garamond"/>
          <w:b/>
          <w:bCs/>
        </w:rPr>
        <w:t xml:space="preserve">extra spotlight, we </w:t>
      </w:r>
      <w:r w:rsidR="00E30BC0" w:rsidRPr="00DC611C">
        <w:rPr>
          <w:rFonts w:ascii="Garamond" w:hAnsi="Garamond"/>
          <w:b/>
          <w:bCs/>
        </w:rPr>
        <w:t xml:space="preserve">offer the following </w:t>
      </w:r>
      <w:r w:rsidR="00EA7A5D" w:rsidRPr="00DC611C">
        <w:rPr>
          <w:rFonts w:ascii="Garamond" w:hAnsi="Garamond"/>
          <w:b/>
          <w:bCs/>
        </w:rPr>
        <w:t>sponsorship.</w:t>
      </w:r>
    </w:p>
    <w:p w14:paraId="4BF7ACDC" w14:textId="73583ED7" w:rsidR="00E45D0B" w:rsidRPr="00E45D0B" w:rsidRDefault="00D74841" w:rsidP="00E45D0B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 </w:t>
      </w:r>
      <w:r w:rsidR="001B4BCC">
        <w:rPr>
          <w:rFonts w:ascii="Garamond" w:hAnsi="Garamond"/>
          <w:b/>
          <w:bCs/>
          <w:sz w:val="28"/>
          <w:szCs w:val="28"/>
        </w:rPr>
        <w:t xml:space="preserve"> </w:t>
      </w:r>
      <w:r w:rsidR="00E45D0B">
        <w:rPr>
          <w:rFonts w:ascii="Garamond" w:hAnsi="Garamond"/>
          <w:b/>
          <w:bCs/>
          <w:sz w:val="28"/>
          <w:szCs w:val="28"/>
        </w:rPr>
        <w:t xml:space="preserve"> </w:t>
      </w:r>
    </w:p>
    <w:p w14:paraId="27E3EEDF" w14:textId="200D2EB2" w:rsidR="00773429" w:rsidRPr="00DC611C" w:rsidRDefault="00773429" w:rsidP="00773429">
      <w:pPr>
        <w:rPr>
          <w:rFonts w:ascii="Garamond" w:hAnsi="Garamond"/>
          <w:b/>
          <w:bCs/>
        </w:rPr>
      </w:pPr>
      <w:r w:rsidRPr="00C36197">
        <w:rPr>
          <w:rFonts w:ascii="Garamond" w:hAnsi="Garamond"/>
          <w:b/>
          <w:bCs/>
          <w:color w:val="FF00FF"/>
          <w:sz w:val="28"/>
          <w:szCs w:val="28"/>
        </w:rPr>
        <w:t xml:space="preserve">$10 </w:t>
      </w:r>
      <w:r w:rsidR="00AA39CA" w:rsidRPr="00C36197">
        <w:rPr>
          <w:rFonts w:ascii="Garamond" w:hAnsi="Garamond"/>
          <w:b/>
          <w:bCs/>
          <w:color w:val="FF00FF"/>
          <w:sz w:val="28"/>
          <w:szCs w:val="28"/>
        </w:rPr>
        <w:t>Bingo Cards</w:t>
      </w:r>
      <w:r w:rsidRPr="00C36197">
        <w:rPr>
          <w:rFonts w:ascii="Garamond" w:hAnsi="Garamond"/>
          <w:b/>
          <w:bCs/>
          <w:color w:val="FF00FF"/>
          <w:sz w:val="28"/>
          <w:szCs w:val="28"/>
        </w:rPr>
        <w:t>.</w:t>
      </w:r>
      <w:r>
        <w:rPr>
          <w:rFonts w:ascii="Garamond" w:hAnsi="Garamond"/>
          <w:b/>
          <w:bCs/>
          <w:color w:val="BF8F00"/>
          <w:sz w:val="40"/>
          <w:szCs w:val="40"/>
        </w:rPr>
        <w:t xml:space="preserve"> </w:t>
      </w:r>
      <w:r w:rsidR="00C56D39">
        <w:rPr>
          <w:rFonts w:ascii="Garamond" w:hAnsi="Garamond"/>
          <w:b/>
          <w:bCs/>
        </w:rPr>
        <w:t>We</w:t>
      </w:r>
      <w:r w:rsidR="008A1E48">
        <w:rPr>
          <w:rFonts w:ascii="Garamond" w:hAnsi="Garamond"/>
          <w:b/>
          <w:bCs/>
        </w:rPr>
        <w:t xml:space="preserve"> will </w:t>
      </w:r>
      <w:r w:rsidR="00C56D39">
        <w:rPr>
          <w:rFonts w:ascii="Garamond" w:hAnsi="Garamond"/>
          <w:b/>
          <w:bCs/>
        </w:rPr>
        <w:t>play</w:t>
      </w:r>
      <w:r w:rsidR="00F04C7F">
        <w:rPr>
          <w:rFonts w:ascii="Garamond" w:hAnsi="Garamond"/>
          <w:b/>
          <w:bCs/>
        </w:rPr>
        <w:t xml:space="preserve"> </w:t>
      </w:r>
      <w:r w:rsidR="008A1E48">
        <w:rPr>
          <w:rFonts w:ascii="Garamond" w:hAnsi="Garamond"/>
          <w:b/>
          <w:bCs/>
        </w:rPr>
        <w:t xml:space="preserve">(5) </w:t>
      </w:r>
      <w:r w:rsidR="0096720C">
        <w:rPr>
          <w:rFonts w:ascii="Garamond" w:hAnsi="Garamond"/>
          <w:b/>
          <w:bCs/>
        </w:rPr>
        <w:t xml:space="preserve">games </w:t>
      </w:r>
      <w:r w:rsidR="00626BDD">
        <w:rPr>
          <w:rFonts w:ascii="Garamond" w:hAnsi="Garamond"/>
          <w:b/>
          <w:bCs/>
        </w:rPr>
        <w:t>or more time permitting.  Y</w:t>
      </w:r>
      <w:r w:rsidR="00CE6EB0">
        <w:rPr>
          <w:rFonts w:ascii="Garamond" w:hAnsi="Garamond"/>
          <w:b/>
          <w:bCs/>
        </w:rPr>
        <w:t xml:space="preserve">ou can </w:t>
      </w:r>
      <w:r w:rsidR="00250E69">
        <w:rPr>
          <w:rFonts w:ascii="Garamond" w:hAnsi="Garamond"/>
          <w:b/>
          <w:bCs/>
        </w:rPr>
        <w:t xml:space="preserve">purchase unlimited number </w:t>
      </w:r>
      <w:r w:rsidR="008031C4">
        <w:rPr>
          <w:rFonts w:ascii="Garamond" w:hAnsi="Garamond"/>
          <w:b/>
          <w:bCs/>
        </w:rPr>
        <w:t xml:space="preserve">cards and </w:t>
      </w:r>
      <w:r w:rsidR="00CE6EB0">
        <w:rPr>
          <w:rFonts w:ascii="Garamond" w:hAnsi="Garamond"/>
          <w:b/>
          <w:bCs/>
        </w:rPr>
        <w:t xml:space="preserve">play </w:t>
      </w:r>
      <w:r w:rsidR="00250E69">
        <w:rPr>
          <w:rFonts w:ascii="Garamond" w:hAnsi="Garamond"/>
          <w:b/>
          <w:bCs/>
        </w:rPr>
        <w:t xml:space="preserve">with the same card(s) </w:t>
      </w:r>
      <w:r w:rsidR="008031C4">
        <w:rPr>
          <w:rFonts w:ascii="Garamond" w:hAnsi="Garamond"/>
          <w:b/>
          <w:bCs/>
        </w:rPr>
        <w:t xml:space="preserve">for all games. </w:t>
      </w:r>
    </w:p>
    <w:p w14:paraId="5924D576" w14:textId="77777777" w:rsidR="00773429" w:rsidRPr="008031C4" w:rsidRDefault="00773429" w:rsidP="00DC611C">
      <w:pPr>
        <w:rPr>
          <w:rFonts w:ascii="Garamond" w:hAnsi="Garamond"/>
          <w:b/>
          <w:bCs/>
          <w:color w:val="BF8F00"/>
        </w:rPr>
      </w:pPr>
    </w:p>
    <w:p w14:paraId="1A63EDBB" w14:textId="786AB78E" w:rsidR="00E45D0B" w:rsidRPr="00DC611C" w:rsidRDefault="00231490" w:rsidP="00DC611C">
      <w:pPr>
        <w:rPr>
          <w:rFonts w:ascii="Garamond" w:hAnsi="Garamond"/>
          <w:b/>
          <w:bCs/>
        </w:rPr>
      </w:pPr>
      <w:bookmarkStart w:id="0" w:name="_Hlk52554857"/>
      <w:r w:rsidRPr="00C36197">
        <w:rPr>
          <w:rFonts w:ascii="Garamond" w:hAnsi="Garamond"/>
          <w:b/>
          <w:bCs/>
          <w:color w:val="FF00FF"/>
          <w:sz w:val="28"/>
          <w:szCs w:val="28"/>
        </w:rPr>
        <w:t>$25 Ball Sponsor</w:t>
      </w:r>
      <w:r w:rsidR="000B50DB" w:rsidRPr="00C36197">
        <w:rPr>
          <w:rFonts w:ascii="Garamond" w:hAnsi="Garamond"/>
          <w:b/>
          <w:bCs/>
          <w:color w:val="FF00FF"/>
          <w:sz w:val="28"/>
          <w:szCs w:val="28"/>
        </w:rPr>
        <w:t>.</w:t>
      </w:r>
      <w:r>
        <w:rPr>
          <w:rFonts w:ascii="Garamond" w:hAnsi="Garamond"/>
          <w:b/>
          <w:bCs/>
          <w:color w:val="BF8F00"/>
          <w:sz w:val="40"/>
          <w:szCs w:val="40"/>
        </w:rPr>
        <w:t xml:space="preserve"> </w:t>
      </w:r>
      <w:r w:rsidR="00460F3D">
        <w:rPr>
          <w:rFonts w:ascii="Garamond" w:hAnsi="Garamond"/>
          <w:b/>
          <w:bCs/>
        </w:rPr>
        <w:t>(up to 75 available spots) Y</w:t>
      </w:r>
      <w:r w:rsidR="004F1392" w:rsidRPr="00DC611C">
        <w:rPr>
          <w:rFonts w:ascii="Garamond" w:hAnsi="Garamond"/>
          <w:b/>
          <w:bCs/>
        </w:rPr>
        <w:t>our Company Tagline will be read each time your ball number has been picked.  Special announcement will be made if you</w:t>
      </w:r>
      <w:r w:rsidR="00FB05A6">
        <w:rPr>
          <w:rFonts w:ascii="Garamond" w:hAnsi="Garamond"/>
          <w:b/>
          <w:bCs/>
        </w:rPr>
        <w:t>r</w:t>
      </w:r>
      <w:r w:rsidR="004F1392" w:rsidRPr="00DC611C">
        <w:rPr>
          <w:rFonts w:ascii="Garamond" w:hAnsi="Garamond"/>
          <w:b/>
          <w:bCs/>
        </w:rPr>
        <w:t xml:space="preserve"> number has not been called out.</w:t>
      </w:r>
    </w:p>
    <w:bookmarkEnd w:id="0"/>
    <w:p w14:paraId="5007A1A2" w14:textId="77777777" w:rsidR="00DC611C" w:rsidRPr="00DC611C" w:rsidRDefault="00DC611C" w:rsidP="00DC611C">
      <w:pPr>
        <w:rPr>
          <w:rFonts w:ascii="Garamond" w:hAnsi="Garamond"/>
          <w:b/>
          <w:bCs/>
        </w:rPr>
      </w:pPr>
    </w:p>
    <w:p w14:paraId="4AAFA1A7" w14:textId="7C20D200" w:rsidR="000B50DB" w:rsidRPr="00DC611C" w:rsidRDefault="00231490" w:rsidP="00DC611C">
      <w:pPr>
        <w:rPr>
          <w:rFonts w:ascii="Garamond" w:hAnsi="Garamond"/>
          <w:b/>
          <w:bCs/>
        </w:rPr>
      </w:pPr>
      <w:bookmarkStart w:id="1" w:name="_Hlk52545747"/>
      <w:r w:rsidRPr="006F3E91">
        <w:rPr>
          <w:rFonts w:ascii="Garamond" w:hAnsi="Garamond"/>
          <w:b/>
          <w:bCs/>
          <w:color w:val="FF0000"/>
          <w:sz w:val="32"/>
          <w:szCs w:val="32"/>
        </w:rPr>
        <w:t xml:space="preserve">$250 </w:t>
      </w:r>
      <w:r w:rsidR="0067300D" w:rsidRPr="006F3E91">
        <w:rPr>
          <w:rFonts w:ascii="Garamond" w:hAnsi="Garamond"/>
          <w:b/>
          <w:bCs/>
          <w:color w:val="FF0000"/>
          <w:sz w:val="32"/>
          <w:szCs w:val="32"/>
        </w:rPr>
        <w:t>Sponsorship</w:t>
      </w:r>
      <w:r w:rsidR="000B50DB" w:rsidRPr="006F3E91">
        <w:rPr>
          <w:rFonts w:ascii="Garamond" w:hAnsi="Garamond"/>
          <w:b/>
          <w:bCs/>
          <w:color w:val="FF0000"/>
          <w:sz w:val="32"/>
          <w:szCs w:val="32"/>
        </w:rPr>
        <w:t>.</w:t>
      </w:r>
      <w:r w:rsidR="0067300D" w:rsidRPr="00B03BE8">
        <w:rPr>
          <w:rFonts w:ascii="Garamond" w:hAnsi="Garamond"/>
          <w:b/>
          <w:bCs/>
          <w:color w:val="BF8F00"/>
          <w:sz w:val="40"/>
          <w:szCs w:val="40"/>
        </w:rPr>
        <w:t xml:space="preserve"> </w:t>
      </w:r>
      <w:r w:rsidR="00F90B32" w:rsidRPr="00DC611C">
        <w:rPr>
          <w:rFonts w:ascii="Garamond" w:hAnsi="Garamond"/>
          <w:b/>
          <w:bCs/>
        </w:rPr>
        <w:t>(</w:t>
      </w:r>
      <w:r w:rsidR="00FC7D92">
        <w:rPr>
          <w:rFonts w:ascii="Garamond" w:hAnsi="Garamond"/>
          <w:b/>
          <w:bCs/>
        </w:rPr>
        <w:t xml:space="preserve">Only </w:t>
      </w:r>
      <w:r w:rsidR="003D3F79">
        <w:rPr>
          <w:rFonts w:ascii="Garamond" w:hAnsi="Garamond"/>
          <w:b/>
          <w:bCs/>
        </w:rPr>
        <w:t>5</w:t>
      </w:r>
      <w:r w:rsidR="00F90B32" w:rsidRPr="00DC611C">
        <w:rPr>
          <w:rFonts w:ascii="Garamond" w:hAnsi="Garamond"/>
          <w:b/>
          <w:bCs/>
        </w:rPr>
        <w:t xml:space="preserve"> available)</w:t>
      </w:r>
      <w:r w:rsidR="000B50DB" w:rsidRPr="00DC611C">
        <w:rPr>
          <w:rFonts w:ascii="Garamond" w:hAnsi="Garamond"/>
          <w:b/>
          <w:bCs/>
        </w:rPr>
        <w:t xml:space="preserve"> You get a 30 sec</w:t>
      </w:r>
      <w:r w:rsidR="009723A8" w:rsidRPr="00DC611C">
        <w:rPr>
          <w:rFonts w:ascii="Garamond" w:hAnsi="Garamond"/>
          <w:b/>
          <w:bCs/>
        </w:rPr>
        <w:t xml:space="preserve"> time</w:t>
      </w:r>
      <w:r w:rsidR="008F3317" w:rsidRPr="00DC611C">
        <w:rPr>
          <w:rFonts w:ascii="Garamond" w:hAnsi="Garamond"/>
          <w:b/>
          <w:bCs/>
        </w:rPr>
        <w:t xml:space="preserve">slot </w:t>
      </w:r>
      <w:r w:rsidR="009723A8" w:rsidRPr="00DC611C">
        <w:rPr>
          <w:rFonts w:ascii="Garamond" w:hAnsi="Garamond"/>
          <w:b/>
          <w:bCs/>
        </w:rPr>
        <w:t>in between games</w:t>
      </w:r>
      <w:r w:rsidR="008F3317" w:rsidRPr="00DC611C">
        <w:rPr>
          <w:rFonts w:ascii="Garamond" w:hAnsi="Garamond"/>
          <w:b/>
          <w:bCs/>
        </w:rPr>
        <w:t xml:space="preserve"> to promote your business.  You may have a slide, </w:t>
      </w:r>
      <w:r w:rsidR="003C73D2" w:rsidRPr="00DC611C">
        <w:rPr>
          <w:rFonts w:ascii="Garamond" w:hAnsi="Garamond"/>
          <w:b/>
          <w:bCs/>
        </w:rPr>
        <w:t>video,</w:t>
      </w:r>
      <w:r w:rsidR="00752834" w:rsidRPr="00DC611C">
        <w:rPr>
          <w:rFonts w:ascii="Garamond" w:hAnsi="Garamond"/>
          <w:b/>
          <w:bCs/>
        </w:rPr>
        <w:t xml:space="preserve"> or simply do your elevator speech.  </w:t>
      </w:r>
      <w:r w:rsidR="00885E4B">
        <w:rPr>
          <w:rFonts w:ascii="Garamond" w:hAnsi="Garamond"/>
          <w:b/>
          <w:bCs/>
        </w:rPr>
        <w:t>You will also receive a dedicated promotional Eblast to</w:t>
      </w:r>
      <w:r w:rsidR="003C73D2">
        <w:rPr>
          <w:rFonts w:ascii="Garamond" w:hAnsi="Garamond"/>
          <w:b/>
          <w:bCs/>
        </w:rPr>
        <w:t xml:space="preserve"> appx 1200 local members and partners in the region.</w:t>
      </w:r>
      <w:r w:rsidR="008F3317" w:rsidRPr="00DC611C">
        <w:rPr>
          <w:rFonts w:ascii="Garamond" w:hAnsi="Garamond"/>
          <w:b/>
          <w:bCs/>
        </w:rPr>
        <w:t xml:space="preserve"> </w:t>
      </w:r>
      <w:r w:rsidR="009723A8" w:rsidRPr="00DC611C">
        <w:rPr>
          <w:rFonts w:ascii="Garamond" w:hAnsi="Garamond"/>
          <w:b/>
          <w:bCs/>
        </w:rPr>
        <w:t xml:space="preserve"> </w:t>
      </w:r>
    </w:p>
    <w:bookmarkEnd w:id="1"/>
    <w:p w14:paraId="6BA3E5ED" w14:textId="1D38C241" w:rsidR="00B53A73" w:rsidRDefault="00B53A73" w:rsidP="00E04438">
      <w:pPr>
        <w:pStyle w:val="BodyText"/>
        <w:spacing w:before="20"/>
        <w:ind w:left="0"/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24"/>
          <w:szCs w:val="24"/>
        </w:rPr>
        <w:t xml:space="preserve">COMPANY NAME: </w:t>
      </w:r>
      <w:bookmarkStart w:id="2" w:name="_Hlk52531587"/>
      <w:r w:rsidRPr="000734F8">
        <w:rPr>
          <w:rFonts w:ascii="Garamond" w:hAnsi="Garamond"/>
          <w:b/>
          <w:bCs/>
          <w:sz w:val="48"/>
          <w:szCs w:val="48"/>
        </w:rPr>
        <w:t>_________________________</w:t>
      </w:r>
      <w:r w:rsidR="000734F8">
        <w:rPr>
          <w:rFonts w:ascii="Garamond" w:hAnsi="Garamond"/>
          <w:b/>
          <w:bCs/>
          <w:sz w:val="48"/>
          <w:szCs w:val="48"/>
        </w:rPr>
        <w:t>_</w:t>
      </w:r>
      <w:r w:rsidRPr="000734F8">
        <w:rPr>
          <w:rFonts w:ascii="Garamond" w:hAnsi="Garamond"/>
          <w:b/>
          <w:bCs/>
          <w:sz w:val="48"/>
          <w:szCs w:val="48"/>
        </w:rPr>
        <w:t>___</w:t>
      </w:r>
      <w:bookmarkEnd w:id="2"/>
    </w:p>
    <w:p w14:paraId="54408DF9" w14:textId="48A20025" w:rsidR="000734F8" w:rsidRPr="000734F8" w:rsidRDefault="000734F8" w:rsidP="00E04438">
      <w:pPr>
        <w:pStyle w:val="BodyText"/>
        <w:spacing w:before="20"/>
        <w:ind w:left="0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(as you would like </w:t>
      </w:r>
      <w:r w:rsidR="00194531">
        <w:rPr>
          <w:rFonts w:ascii="Garamond" w:hAnsi="Garamond"/>
          <w:b/>
          <w:bCs/>
          <w:sz w:val="20"/>
          <w:szCs w:val="20"/>
        </w:rPr>
        <w:t>to be listed in promotional materials)</w:t>
      </w:r>
    </w:p>
    <w:p w14:paraId="720972E0" w14:textId="4C8DCC0D" w:rsidR="00B53A73" w:rsidRDefault="00B53A73" w:rsidP="00E04438">
      <w:pPr>
        <w:pStyle w:val="BodyText"/>
        <w:spacing w:before="20"/>
        <w:ind w:left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CONTACT NAME:</w:t>
      </w:r>
      <w:r w:rsidR="000734F8">
        <w:rPr>
          <w:rFonts w:ascii="Garamond" w:hAnsi="Garamond"/>
          <w:b/>
          <w:bCs/>
          <w:sz w:val="24"/>
          <w:szCs w:val="24"/>
        </w:rPr>
        <w:t xml:space="preserve"> </w:t>
      </w:r>
      <w:r w:rsidR="000734F8" w:rsidRPr="000734F8">
        <w:rPr>
          <w:rFonts w:ascii="Garamond" w:hAnsi="Garamond"/>
          <w:b/>
          <w:bCs/>
          <w:sz w:val="48"/>
          <w:szCs w:val="48"/>
        </w:rPr>
        <w:t>________________________</w:t>
      </w:r>
      <w:r w:rsidR="000734F8">
        <w:rPr>
          <w:rFonts w:ascii="Garamond" w:hAnsi="Garamond"/>
          <w:b/>
          <w:bCs/>
          <w:sz w:val="48"/>
          <w:szCs w:val="48"/>
        </w:rPr>
        <w:t>_</w:t>
      </w:r>
      <w:r w:rsidR="000734F8" w:rsidRPr="000734F8">
        <w:rPr>
          <w:rFonts w:ascii="Garamond" w:hAnsi="Garamond"/>
          <w:b/>
          <w:bCs/>
          <w:sz w:val="48"/>
          <w:szCs w:val="48"/>
        </w:rPr>
        <w:t>____</w:t>
      </w:r>
    </w:p>
    <w:p w14:paraId="252065FA" w14:textId="09EC55B3" w:rsidR="000734F8" w:rsidRDefault="000734F8" w:rsidP="00E04438">
      <w:pPr>
        <w:pStyle w:val="BodyText"/>
        <w:spacing w:before="20"/>
        <w:ind w:left="0"/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24"/>
          <w:szCs w:val="24"/>
        </w:rPr>
        <w:t xml:space="preserve">ADDRESS: </w:t>
      </w:r>
      <w:r w:rsidRPr="000734F8">
        <w:rPr>
          <w:rFonts w:ascii="Garamond" w:hAnsi="Garamond"/>
          <w:b/>
          <w:bCs/>
          <w:sz w:val="48"/>
          <w:szCs w:val="48"/>
        </w:rPr>
        <w:t>___________________________</w:t>
      </w:r>
      <w:r>
        <w:rPr>
          <w:rFonts w:ascii="Garamond" w:hAnsi="Garamond"/>
          <w:b/>
          <w:bCs/>
          <w:sz w:val="48"/>
          <w:szCs w:val="48"/>
        </w:rPr>
        <w:t>_____</w:t>
      </w:r>
      <w:r w:rsidRPr="000734F8">
        <w:rPr>
          <w:rFonts w:ascii="Garamond" w:hAnsi="Garamond"/>
          <w:b/>
          <w:bCs/>
          <w:sz w:val="48"/>
          <w:szCs w:val="48"/>
        </w:rPr>
        <w:t>_</w:t>
      </w:r>
    </w:p>
    <w:p w14:paraId="63424BD4" w14:textId="5B177811" w:rsidR="00194531" w:rsidRPr="00FD2698" w:rsidRDefault="00194531" w:rsidP="00E04438">
      <w:pPr>
        <w:pStyle w:val="BodyText"/>
        <w:spacing w:before="20"/>
        <w:ind w:left="0"/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24"/>
          <w:szCs w:val="24"/>
        </w:rPr>
        <w:t xml:space="preserve">CITY/STATE/ZIP: </w:t>
      </w:r>
      <w:r w:rsidRPr="000734F8">
        <w:rPr>
          <w:rFonts w:ascii="Garamond" w:hAnsi="Garamond"/>
          <w:b/>
          <w:bCs/>
          <w:sz w:val="48"/>
          <w:szCs w:val="48"/>
        </w:rPr>
        <w:t>________________________</w:t>
      </w:r>
      <w:r>
        <w:rPr>
          <w:rFonts w:ascii="Garamond" w:hAnsi="Garamond"/>
          <w:b/>
          <w:bCs/>
          <w:sz w:val="48"/>
          <w:szCs w:val="48"/>
        </w:rPr>
        <w:t>____</w:t>
      </w:r>
      <w:r w:rsidR="00E8414C">
        <w:rPr>
          <w:rFonts w:ascii="Garamond" w:hAnsi="Garamond"/>
          <w:b/>
          <w:bCs/>
          <w:sz w:val="48"/>
          <w:szCs w:val="48"/>
        </w:rPr>
        <w:t>_</w:t>
      </w:r>
    </w:p>
    <w:p w14:paraId="4A4BC6B9" w14:textId="22315F08" w:rsidR="00FD2698" w:rsidRDefault="00FD2698" w:rsidP="00FD2698">
      <w:pPr>
        <w:pStyle w:val="BodyText"/>
        <w:spacing w:before="20"/>
        <w:ind w:left="0"/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24"/>
          <w:szCs w:val="24"/>
        </w:rPr>
        <w:t xml:space="preserve">PHONE: </w:t>
      </w:r>
      <w:r w:rsidRPr="000734F8">
        <w:rPr>
          <w:rFonts w:ascii="Garamond" w:hAnsi="Garamond"/>
          <w:b/>
          <w:bCs/>
          <w:sz w:val="48"/>
          <w:szCs w:val="48"/>
        </w:rPr>
        <w:t>___________________________</w:t>
      </w:r>
      <w:r>
        <w:rPr>
          <w:rFonts w:ascii="Garamond" w:hAnsi="Garamond"/>
          <w:b/>
          <w:bCs/>
          <w:sz w:val="48"/>
          <w:szCs w:val="48"/>
        </w:rPr>
        <w:t>_____</w:t>
      </w:r>
      <w:r w:rsidR="00E8414C">
        <w:rPr>
          <w:rFonts w:ascii="Garamond" w:hAnsi="Garamond"/>
          <w:b/>
          <w:bCs/>
          <w:sz w:val="48"/>
          <w:szCs w:val="48"/>
        </w:rPr>
        <w:t>__</w:t>
      </w:r>
    </w:p>
    <w:p w14:paraId="5ACB5644" w14:textId="2E660CED" w:rsidR="00FD2698" w:rsidRDefault="00FD2698" w:rsidP="00FD2698">
      <w:pPr>
        <w:pStyle w:val="BodyText"/>
        <w:spacing w:before="20"/>
        <w:ind w:left="0"/>
        <w:rPr>
          <w:rFonts w:ascii="Garamond" w:hAnsi="Garamond"/>
          <w:b/>
          <w:bCs/>
          <w:sz w:val="48"/>
          <w:szCs w:val="48"/>
        </w:rPr>
      </w:pPr>
      <w:r>
        <w:rPr>
          <w:rFonts w:ascii="Garamond" w:hAnsi="Garamond"/>
          <w:b/>
          <w:bCs/>
          <w:sz w:val="24"/>
          <w:szCs w:val="24"/>
        </w:rPr>
        <w:t xml:space="preserve">EMAIL: </w:t>
      </w:r>
      <w:r w:rsidRPr="000734F8">
        <w:rPr>
          <w:rFonts w:ascii="Garamond" w:hAnsi="Garamond"/>
          <w:b/>
          <w:bCs/>
          <w:sz w:val="48"/>
          <w:szCs w:val="48"/>
        </w:rPr>
        <w:t>___________________________</w:t>
      </w:r>
      <w:r>
        <w:rPr>
          <w:rFonts w:ascii="Garamond" w:hAnsi="Garamond"/>
          <w:b/>
          <w:bCs/>
          <w:sz w:val="48"/>
          <w:szCs w:val="48"/>
        </w:rPr>
        <w:t>_____</w:t>
      </w:r>
      <w:r w:rsidRPr="000734F8">
        <w:rPr>
          <w:rFonts w:ascii="Garamond" w:hAnsi="Garamond"/>
          <w:b/>
          <w:bCs/>
          <w:sz w:val="48"/>
          <w:szCs w:val="48"/>
        </w:rPr>
        <w:t>_</w:t>
      </w:r>
      <w:r w:rsidR="00E8414C">
        <w:rPr>
          <w:rFonts w:ascii="Garamond" w:hAnsi="Garamond"/>
          <w:b/>
          <w:bCs/>
          <w:sz w:val="48"/>
          <w:szCs w:val="48"/>
        </w:rPr>
        <w:t>_</w:t>
      </w:r>
    </w:p>
    <w:p w14:paraId="211A0EB4" w14:textId="538583ED" w:rsidR="00684728" w:rsidRDefault="00684728" w:rsidP="003C5E27">
      <w:pPr>
        <w:rPr>
          <w:rFonts w:ascii="Garamond" w:eastAsia="Calibri" w:hAnsi="Garamond" w:cs="Arial"/>
          <w:b/>
          <w:bCs/>
          <w:sz w:val="28"/>
          <w:szCs w:val="28"/>
        </w:rPr>
      </w:pPr>
    </w:p>
    <w:p w14:paraId="2E8A217E" w14:textId="6EC21839" w:rsidR="00684728" w:rsidRDefault="001E6A02" w:rsidP="00684728">
      <w:pPr>
        <w:jc w:val="center"/>
        <w:rPr>
          <w:rFonts w:ascii="Garamond" w:eastAsia="Calibri" w:hAnsi="Garamond" w:cs="Arial"/>
          <w:b/>
          <w:bCs/>
          <w:sz w:val="22"/>
          <w:szCs w:val="22"/>
        </w:rPr>
      </w:pPr>
      <w:r>
        <w:rPr>
          <w:rFonts w:ascii="Garamond" w:eastAsia="Calibri" w:hAnsi="Garamond" w:cs="Arial"/>
          <w:b/>
          <w:bCs/>
          <w:sz w:val="22"/>
          <w:szCs w:val="22"/>
        </w:rPr>
        <w:t>P</w:t>
      </w:r>
      <w:r w:rsidR="009E387F">
        <w:rPr>
          <w:rFonts w:ascii="Garamond" w:eastAsia="Calibri" w:hAnsi="Garamond" w:cs="Arial"/>
          <w:b/>
          <w:bCs/>
          <w:sz w:val="22"/>
          <w:szCs w:val="22"/>
        </w:rPr>
        <w:t>urchase cards &amp; balls</w:t>
      </w:r>
      <w:r w:rsidR="009E387F" w:rsidRPr="00684728">
        <w:rPr>
          <w:rFonts w:ascii="Garamond" w:eastAsia="Calibri" w:hAnsi="Garamond" w:cs="Arial"/>
          <w:b/>
          <w:bCs/>
          <w:sz w:val="22"/>
          <w:szCs w:val="22"/>
        </w:rPr>
        <w:t xml:space="preserve">:  </w:t>
      </w:r>
      <w:r w:rsidR="006A7A7B">
        <w:rPr>
          <w:rFonts w:ascii="Garamond" w:eastAsia="Calibri" w:hAnsi="Garamond" w:cs="Arial"/>
          <w:b/>
          <w:bCs/>
          <w:sz w:val="22"/>
          <w:szCs w:val="22"/>
        </w:rPr>
        <w:t xml:space="preserve">Paypal to </w:t>
      </w:r>
      <w:hyperlink r:id="rId10" w:history="1">
        <w:r w:rsidR="006A7A7B" w:rsidRPr="0086443B">
          <w:rPr>
            <w:rStyle w:val="Hyperlink"/>
            <w:rFonts w:ascii="Garamond" w:eastAsia="Calibri" w:hAnsi="Garamond" w:cs="Arial"/>
            <w:b/>
            <w:bCs/>
            <w:sz w:val="22"/>
            <w:szCs w:val="22"/>
          </w:rPr>
          <w:t>BrowardBingoMingle@gmail.com</w:t>
        </w:r>
      </w:hyperlink>
    </w:p>
    <w:p w14:paraId="37F93347" w14:textId="6F547E61" w:rsidR="00D45D1D" w:rsidRDefault="00684728" w:rsidP="00D45D1D">
      <w:pPr>
        <w:jc w:val="center"/>
        <w:rPr>
          <w:rStyle w:val="Hyperlink"/>
          <w:rFonts w:ascii="Garamond" w:eastAsia="Calibri" w:hAnsi="Garamond" w:cs="Arial"/>
          <w:b/>
          <w:bCs/>
          <w:sz w:val="22"/>
          <w:szCs w:val="22"/>
        </w:rPr>
      </w:pPr>
      <w:r>
        <w:rPr>
          <w:rFonts w:ascii="Garamond" w:eastAsia="Calibri" w:hAnsi="Garamond" w:cs="Arial"/>
          <w:b/>
          <w:bCs/>
          <w:sz w:val="22"/>
          <w:szCs w:val="22"/>
        </w:rPr>
        <w:t>E</w:t>
      </w:r>
      <w:r w:rsidRPr="00684728">
        <w:rPr>
          <w:rFonts w:ascii="Garamond" w:eastAsia="Calibri" w:hAnsi="Garamond" w:cs="Arial"/>
          <w:b/>
          <w:bCs/>
          <w:sz w:val="22"/>
          <w:szCs w:val="22"/>
        </w:rPr>
        <w:t>mail</w:t>
      </w:r>
      <w:r w:rsidR="008A6558" w:rsidRPr="00684728">
        <w:rPr>
          <w:rFonts w:ascii="Garamond" w:eastAsia="Calibri" w:hAnsi="Garamond" w:cs="Arial"/>
          <w:b/>
          <w:bCs/>
          <w:sz w:val="22"/>
          <w:szCs w:val="22"/>
        </w:rPr>
        <w:t xml:space="preserve"> </w:t>
      </w:r>
      <w:r w:rsidR="00B74EE3">
        <w:rPr>
          <w:rFonts w:ascii="Garamond" w:eastAsia="Calibri" w:hAnsi="Garamond" w:cs="Arial"/>
          <w:b/>
          <w:bCs/>
          <w:sz w:val="22"/>
          <w:szCs w:val="22"/>
        </w:rPr>
        <w:t xml:space="preserve">sponsorship </w:t>
      </w:r>
      <w:r>
        <w:rPr>
          <w:rFonts w:ascii="Garamond" w:eastAsia="Calibri" w:hAnsi="Garamond" w:cs="Arial"/>
          <w:b/>
          <w:bCs/>
          <w:sz w:val="22"/>
          <w:szCs w:val="22"/>
        </w:rPr>
        <w:t>for</w:t>
      </w:r>
      <w:r w:rsidR="00D45D1D">
        <w:rPr>
          <w:rFonts w:ascii="Garamond" w:eastAsia="Calibri" w:hAnsi="Garamond" w:cs="Arial"/>
          <w:b/>
          <w:bCs/>
          <w:sz w:val="22"/>
          <w:szCs w:val="22"/>
        </w:rPr>
        <w:t xml:space="preserve">m </w:t>
      </w:r>
      <w:r w:rsidR="008A6558" w:rsidRPr="00684728">
        <w:rPr>
          <w:rFonts w:ascii="Garamond" w:eastAsia="Calibri" w:hAnsi="Garamond" w:cs="Arial"/>
          <w:b/>
          <w:bCs/>
          <w:sz w:val="22"/>
          <w:szCs w:val="22"/>
        </w:rPr>
        <w:t xml:space="preserve">to:  </w:t>
      </w:r>
      <w:hyperlink r:id="rId11" w:history="1">
        <w:r w:rsidR="00FF063D" w:rsidRPr="00863609">
          <w:rPr>
            <w:rStyle w:val="Hyperlink"/>
            <w:rFonts w:ascii="Garamond" w:eastAsia="Calibri" w:hAnsi="Garamond" w:cs="Arial"/>
            <w:b/>
            <w:bCs/>
            <w:sz w:val="22"/>
            <w:szCs w:val="22"/>
          </w:rPr>
          <w:t>Rmahboubi@frla.org</w:t>
        </w:r>
      </w:hyperlink>
    </w:p>
    <w:p w14:paraId="7E94F298" w14:textId="7966659A" w:rsidR="00AA1932" w:rsidRPr="000A576A" w:rsidRDefault="001E6A02" w:rsidP="000A576A">
      <w:pPr>
        <w:jc w:val="center"/>
        <w:rPr>
          <w:rFonts w:ascii="Garamond" w:eastAsia="Calibri" w:hAnsi="Garamond" w:cs="Arial"/>
          <w:b/>
          <w:bCs/>
          <w:sz w:val="22"/>
          <w:szCs w:val="22"/>
        </w:rPr>
      </w:pPr>
      <w:r>
        <w:rPr>
          <w:rFonts w:ascii="Garamond" w:eastAsia="Calibri" w:hAnsi="Garamond" w:cs="Arial"/>
          <w:b/>
          <w:bCs/>
          <w:sz w:val="22"/>
          <w:szCs w:val="22"/>
        </w:rPr>
        <w:t>For information c</w:t>
      </w:r>
      <w:r w:rsidR="003802EE">
        <w:rPr>
          <w:rFonts w:ascii="Garamond" w:eastAsia="Calibri" w:hAnsi="Garamond" w:cs="Arial"/>
          <w:b/>
          <w:bCs/>
          <w:sz w:val="22"/>
          <w:szCs w:val="22"/>
        </w:rPr>
        <w:t xml:space="preserve">ontact </w:t>
      </w:r>
      <w:r w:rsidR="00FF063D">
        <w:rPr>
          <w:rFonts w:ascii="Garamond" w:eastAsia="Calibri" w:hAnsi="Garamond" w:cs="Arial"/>
          <w:b/>
          <w:bCs/>
          <w:sz w:val="22"/>
          <w:szCs w:val="22"/>
        </w:rPr>
        <w:t>Rozeta M</w:t>
      </w:r>
      <w:r w:rsidR="000A576A">
        <w:rPr>
          <w:rFonts w:ascii="Garamond" w:eastAsia="Calibri" w:hAnsi="Garamond" w:cs="Arial"/>
          <w:b/>
          <w:bCs/>
          <w:sz w:val="22"/>
          <w:szCs w:val="22"/>
        </w:rPr>
        <w:t>ahboubi</w:t>
      </w:r>
      <w:r w:rsidR="00FF063D">
        <w:rPr>
          <w:rFonts w:ascii="Garamond" w:eastAsia="Calibri" w:hAnsi="Garamond" w:cs="Arial"/>
          <w:b/>
          <w:bCs/>
          <w:sz w:val="22"/>
          <w:szCs w:val="22"/>
        </w:rPr>
        <w:t xml:space="preserve"> </w:t>
      </w:r>
      <w:r w:rsidR="009E387F">
        <w:rPr>
          <w:rFonts w:ascii="Garamond" w:eastAsia="Calibri" w:hAnsi="Garamond" w:cs="Arial"/>
          <w:b/>
          <w:bCs/>
          <w:sz w:val="22"/>
          <w:szCs w:val="22"/>
        </w:rPr>
        <w:t>954</w:t>
      </w:r>
      <w:r w:rsidR="00795C8C">
        <w:rPr>
          <w:rFonts w:ascii="Garamond" w:eastAsia="Calibri" w:hAnsi="Garamond" w:cs="Arial"/>
          <w:b/>
          <w:bCs/>
          <w:sz w:val="22"/>
          <w:szCs w:val="22"/>
        </w:rPr>
        <w:t>.270.5814</w:t>
      </w:r>
    </w:p>
    <w:sectPr w:rsidR="00AA1932" w:rsidRPr="000A576A" w:rsidSect="00AA19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9E6F9" w14:textId="77777777" w:rsidR="004145FD" w:rsidRDefault="004145FD">
      <w:r>
        <w:separator/>
      </w:r>
    </w:p>
  </w:endnote>
  <w:endnote w:type="continuationSeparator" w:id="0">
    <w:p w14:paraId="1CA23BF4" w14:textId="77777777" w:rsidR="004145FD" w:rsidRDefault="0041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1C947" w14:textId="77777777" w:rsidR="00F919E6" w:rsidRDefault="00F919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C5FF9" w14:textId="77777777" w:rsidR="000D3A19" w:rsidRPr="009540A1" w:rsidRDefault="000D3A19" w:rsidP="000D3A19">
    <w:pPr>
      <w:pStyle w:val="Footer"/>
      <w:jc w:val="right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 xml:space="preserve"> </w:t>
    </w:r>
  </w:p>
  <w:p w14:paraId="3E8AB371" w14:textId="77777777" w:rsidR="006B56A4" w:rsidRDefault="006B56A4" w:rsidP="000D3A19">
    <w:pPr>
      <w:pStyle w:val="Footer"/>
      <w:jc w:val="right"/>
      <w:rPr>
        <w:rFonts w:ascii="Garamond" w:hAnsi="Garamond"/>
        <w:sz w:val="16"/>
        <w:szCs w:val="16"/>
      </w:rPr>
    </w:pPr>
  </w:p>
  <w:p w14:paraId="6A12C3AD" w14:textId="77777777" w:rsidR="006B56A4" w:rsidRPr="009540A1" w:rsidRDefault="006B56A4" w:rsidP="006B56A4">
    <w:pPr>
      <w:pStyle w:val="Footer"/>
      <w:jc w:val="right"/>
      <w:rPr>
        <w:rFonts w:ascii="Garamond" w:hAnsi="Garamond"/>
        <w:sz w:val="16"/>
        <w:szCs w:val="16"/>
      </w:rPr>
    </w:pPr>
  </w:p>
  <w:p w14:paraId="6CE9A494" w14:textId="77777777" w:rsidR="009540A1" w:rsidRPr="009540A1" w:rsidRDefault="009540A1" w:rsidP="006B56A4">
    <w:pPr>
      <w:pStyle w:val="Footer"/>
      <w:jc w:val="right"/>
      <w:rPr>
        <w:rFonts w:ascii="Garamond" w:hAnsi="Garamond"/>
        <w:sz w:val="16"/>
        <w:szCs w:val="16"/>
      </w:rPr>
    </w:pPr>
  </w:p>
  <w:p w14:paraId="5A5BAEB6" w14:textId="77777777" w:rsidR="006B56A4" w:rsidRDefault="006B56A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8DCBE" w14:textId="77777777" w:rsidR="00F919E6" w:rsidRDefault="00F91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35AD3" w14:textId="77777777" w:rsidR="004145FD" w:rsidRDefault="004145FD">
      <w:r>
        <w:separator/>
      </w:r>
    </w:p>
  </w:footnote>
  <w:footnote w:type="continuationSeparator" w:id="0">
    <w:p w14:paraId="23CFC6D5" w14:textId="77777777" w:rsidR="004145FD" w:rsidRDefault="00414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4D5B" w14:textId="77777777" w:rsidR="00F919E6" w:rsidRDefault="00F919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49451" w14:textId="77777777" w:rsidR="00F919E6" w:rsidRDefault="00F919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1626F" w14:textId="77777777" w:rsidR="00F919E6" w:rsidRDefault="00F919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4729"/>
    <w:rsid w:val="00001F57"/>
    <w:rsid w:val="000045AC"/>
    <w:rsid w:val="00016653"/>
    <w:rsid w:val="000323C9"/>
    <w:rsid w:val="000356ED"/>
    <w:rsid w:val="00045349"/>
    <w:rsid w:val="00051584"/>
    <w:rsid w:val="00054274"/>
    <w:rsid w:val="00072D9A"/>
    <w:rsid w:val="000734F8"/>
    <w:rsid w:val="00074D5C"/>
    <w:rsid w:val="00082A47"/>
    <w:rsid w:val="000963AE"/>
    <w:rsid w:val="000A2220"/>
    <w:rsid w:val="000A488E"/>
    <w:rsid w:val="000A576A"/>
    <w:rsid w:val="000A70F2"/>
    <w:rsid w:val="000B05AC"/>
    <w:rsid w:val="000B2F05"/>
    <w:rsid w:val="000B50DB"/>
    <w:rsid w:val="000D3A19"/>
    <w:rsid w:val="000D6861"/>
    <w:rsid w:val="000E440F"/>
    <w:rsid w:val="001171C5"/>
    <w:rsid w:val="00127C5A"/>
    <w:rsid w:val="00146F72"/>
    <w:rsid w:val="00153614"/>
    <w:rsid w:val="00154978"/>
    <w:rsid w:val="001555D6"/>
    <w:rsid w:val="00156512"/>
    <w:rsid w:val="001576FC"/>
    <w:rsid w:val="00162147"/>
    <w:rsid w:val="001632F4"/>
    <w:rsid w:val="001645D8"/>
    <w:rsid w:val="00165EB6"/>
    <w:rsid w:val="001704A5"/>
    <w:rsid w:val="0018220F"/>
    <w:rsid w:val="001835A6"/>
    <w:rsid w:val="00194531"/>
    <w:rsid w:val="00195C1A"/>
    <w:rsid w:val="001A73E2"/>
    <w:rsid w:val="001B13B9"/>
    <w:rsid w:val="001B4BCC"/>
    <w:rsid w:val="001B55EF"/>
    <w:rsid w:val="001B5A55"/>
    <w:rsid w:val="001B7227"/>
    <w:rsid w:val="001C3BC5"/>
    <w:rsid w:val="001D6E4F"/>
    <w:rsid w:val="001E6A02"/>
    <w:rsid w:val="001F421F"/>
    <w:rsid w:val="001F792D"/>
    <w:rsid w:val="002001E8"/>
    <w:rsid w:val="00203581"/>
    <w:rsid w:val="002120E1"/>
    <w:rsid w:val="00212251"/>
    <w:rsid w:val="00214015"/>
    <w:rsid w:val="00216CD0"/>
    <w:rsid w:val="00230DE7"/>
    <w:rsid w:val="00231490"/>
    <w:rsid w:val="00231E2D"/>
    <w:rsid w:val="00243666"/>
    <w:rsid w:val="00245055"/>
    <w:rsid w:val="00250E69"/>
    <w:rsid w:val="00252F6E"/>
    <w:rsid w:val="00256968"/>
    <w:rsid w:val="002579C2"/>
    <w:rsid w:val="00257E79"/>
    <w:rsid w:val="00264188"/>
    <w:rsid w:val="0027363B"/>
    <w:rsid w:val="00282790"/>
    <w:rsid w:val="00292ABD"/>
    <w:rsid w:val="002A0F00"/>
    <w:rsid w:val="002A20E3"/>
    <w:rsid w:val="002A5C0A"/>
    <w:rsid w:val="002B51BE"/>
    <w:rsid w:val="002C1AE6"/>
    <w:rsid w:val="002C2EDF"/>
    <w:rsid w:val="002C385B"/>
    <w:rsid w:val="002F1465"/>
    <w:rsid w:val="00306FBA"/>
    <w:rsid w:val="00324451"/>
    <w:rsid w:val="00324E64"/>
    <w:rsid w:val="00335774"/>
    <w:rsid w:val="00340153"/>
    <w:rsid w:val="003577E3"/>
    <w:rsid w:val="0037044C"/>
    <w:rsid w:val="00376448"/>
    <w:rsid w:val="003802EE"/>
    <w:rsid w:val="0038459E"/>
    <w:rsid w:val="0038564B"/>
    <w:rsid w:val="00392B07"/>
    <w:rsid w:val="003B2AD3"/>
    <w:rsid w:val="003B777E"/>
    <w:rsid w:val="003C5E27"/>
    <w:rsid w:val="003C73D2"/>
    <w:rsid w:val="003D3F79"/>
    <w:rsid w:val="003D437E"/>
    <w:rsid w:val="003E1C21"/>
    <w:rsid w:val="003F6A25"/>
    <w:rsid w:val="004145FD"/>
    <w:rsid w:val="00420A47"/>
    <w:rsid w:val="00420F68"/>
    <w:rsid w:val="0042570F"/>
    <w:rsid w:val="00433221"/>
    <w:rsid w:val="00460F3D"/>
    <w:rsid w:val="00461E9B"/>
    <w:rsid w:val="00486465"/>
    <w:rsid w:val="00495205"/>
    <w:rsid w:val="004A0A1A"/>
    <w:rsid w:val="004A24EA"/>
    <w:rsid w:val="004A3AFF"/>
    <w:rsid w:val="004A3F21"/>
    <w:rsid w:val="004A4BD1"/>
    <w:rsid w:val="004B1354"/>
    <w:rsid w:val="004B3EEA"/>
    <w:rsid w:val="004B59BC"/>
    <w:rsid w:val="004C40C4"/>
    <w:rsid w:val="004C774C"/>
    <w:rsid w:val="004D2549"/>
    <w:rsid w:val="004D65FD"/>
    <w:rsid w:val="004E2670"/>
    <w:rsid w:val="004F0996"/>
    <w:rsid w:val="004F10DE"/>
    <w:rsid w:val="004F1392"/>
    <w:rsid w:val="004F1E9C"/>
    <w:rsid w:val="005020AC"/>
    <w:rsid w:val="00504DA6"/>
    <w:rsid w:val="00521E59"/>
    <w:rsid w:val="00522AA7"/>
    <w:rsid w:val="005422AD"/>
    <w:rsid w:val="00544046"/>
    <w:rsid w:val="00545F1E"/>
    <w:rsid w:val="00552098"/>
    <w:rsid w:val="00586FC1"/>
    <w:rsid w:val="00596DD1"/>
    <w:rsid w:val="005B31B1"/>
    <w:rsid w:val="005B572F"/>
    <w:rsid w:val="005B6860"/>
    <w:rsid w:val="005C1DCF"/>
    <w:rsid w:val="005C4726"/>
    <w:rsid w:val="005D2863"/>
    <w:rsid w:val="005F59C3"/>
    <w:rsid w:val="005F6918"/>
    <w:rsid w:val="005F7779"/>
    <w:rsid w:val="00602B2B"/>
    <w:rsid w:val="006147A9"/>
    <w:rsid w:val="00624538"/>
    <w:rsid w:val="0062696D"/>
    <w:rsid w:val="00626BDD"/>
    <w:rsid w:val="0064193E"/>
    <w:rsid w:val="006419BC"/>
    <w:rsid w:val="00643A82"/>
    <w:rsid w:val="00645F46"/>
    <w:rsid w:val="006538B7"/>
    <w:rsid w:val="006556F4"/>
    <w:rsid w:val="00662178"/>
    <w:rsid w:val="006651C2"/>
    <w:rsid w:val="00672152"/>
    <w:rsid w:val="0067300D"/>
    <w:rsid w:val="00682004"/>
    <w:rsid w:val="006846BC"/>
    <w:rsid w:val="00684728"/>
    <w:rsid w:val="0069546B"/>
    <w:rsid w:val="006A0CE4"/>
    <w:rsid w:val="006A3799"/>
    <w:rsid w:val="006A7A7B"/>
    <w:rsid w:val="006B3A5A"/>
    <w:rsid w:val="006B4A00"/>
    <w:rsid w:val="006B56A4"/>
    <w:rsid w:val="006C4789"/>
    <w:rsid w:val="006D5109"/>
    <w:rsid w:val="006E3106"/>
    <w:rsid w:val="006F078A"/>
    <w:rsid w:val="006F1EF6"/>
    <w:rsid w:val="006F3E21"/>
    <w:rsid w:val="006F3E91"/>
    <w:rsid w:val="00707BA2"/>
    <w:rsid w:val="007134CE"/>
    <w:rsid w:val="00722F8B"/>
    <w:rsid w:val="00727BBA"/>
    <w:rsid w:val="00742F49"/>
    <w:rsid w:val="0074511E"/>
    <w:rsid w:val="00747EF1"/>
    <w:rsid w:val="00750611"/>
    <w:rsid w:val="00752834"/>
    <w:rsid w:val="00754F8C"/>
    <w:rsid w:val="00755C58"/>
    <w:rsid w:val="00757037"/>
    <w:rsid w:val="00757135"/>
    <w:rsid w:val="0075780F"/>
    <w:rsid w:val="00763E43"/>
    <w:rsid w:val="007651BB"/>
    <w:rsid w:val="00767F8F"/>
    <w:rsid w:val="00773429"/>
    <w:rsid w:val="00781667"/>
    <w:rsid w:val="00783FA6"/>
    <w:rsid w:val="00786A41"/>
    <w:rsid w:val="00792B85"/>
    <w:rsid w:val="00795C8C"/>
    <w:rsid w:val="00795CB0"/>
    <w:rsid w:val="00796492"/>
    <w:rsid w:val="007A029D"/>
    <w:rsid w:val="007A4161"/>
    <w:rsid w:val="007B07CF"/>
    <w:rsid w:val="007B16AA"/>
    <w:rsid w:val="007B7A7F"/>
    <w:rsid w:val="007D10C4"/>
    <w:rsid w:val="007D3076"/>
    <w:rsid w:val="007D3B66"/>
    <w:rsid w:val="007D3F8C"/>
    <w:rsid w:val="007E01D9"/>
    <w:rsid w:val="007E11CA"/>
    <w:rsid w:val="007F6EAA"/>
    <w:rsid w:val="008031C4"/>
    <w:rsid w:val="008035C1"/>
    <w:rsid w:val="008138D0"/>
    <w:rsid w:val="008342D4"/>
    <w:rsid w:val="008438B5"/>
    <w:rsid w:val="00843F04"/>
    <w:rsid w:val="008475DD"/>
    <w:rsid w:val="00867F97"/>
    <w:rsid w:val="008744F7"/>
    <w:rsid w:val="00876000"/>
    <w:rsid w:val="00885E4B"/>
    <w:rsid w:val="008868BD"/>
    <w:rsid w:val="008A1E48"/>
    <w:rsid w:val="008A6558"/>
    <w:rsid w:val="008B1BCE"/>
    <w:rsid w:val="008B2D4B"/>
    <w:rsid w:val="008C1821"/>
    <w:rsid w:val="008C6A99"/>
    <w:rsid w:val="008D4B53"/>
    <w:rsid w:val="008D7CBA"/>
    <w:rsid w:val="008E406C"/>
    <w:rsid w:val="008E42E0"/>
    <w:rsid w:val="008F01DB"/>
    <w:rsid w:val="008F1F51"/>
    <w:rsid w:val="008F3317"/>
    <w:rsid w:val="008F48AD"/>
    <w:rsid w:val="009070FC"/>
    <w:rsid w:val="00942FAC"/>
    <w:rsid w:val="009540A1"/>
    <w:rsid w:val="009619B8"/>
    <w:rsid w:val="00964E7E"/>
    <w:rsid w:val="00966D49"/>
    <w:rsid w:val="0096720C"/>
    <w:rsid w:val="009723A8"/>
    <w:rsid w:val="00972893"/>
    <w:rsid w:val="009762AD"/>
    <w:rsid w:val="009822CF"/>
    <w:rsid w:val="009923C4"/>
    <w:rsid w:val="00997926"/>
    <w:rsid w:val="009A6541"/>
    <w:rsid w:val="009A79A9"/>
    <w:rsid w:val="009B0EAF"/>
    <w:rsid w:val="009B1B9C"/>
    <w:rsid w:val="009B4142"/>
    <w:rsid w:val="009C37D6"/>
    <w:rsid w:val="009C515A"/>
    <w:rsid w:val="009E387F"/>
    <w:rsid w:val="009E497C"/>
    <w:rsid w:val="009F30D7"/>
    <w:rsid w:val="00A012E4"/>
    <w:rsid w:val="00A137CA"/>
    <w:rsid w:val="00A17683"/>
    <w:rsid w:val="00A17F5E"/>
    <w:rsid w:val="00A23C08"/>
    <w:rsid w:val="00A24572"/>
    <w:rsid w:val="00A2580B"/>
    <w:rsid w:val="00A46EED"/>
    <w:rsid w:val="00A657E5"/>
    <w:rsid w:val="00A678FB"/>
    <w:rsid w:val="00A8045E"/>
    <w:rsid w:val="00A968CB"/>
    <w:rsid w:val="00AA1932"/>
    <w:rsid w:val="00AA39CA"/>
    <w:rsid w:val="00AB634C"/>
    <w:rsid w:val="00AC6264"/>
    <w:rsid w:val="00AD4B0C"/>
    <w:rsid w:val="00AF0E9E"/>
    <w:rsid w:val="00B0096C"/>
    <w:rsid w:val="00B03BE8"/>
    <w:rsid w:val="00B1140E"/>
    <w:rsid w:val="00B13A93"/>
    <w:rsid w:val="00B13A9E"/>
    <w:rsid w:val="00B14255"/>
    <w:rsid w:val="00B16A53"/>
    <w:rsid w:val="00B235CF"/>
    <w:rsid w:val="00B32FFC"/>
    <w:rsid w:val="00B452AE"/>
    <w:rsid w:val="00B53A73"/>
    <w:rsid w:val="00B53A81"/>
    <w:rsid w:val="00B560CC"/>
    <w:rsid w:val="00B60C25"/>
    <w:rsid w:val="00B638BA"/>
    <w:rsid w:val="00B6555B"/>
    <w:rsid w:val="00B65A49"/>
    <w:rsid w:val="00B7290E"/>
    <w:rsid w:val="00B74EE3"/>
    <w:rsid w:val="00B758DB"/>
    <w:rsid w:val="00B85309"/>
    <w:rsid w:val="00BA5BF3"/>
    <w:rsid w:val="00BB0BD2"/>
    <w:rsid w:val="00BB12EF"/>
    <w:rsid w:val="00BB55AA"/>
    <w:rsid w:val="00BB6F03"/>
    <w:rsid w:val="00BC464B"/>
    <w:rsid w:val="00BC67BE"/>
    <w:rsid w:val="00BC704F"/>
    <w:rsid w:val="00BD1725"/>
    <w:rsid w:val="00BD5B31"/>
    <w:rsid w:val="00BE1A6B"/>
    <w:rsid w:val="00C04020"/>
    <w:rsid w:val="00C06925"/>
    <w:rsid w:val="00C1282D"/>
    <w:rsid w:val="00C14703"/>
    <w:rsid w:val="00C15813"/>
    <w:rsid w:val="00C17741"/>
    <w:rsid w:val="00C30859"/>
    <w:rsid w:val="00C308FB"/>
    <w:rsid w:val="00C36197"/>
    <w:rsid w:val="00C36F75"/>
    <w:rsid w:val="00C426C9"/>
    <w:rsid w:val="00C50CEC"/>
    <w:rsid w:val="00C535E4"/>
    <w:rsid w:val="00C56D39"/>
    <w:rsid w:val="00C607AB"/>
    <w:rsid w:val="00C630FE"/>
    <w:rsid w:val="00C64AF5"/>
    <w:rsid w:val="00C81AF9"/>
    <w:rsid w:val="00C82536"/>
    <w:rsid w:val="00C87048"/>
    <w:rsid w:val="00C91084"/>
    <w:rsid w:val="00C91771"/>
    <w:rsid w:val="00CA586F"/>
    <w:rsid w:val="00CA703F"/>
    <w:rsid w:val="00CB1D5B"/>
    <w:rsid w:val="00CB35B6"/>
    <w:rsid w:val="00CB5130"/>
    <w:rsid w:val="00CC21D5"/>
    <w:rsid w:val="00CC5A2B"/>
    <w:rsid w:val="00CD4BD6"/>
    <w:rsid w:val="00CD5949"/>
    <w:rsid w:val="00CD5AB9"/>
    <w:rsid w:val="00CD5F72"/>
    <w:rsid w:val="00CE038D"/>
    <w:rsid w:val="00CE0773"/>
    <w:rsid w:val="00CE2D91"/>
    <w:rsid w:val="00CE68A4"/>
    <w:rsid w:val="00CE6DE9"/>
    <w:rsid w:val="00CE6EB0"/>
    <w:rsid w:val="00D03724"/>
    <w:rsid w:val="00D145D0"/>
    <w:rsid w:val="00D2191A"/>
    <w:rsid w:val="00D228C0"/>
    <w:rsid w:val="00D31C8B"/>
    <w:rsid w:val="00D42B61"/>
    <w:rsid w:val="00D4321D"/>
    <w:rsid w:val="00D45D1D"/>
    <w:rsid w:val="00D66682"/>
    <w:rsid w:val="00D67AA4"/>
    <w:rsid w:val="00D7240F"/>
    <w:rsid w:val="00D72C61"/>
    <w:rsid w:val="00D74841"/>
    <w:rsid w:val="00DA487D"/>
    <w:rsid w:val="00DA5347"/>
    <w:rsid w:val="00DB1408"/>
    <w:rsid w:val="00DB2B29"/>
    <w:rsid w:val="00DB5DF2"/>
    <w:rsid w:val="00DC3EFA"/>
    <w:rsid w:val="00DC4729"/>
    <w:rsid w:val="00DC611C"/>
    <w:rsid w:val="00DE34EF"/>
    <w:rsid w:val="00DE7C13"/>
    <w:rsid w:val="00DF1E4E"/>
    <w:rsid w:val="00E04438"/>
    <w:rsid w:val="00E04620"/>
    <w:rsid w:val="00E30BC0"/>
    <w:rsid w:val="00E3362D"/>
    <w:rsid w:val="00E37BD5"/>
    <w:rsid w:val="00E40CE6"/>
    <w:rsid w:val="00E45D0B"/>
    <w:rsid w:val="00E4616C"/>
    <w:rsid w:val="00E57ADF"/>
    <w:rsid w:val="00E664E6"/>
    <w:rsid w:val="00E80472"/>
    <w:rsid w:val="00E81804"/>
    <w:rsid w:val="00E8414C"/>
    <w:rsid w:val="00E87011"/>
    <w:rsid w:val="00E912CD"/>
    <w:rsid w:val="00EA5BEB"/>
    <w:rsid w:val="00EA5ECB"/>
    <w:rsid w:val="00EA655A"/>
    <w:rsid w:val="00EA73D8"/>
    <w:rsid w:val="00EA7A5D"/>
    <w:rsid w:val="00EC11B7"/>
    <w:rsid w:val="00EC5C25"/>
    <w:rsid w:val="00F00C31"/>
    <w:rsid w:val="00F0171A"/>
    <w:rsid w:val="00F04C7F"/>
    <w:rsid w:val="00F235B8"/>
    <w:rsid w:val="00F35EA9"/>
    <w:rsid w:val="00F42702"/>
    <w:rsid w:val="00F47B86"/>
    <w:rsid w:val="00F53F80"/>
    <w:rsid w:val="00F557BB"/>
    <w:rsid w:val="00F771FE"/>
    <w:rsid w:val="00F81099"/>
    <w:rsid w:val="00F832D4"/>
    <w:rsid w:val="00F90B32"/>
    <w:rsid w:val="00F91124"/>
    <w:rsid w:val="00F919E6"/>
    <w:rsid w:val="00F92176"/>
    <w:rsid w:val="00F93D1D"/>
    <w:rsid w:val="00FA203D"/>
    <w:rsid w:val="00FA3584"/>
    <w:rsid w:val="00FB02C7"/>
    <w:rsid w:val="00FB05A6"/>
    <w:rsid w:val="00FB3BC0"/>
    <w:rsid w:val="00FC310B"/>
    <w:rsid w:val="00FC5837"/>
    <w:rsid w:val="00FC7D92"/>
    <w:rsid w:val="00FD2698"/>
    <w:rsid w:val="00FD65FA"/>
    <w:rsid w:val="00FD7838"/>
    <w:rsid w:val="00FE1215"/>
    <w:rsid w:val="00FE51EE"/>
    <w:rsid w:val="00FF063D"/>
    <w:rsid w:val="00FF5A2C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17DF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40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40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B56A4"/>
    <w:rPr>
      <w:rFonts w:ascii="Tahoma" w:hAnsi="Tahoma" w:cs="Tahoma"/>
      <w:sz w:val="16"/>
      <w:szCs w:val="16"/>
    </w:rPr>
  </w:style>
  <w:style w:type="character" w:styleId="Hyperlink">
    <w:name w:val="Hyperlink"/>
    <w:rsid w:val="008D4B5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F6A25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F6A25"/>
    <w:rPr>
      <w:rFonts w:ascii="Consolas" w:hAnsi="Consolas"/>
      <w:sz w:val="21"/>
      <w:szCs w:val="21"/>
    </w:rPr>
  </w:style>
  <w:style w:type="paragraph" w:customStyle="1" w:styleId="Default">
    <w:name w:val="Default"/>
    <w:rsid w:val="002001E8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96492"/>
    <w:pPr>
      <w:widowControl w:val="0"/>
      <w:autoSpaceDE w:val="0"/>
      <w:autoSpaceDN w:val="0"/>
      <w:spacing w:before="4"/>
      <w:ind w:left="20"/>
    </w:pPr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BodyTextChar">
    <w:name w:val="Body Text Char"/>
    <w:link w:val="BodyText"/>
    <w:uiPriority w:val="1"/>
    <w:rsid w:val="00796492"/>
    <w:rPr>
      <w:rFonts w:ascii="Bookman Old Style" w:eastAsia="Bookman Old Style" w:hAnsi="Bookman Old Style" w:cs="Bookman Old Style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E04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mahboubi@frla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BrowardBingoMingle@gmail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hernandez\Desktop\chapter%20folders\Broward\Correspondence%20and%20Reports\broward%20frla%20stationa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76CFACC55B9478BC9829CCEA39CDD" ma:contentTypeVersion="9" ma:contentTypeDescription="Create a new document." ma:contentTypeScope="" ma:versionID="cc1991858cf8b14ccd5a35fe0248e50d">
  <xsd:schema xmlns:xsd="http://www.w3.org/2001/XMLSchema" xmlns:xs="http://www.w3.org/2001/XMLSchema" xmlns:p="http://schemas.microsoft.com/office/2006/metadata/properties" xmlns:ns3="f1cab1b7-af04-4375-852a-f71d799674fc" targetNamespace="http://schemas.microsoft.com/office/2006/metadata/properties" ma:root="true" ma:fieldsID="9699b30d8a28f7659c28f3f83ce38133" ns3:_="">
    <xsd:import namespace="f1cab1b7-af04-4375-852a-f71d799674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ab1b7-af04-4375-852a-f71d79967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7596C6-5ECD-4994-BF50-11E587800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2828F5-E1F6-44F7-90E5-4150704B15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BB7917-DB69-4E63-8AF4-C8A840EEB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ab1b7-af04-4375-852a-f71d79967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broward frla stationary TEMPLATE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1900-01-01T05:00:00Z</cp:lastPrinted>
  <dcterms:created xsi:type="dcterms:W3CDTF">2021-01-14T17:56:00Z</dcterms:created>
  <dcterms:modified xsi:type="dcterms:W3CDTF">2021-01-27T16:59:00Z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0x0101004C576CFACC55B9478BC9829CCEA39CDD</vt:lpwstr>
  </property>
</Properties>
</file>