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54C9" w14:textId="77777777" w:rsidR="00DB2B29" w:rsidRDefault="00DB2B29" w:rsidP="00DC4729">
      <w:pPr>
        <w:rPr>
          <w:rFonts w:ascii="Garamond" w:hAnsi="Garamond"/>
          <w:color w:val="003300"/>
        </w:rPr>
      </w:pPr>
    </w:p>
    <w:p w14:paraId="7173664D" w14:textId="1E55E64C" w:rsidR="00256968" w:rsidRDefault="00EE2376" w:rsidP="007B16AA">
      <w:pPr>
        <w:jc w:val="center"/>
        <w:rPr>
          <w:rFonts w:ascii="Garamond" w:hAnsi="Garamond"/>
          <w:color w:val="003300"/>
        </w:rPr>
      </w:pPr>
      <w:r>
        <w:rPr>
          <w:rFonts w:ascii="Garamond" w:hAnsi="Garamond"/>
          <w:color w:val="003300"/>
        </w:rPr>
        <w:pict w14:anchorId="78D57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5pt;height:116pt">
            <v:imagedata r:id="rId9" o:title="Broward---Eventbrite-Logo"/>
          </v:shape>
        </w:pict>
      </w:r>
    </w:p>
    <w:p w14:paraId="73289C85" w14:textId="77777777" w:rsidR="002579C2" w:rsidRDefault="002579C2" w:rsidP="00E4616C">
      <w:pPr>
        <w:rPr>
          <w:rFonts w:ascii="Garamond" w:hAnsi="Garamond"/>
        </w:rPr>
      </w:pPr>
    </w:p>
    <w:p w14:paraId="5CD8D12F" w14:textId="32261CD7" w:rsidR="00D73C4A" w:rsidRPr="00EE2376" w:rsidRDefault="00D73C4A" w:rsidP="00D73C4A">
      <w:pPr>
        <w:ind w:left="-720" w:firstLine="720"/>
        <w:jc w:val="center"/>
        <w:rPr>
          <w:rFonts w:ascii="Garamond" w:hAnsi="Garamond"/>
          <w:b/>
          <w:bCs/>
          <w:color w:val="BF8F00"/>
          <w:sz w:val="36"/>
          <w:szCs w:val="36"/>
        </w:rPr>
      </w:pPr>
      <w:r w:rsidRPr="00EE2376">
        <w:rPr>
          <w:rFonts w:ascii="Garamond" w:hAnsi="Garamond"/>
          <w:b/>
          <w:bCs/>
          <w:color w:val="BF8F00"/>
          <w:sz w:val="44"/>
          <w:szCs w:val="44"/>
        </w:rPr>
        <w:t>Auction Item Donation</w:t>
      </w:r>
      <w:r w:rsidRPr="00EE2376">
        <w:rPr>
          <w:rFonts w:ascii="Garamond" w:hAnsi="Garamond"/>
          <w:b/>
          <w:bCs/>
          <w:color w:val="BF8F00"/>
          <w:sz w:val="44"/>
          <w:szCs w:val="44"/>
        </w:rPr>
        <w:t xml:space="preserve"> From</w:t>
      </w:r>
    </w:p>
    <w:p w14:paraId="093430FD" w14:textId="7B2D44AF" w:rsidR="00CC21D5" w:rsidRPr="00EE2376" w:rsidRDefault="00231E2D" w:rsidP="00D73C4A">
      <w:pPr>
        <w:ind w:left="-720" w:firstLine="720"/>
        <w:jc w:val="center"/>
        <w:rPr>
          <w:rFonts w:ascii="Garamond" w:hAnsi="Garamond"/>
          <w:b/>
          <w:bCs/>
          <w:color w:val="385623"/>
          <w:sz w:val="36"/>
          <w:szCs w:val="36"/>
        </w:rPr>
      </w:pPr>
      <w:r w:rsidRPr="00EE2376">
        <w:rPr>
          <w:rFonts w:ascii="Garamond" w:hAnsi="Garamond"/>
          <w:b/>
          <w:bCs/>
          <w:color w:val="385623"/>
          <w:sz w:val="36"/>
          <w:szCs w:val="36"/>
        </w:rPr>
        <w:t>202</w:t>
      </w:r>
      <w:r w:rsidR="00EB43E8" w:rsidRPr="00EE2376">
        <w:rPr>
          <w:rFonts w:ascii="Garamond" w:hAnsi="Garamond"/>
          <w:b/>
          <w:bCs/>
          <w:color w:val="385623"/>
          <w:sz w:val="36"/>
          <w:szCs w:val="36"/>
        </w:rPr>
        <w:t>1</w:t>
      </w:r>
      <w:r w:rsidRPr="00EE2376">
        <w:rPr>
          <w:rFonts w:ascii="Garamond" w:hAnsi="Garamond"/>
          <w:b/>
          <w:bCs/>
          <w:color w:val="385623"/>
          <w:sz w:val="36"/>
          <w:szCs w:val="36"/>
        </w:rPr>
        <w:t xml:space="preserve"> </w:t>
      </w:r>
      <w:r w:rsidR="00D73C4A" w:rsidRPr="00EE2376">
        <w:rPr>
          <w:rFonts w:ascii="Garamond" w:hAnsi="Garamond"/>
          <w:b/>
          <w:bCs/>
          <w:color w:val="385623"/>
          <w:sz w:val="36"/>
          <w:szCs w:val="36"/>
        </w:rPr>
        <w:t>Excellence in Education Scholarship Awards Event</w:t>
      </w:r>
    </w:p>
    <w:p w14:paraId="6BA3E5ED" w14:textId="6DD6607D" w:rsidR="00B53A73" w:rsidRDefault="00B53A73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COMPANY NAME: </w:t>
      </w:r>
      <w:bookmarkStart w:id="0" w:name="_Hlk52531587"/>
      <w:r w:rsidRPr="000734F8">
        <w:rPr>
          <w:rFonts w:ascii="Garamond" w:hAnsi="Garamond"/>
          <w:b/>
          <w:bCs/>
          <w:sz w:val="48"/>
          <w:szCs w:val="48"/>
        </w:rPr>
        <w:t>_________________________</w:t>
      </w:r>
      <w:r w:rsidR="000734F8">
        <w:rPr>
          <w:rFonts w:ascii="Garamond" w:hAnsi="Garamond"/>
          <w:b/>
          <w:bCs/>
          <w:sz w:val="48"/>
          <w:szCs w:val="48"/>
        </w:rPr>
        <w:t>_</w:t>
      </w:r>
      <w:r w:rsidRPr="000734F8">
        <w:rPr>
          <w:rFonts w:ascii="Garamond" w:hAnsi="Garamond"/>
          <w:b/>
          <w:bCs/>
          <w:sz w:val="48"/>
          <w:szCs w:val="48"/>
        </w:rPr>
        <w:t>___</w:t>
      </w:r>
      <w:bookmarkEnd w:id="0"/>
    </w:p>
    <w:p w14:paraId="54408DF9" w14:textId="48A20025" w:rsidR="000734F8" w:rsidRPr="000734F8" w:rsidRDefault="000734F8" w:rsidP="00E04438">
      <w:pPr>
        <w:pStyle w:val="BodyText"/>
        <w:spacing w:before="20"/>
        <w:ind w:left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(as you would like </w:t>
      </w:r>
      <w:r w:rsidR="00194531">
        <w:rPr>
          <w:rFonts w:ascii="Garamond" w:hAnsi="Garamond"/>
          <w:b/>
          <w:bCs/>
          <w:sz w:val="20"/>
          <w:szCs w:val="20"/>
        </w:rPr>
        <w:t>to be listed in promotional materials)</w:t>
      </w:r>
    </w:p>
    <w:p w14:paraId="720972E0" w14:textId="4C8DCC0D" w:rsidR="00B53A73" w:rsidRDefault="00B53A73" w:rsidP="00E04438">
      <w:pPr>
        <w:pStyle w:val="BodyText"/>
        <w:spacing w:before="20"/>
        <w:ind w:left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CONTACT NAME:</w:t>
      </w:r>
      <w:r w:rsidR="000734F8">
        <w:rPr>
          <w:rFonts w:ascii="Garamond" w:hAnsi="Garamond"/>
          <w:b/>
          <w:bCs/>
          <w:sz w:val="24"/>
          <w:szCs w:val="24"/>
        </w:rPr>
        <w:t xml:space="preserve"> </w:t>
      </w:r>
      <w:r w:rsidR="000734F8" w:rsidRPr="000734F8">
        <w:rPr>
          <w:rFonts w:ascii="Garamond" w:hAnsi="Garamond"/>
          <w:b/>
          <w:bCs/>
          <w:sz w:val="48"/>
          <w:szCs w:val="48"/>
        </w:rPr>
        <w:t>________________________</w:t>
      </w:r>
      <w:r w:rsidR="000734F8">
        <w:rPr>
          <w:rFonts w:ascii="Garamond" w:hAnsi="Garamond"/>
          <w:b/>
          <w:bCs/>
          <w:sz w:val="48"/>
          <w:szCs w:val="48"/>
        </w:rPr>
        <w:t>_</w:t>
      </w:r>
      <w:r w:rsidR="000734F8" w:rsidRPr="000734F8">
        <w:rPr>
          <w:rFonts w:ascii="Garamond" w:hAnsi="Garamond"/>
          <w:b/>
          <w:bCs/>
          <w:sz w:val="48"/>
          <w:szCs w:val="48"/>
        </w:rPr>
        <w:t>____</w:t>
      </w:r>
    </w:p>
    <w:p w14:paraId="252065FA" w14:textId="09EC55B3" w:rsidR="000734F8" w:rsidRDefault="000734F8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ADDRESS: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Pr="000734F8">
        <w:rPr>
          <w:rFonts w:ascii="Garamond" w:hAnsi="Garamond"/>
          <w:b/>
          <w:bCs/>
          <w:sz w:val="48"/>
          <w:szCs w:val="48"/>
        </w:rPr>
        <w:t>_</w:t>
      </w:r>
    </w:p>
    <w:p w14:paraId="63424BD4" w14:textId="5B177811" w:rsidR="00194531" w:rsidRPr="00FD2698" w:rsidRDefault="00194531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CITY/STATE/ZIP: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</w:t>
      </w:r>
      <w:r>
        <w:rPr>
          <w:rFonts w:ascii="Garamond" w:hAnsi="Garamond"/>
          <w:b/>
          <w:bCs/>
          <w:sz w:val="48"/>
          <w:szCs w:val="48"/>
        </w:rPr>
        <w:t>____</w:t>
      </w:r>
      <w:r w:rsidR="00E8414C">
        <w:rPr>
          <w:rFonts w:ascii="Garamond" w:hAnsi="Garamond"/>
          <w:b/>
          <w:bCs/>
          <w:sz w:val="48"/>
          <w:szCs w:val="48"/>
        </w:rPr>
        <w:t>_</w:t>
      </w:r>
    </w:p>
    <w:p w14:paraId="4A4BC6B9" w14:textId="22315F08" w:rsidR="00FD2698" w:rsidRDefault="00FD2698" w:rsidP="00FD269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PHONE: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="00E8414C">
        <w:rPr>
          <w:rFonts w:ascii="Garamond" w:hAnsi="Garamond"/>
          <w:b/>
          <w:bCs/>
          <w:sz w:val="48"/>
          <w:szCs w:val="48"/>
        </w:rPr>
        <w:t>__</w:t>
      </w:r>
    </w:p>
    <w:p w14:paraId="5ACB5644" w14:textId="2E660CED" w:rsidR="00FD2698" w:rsidRDefault="00FD2698" w:rsidP="00FD269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EMAIL: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Pr="000734F8">
        <w:rPr>
          <w:rFonts w:ascii="Garamond" w:hAnsi="Garamond"/>
          <w:b/>
          <w:bCs/>
          <w:sz w:val="48"/>
          <w:szCs w:val="48"/>
        </w:rPr>
        <w:t>_</w:t>
      </w:r>
      <w:r w:rsidR="00E8414C">
        <w:rPr>
          <w:rFonts w:ascii="Garamond" w:hAnsi="Garamond"/>
          <w:b/>
          <w:bCs/>
          <w:sz w:val="48"/>
          <w:szCs w:val="48"/>
        </w:rPr>
        <w:t>_</w:t>
      </w:r>
    </w:p>
    <w:p w14:paraId="3B5FAFFA" w14:textId="00285051" w:rsidR="007651BB" w:rsidRDefault="007651BB" w:rsidP="00E04438">
      <w:pPr>
        <w:pStyle w:val="BodyText"/>
        <w:spacing w:before="20"/>
        <w:ind w:left="0"/>
        <w:rPr>
          <w:b/>
          <w:color w:val="A38958"/>
          <w:lang w:val="fr-FR"/>
        </w:rPr>
      </w:pPr>
    </w:p>
    <w:p w14:paraId="60194556" w14:textId="4F34CFE2" w:rsidR="00B53A73" w:rsidRPr="00EE2376" w:rsidRDefault="007651BB" w:rsidP="00E04438">
      <w:pPr>
        <w:pStyle w:val="BodyText"/>
        <w:spacing w:before="20"/>
        <w:ind w:left="0"/>
        <w:rPr>
          <w:b/>
          <w:color w:val="BF8F00"/>
          <w:sz w:val="24"/>
          <w:szCs w:val="24"/>
          <w:lang w:val="fr-FR"/>
        </w:rPr>
      </w:pPr>
      <w:r w:rsidRPr="00EE2376">
        <w:rPr>
          <w:b/>
          <w:color w:val="BF8F00"/>
          <w:sz w:val="24"/>
          <w:szCs w:val="24"/>
          <w:lang w:val="fr-FR"/>
        </w:rPr>
        <w:t>P</w:t>
      </w:r>
      <w:r w:rsidR="00B53A73" w:rsidRPr="00EE2376">
        <w:rPr>
          <w:b/>
          <w:color w:val="BF8F00"/>
          <w:sz w:val="24"/>
          <w:szCs w:val="24"/>
          <w:lang w:val="fr-FR"/>
        </w:rPr>
        <w:t>RIZE</w:t>
      </w:r>
      <w:r w:rsidRPr="00EE2376">
        <w:rPr>
          <w:b/>
          <w:color w:val="BF8F00"/>
          <w:sz w:val="24"/>
          <w:szCs w:val="24"/>
          <w:lang w:val="fr-FR"/>
        </w:rPr>
        <w:t xml:space="preserve"> T</w:t>
      </w:r>
      <w:r w:rsidR="00B53A73" w:rsidRPr="00EE2376">
        <w:rPr>
          <w:b/>
          <w:color w:val="BF8F00"/>
          <w:sz w:val="24"/>
          <w:szCs w:val="24"/>
          <w:lang w:val="fr-FR"/>
        </w:rPr>
        <w:t xml:space="preserve">ITLE </w:t>
      </w:r>
      <w:bookmarkStart w:id="1" w:name="_Hlk52531882"/>
      <w:r w:rsidR="00B53A73" w:rsidRPr="00EE2376">
        <w:rPr>
          <w:b/>
          <w:color w:val="BF8F00"/>
          <w:sz w:val="48"/>
          <w:szCs w:val="48"/>
          <w:lang w:val="fr-FR"/>
        </w:rPr>
        <w:t>______________________________</w:t>
      </w:r>
      <w:bookmarkEnd w:id="1"/>
      <w:r w:rsidR="00707BA2" w:rsidRPr="00EE2376">
        <w:rPr>
          <w:b/>
          <w:color w:val="BF8F00"/>
          <w:sz w:val="48"/>
          <w:szCs w:val="48"/>
          <w:lang w:val="fr-FR"/>
        </w:rPr>
        <w:t>_</w:t>
      </w:r>
    </w:p>
    <w:p w14:paraId="5FD1E42C" w14:textId="77777777" w:rsidR="00B53A73" w:rsidRPr="00EE2376" w:rsidRDefault="00B53A73" w:rsidP="00E04438">
      <w:pPr>
        <w:pStyle w:val="BodyText"/>
        <w:spacing w:before="20"/>
        <w:ind w:left="0"/>
        <w:rPr>
          <w:b/>
          <w:color w:val="BF8F00"/>
          <w:sz w:val="24"/>
          <w:szCs w:val="24"/>
          <w:lang w:val="fr-FR"/>
        </w:rPr>
      </w:pPr>
    </w:p>
    <w:p w14:paraId="31CDEF91" w14:textId="27D751A1" w:rsidR="00BB55AA" w:rsidRPr="00EE2376" w:rsidRDefault="00796492" w:rsidP="00E04438">
      <w:pPr>
        <w:pStyle w:val="BodyText"/>
        <w:spacing w:before="20"/>
        <w:ind w:left="0"/>
        <w:rPr>
          <w:b/>
          <w:color w:val="BF8F00"/>
          <w:sz w:val="24"/>
          <w:szCs w:val="24"/>
          <w:lang w:val="fr-FR"/>
        </w:rPr>
      </w:pPr>
      <w:r w:rsidRPr="00EE2376">
        <w:rPr>
          <w:b/>
          <w:color w:val="BF8F00"/>
          <w:sz w:val="24"/>
          <w:szCs w:val="24"/>
          <w:lang w:val="fr-FR"/>
        </w:rPr>
        <w:t>DESCRIPTION</w:t>
      </w:r>
      <w:r w:rsidR="00707BA2" w:rsidRPr="00EE2376">
        <w:rPr>
          <w:b/>
          <w:color w:val="BF8F00"/>
          <w:sz w:val="24"/>
          <w:szCs w:val="24"/>
          <w:lang w:val="fr-FR"/>
        </w:rPr>
        <w:t xml:space="preserve"> &amp; RESTRICTIONS </w:t>
      </w:r>
      <w:r w:rsidR="005F7779" w:rsidRPr="00EE2376">
        <w:rPr>
          <w:b/>
          <w:color w:val="BF8F00"/>
          <w:sz w:val="48"/>
          <w:szCs w:val="48"/>
          <w:lang w:val="fr-FR"/>
        </w:rPr>
        <w:t>_______________________________________</w:t>
      </w:r>
      <w:r w:rsidR="00BB55AA" w:rsidRPr="00EE2376">
        <w:rPr>
          <w:b/>
          <w:color w:val="BF8F00"/>
          <w:sz w:val="48"/>
          <w:szCs w:val="48"/>
          <w:lang w:val="fr-FR"/>
        </w:rPr>
        <w:t>_______________________________________</w:t>
      </w:r>
    </w:p>
    <w:p w14:paraId="11601903" w14:textId="1E805049" w:rsidR="006D5109" w:rsidRPr="00EE2376" w:rsidRDefault="006D5109" w:rsidP="005F7779">
      <w:pPr>
        <w:ind w:left="-720" w:firstLine="720"/>
        <w:rPr>
          <w:rFonts w:ascii="Bookman Old Style" w:hAnsi="Bookman Old Style"/>
          <w:b/>
          <w:bCs/>
          <w:color w:val="BF8F00"/>
          <w:sz w:val="48"/>
          <w:szCs w:val="48"/>
          <w:lang w:val="fr-FR"/>
        </w:rPr>
      </w:pPr>
      <w:r w:rsidRPr="00EE2376">
        <w:rPr>
          <w:rFonts w:ascii="Bookman Old Style" w:hAnsi="Bookman Old Style"/>
          <w:b/>
          <w:bCs/>
          <w:color w:val="BF8F00"/>
          <w:lang w:val="fr-FR"/>
        </w:rPr>
        <w:t xml:space="preserve">RETAIL VALUE </w:t>
      </w:r>
      <w:r w:rsidRPr="00EE2376">
        <w:rPr>
          <w:rFonts w:ascii="Bookman Old Style" w:hAnsi="Bookman Old Style"/>
          <w:b/>
          <w:bCs/>
          <w:color w:val="BF8F00"/>
          <w:sz w:val="48"/>
          <w:szCs w:val="48"/>
          <w:lang w:val="fr-FR"/>
        </w:rPr>
        <w:t>__________</w:t>
      </w:r>
      <w:r w:rsidR="00E04620" w:rsidRPr="00EE2376">
        <w:rPr>
          <w:rFonts w:ascii="Bookman Old Style" w:hAnsi="Bookman Old Style"/>
          <w:b/>
          <w:bCs/>
          <w:color w:val="BF8F00"/>
          <w:lang w:val="fr-FR"/>
        </w:rPr>
        <w:t xml:space="preserve"> </w:t>
      </w:r>
      <w:r w:rsidRPr="00EE2376">
        <w:rPr>
          <w:rFonts w:ascii="Bookman Old Style" w:hAnsi="Bookman Old Style"/>
          <w:b/>
          <w:bCs/>
          <w:color w:val="BF8F00"/>
          <w:lang w:val="fr-FR"/>
        </w:rPr>
        <w:t>EXPIRATION</w:t>
      </w:r>
      <w:r w:rsidR="00E04620" w:rsidRPr="00EE2376">
        <w:rPr>
          <w:rFonts w:ascii="Bookman Old Style" w:hAnsi="Bookman Old Style"/>
          <w:b/>
          <w:bCs/>
          <w:color w:val="BF8F00"/>
          <w:lang w:val="fr-FR"/>
        </w:rPr>
        <w:t xml:space="preserve"> </w:t>
      </w:r>
      <w:r w:rsidRPr="00EE2376">
        <w:rPr>
          <w:rFonts w:ascii="Bookman Old Style" w:hAnsi="Bookman Old Style"/>
          <w:b/>
          <w:bCs/>
          <w:color w:val="BF8F00"/>
          <w:sz w:val="48"/>
          <w:szCs w:val="48"/>
          <w:lang w:val="fr-FR"/>
        </w:rPr>
        <w:t>_______</w:t>
      </w:r>
      <w:r w:rsidR="00E04620" w:rsidRPr="00EE2376">
        <w:rPr>
          <w:rFonts w:ascii="Bookman Old Style" w:hAnsi="Bookman Old Style"/>
          <w:b/>
          <w:bCs/>
          <w:color w:val="BF8F00"/>
          <w:sz w:val="48"/>
          <w:szCs w:val="48"/>
          <w:lang w:val="fr-FR"/>
        </w:rPr>
        <w:t>__</w:t>
      </w:r>
      <w:r w:rsidRPr="00EE2376">
        <w:rPr>
          <w:rFonts w:ascii="Bookman Old Style" w:hAnsi="Bookman Old Style"/>
          <w:b/>
          <w:bCs/>
          <w:color w:val="BF8F00"/>
          <w:sz w:val="48"/>
          <w:szCs w:val="48"/>
          <w:lang w:val="fr-FR"/>
        </w:rPr>
        <w:t>___</w:t>
      </w:r>
      <w:r w:rsidR="00243B11" w:rsidRPr="00EE2376">
        <w:rPr>
          <w:rFonts w:ascii="Bookman Old Style" w:hAnsi="Bookman Old Style"/>
          <w:b/>
          <w:bCs/>
          <w:color w:val="BF8F00"/>
          <w:sz w:val="48"/>
          <w:szCs w:val="48"/>
          <w:lang w:val="fr-FR"/>
        </w:rPr>
        <w:t>_</w:t>
      </w:r>
    </w:p>
    <w:p w14:paraId="0FBCE38A" w14:textId="1153C3E1" w:rsidR="00243B11" w:rsidRPr="00EE2376" w:rsidRDefault="00243B11" w:rsidP="005F7779">
      <w:pPr>
        <w:ind w:left="-720" w:firstLine="720"/>
        <w:rPr>
          <w:rFonts w:ascii="Bookman Old Style" w:hAnsi="Bookman Old Style"/>
          <w:color w:val="000000"/>
          <w:sz w:val="28"/>
          <w:szCs w:val="28"/>
          <w:lang w:val="fr-FR"/>
        </w:rPr>
      </w:pPr>
      <w:r w:rsidRPr="00EE2376">
        <w:rPr>
          <w:rFonts w:ascii="Bookman Old Style" w:hAnsi="Bookman Old Style"/>
          <w:color w:val="000000"/>
          <w:sz w:val="28"/>
          <w:szCs w:val="28"/>
          <w:lang w:val="fr-FR"/>
        </w:rPr>
        <w:t>*Be sure to attach photos and logos in JPG or PNG</w:t>
      </w:r>
    </w:p>
    <w:p w14:paraId="211A0EB4" w14:textId="22B2BAFE" w:rsidR="00684728" w:rsidRDefault="00684728" w:rsidP="00D73C4A">
      <w:pPr>
        <w:rPr>
          <w:rFonts w:ascii="Garamond" w:eastAsia="Calibri" w:hAnsi="Garamond" w:cs="Arial"/>
          <w:b/>
          <w:bCs/>
          <w:sz w:val="28"/>
          <w:szCs w:val="28"/>
        </w:rPr>
      </w:pPr>
    </w:p>
    <w:p w14:paraId="54B99E3A" w14:textId="77777777" w:rsidR="00D73C4A" w:rsidRDefault="00D73C4A" w:rsidP="00D73C4A">
      <w:pPr>
        <w:rPr>
          <w:rFonts w:ascii="Garamond" w:eastAsia="Calibri" w:hAnsi="Garamond" w:cs="Arial"/>
          <w:b/>
          <w:bCs/>
          <w:sz w:val="28"/>
          <w:szCs w:val="28"/>
        </w:rPr>
      </w:pPr>
    </w:p>
    <w:p w14:paraId="1EE0AD96" w14:textId="6E339501" w:rsidR="00E4616C" w:rsidRPr="00684728" w:rsidRDefault="005B572F" w:rsidP="00684728">
      <w:pPr>
        <w:jc w:val="center"/>
        <w:rPr>
          <w:rFonts w:ascii="Arial" w:eastAsia="Calibri" w:hAnsi="Arial" w:cs="Arial"/>
          <w:sz w:val="22"/>
          <w:szCs w:val="22"/>
        </w:rPr>
      </w:pPr>
      <w:r w:rsidRPr="00684728">
        <w:rPr>
          <w:rFonts w:ascii="Garamond" w:eastAsia="Calibri" w:hAnsi="Garamond" w:cs="Arial"/>
          <w:b/>
          <w:bCs/>
          <w:sz w:val="22"/>
          <w:szCs w:val="22"/>
        </w:rPr>
        <w:t>Sen</w:t>
      </w:r>
      <w:r w:rsidR="00500070">
        <w:rPr>
          <w:rFonts w:ascii="Garamond" w:eastAsia="Calibri" w:hAnsi="Garamond" w:cs="Arial"/>
          <w:b/>
          <w:bCs/>
          <w:sz w:val="22"/>
          <w:szCs w:val="22"/>
        </w:rPr>
        <w:t>d</w:t>
      </w:r>
      <w:r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 </w:t>
      </w:r>
      <w:r w:rsidR="003B55ED">
        <w:rPr>
          <w:rFonts w:ascii="Garamond" w:eastAsia="Calibri" w:hAnsi="Garamond" w:cs="Arial"/>
          <w:b/>
          <w:bCs/>
          <w:sz w:val="22"/>
          <w:szCs w:val="22"/>
        </w:rPr>
        <w:t xml:space="preserve">completed form and </w:t>
      </w:r>
      <w:r w:rsidRPr="00684728">
        <w:rPr>
          <w:rFonts w:ascii="Garamond" w:eastAsia="Calibri" w:hAnsi="Garamond" w:cs="Arial"/>
          <w:b/>
          <w:bCs/>
          <w:sz w:val="22"/>
          <w:szCs w:val="22"/>
        </w:rPr>
        <w:t>p</w:t>
      </w:r>
      <w:r w:rsidR="00602B2B" w:rsidRPr="00684728">
        <w:rPr>
          <w:rFonts w:ascii="Garamond" w:eastAsia="Calibri" w:hAnsi="Garamond" w:cs="Arial"/>
          <w:b/>
          <w:bCs/>
          <w:sz w:val="22"/>
          <w:szCs w:val="22"/>
        </w:rPr>
        <w:t>rizes</w:t>
      </w:r>
      <w:r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 </w:t>
      </w:r>
      <w:r w:rsidR="00E4204C">
        <w:rPr>
          <w:rFonts w:ascii="Garamond" w:eastAsia="Calibri" w:hAnsi="Garamond" w:cs="Arial"/>
          <w:b/>
          <w:bCs/>
          <w:sz w:val="22"/>
          <w:szCs w:val="22"/>
        </w:rPr>
        <w:t xml:space="preserve">by email </w:t>
      </w:r>
      <w:r w:rsidRPr="00684728">
        <w:rPr>
          <w:rFonts w:ascii="Garamond" w:eastAsia="Calibri" w:hAnsi="Garamond" w:cs="Arial"/>
          <w:b/>
          <w:bCs/>
          <w:sz w:val="22"/>
          <w:szCs w:val="22"/>
        </w:rPr>
        <w:t>to</w:t>
      </w:r>
      <w:r w:rsidR="003B55ED">
        <w:rPr>
          <w:rFonts w:ascii="Garamond" w:eastAsia="Calibri" w:hAnsi="Garamond" w:cs="Arial"/>
          <w:b/>
          <w:bCs/>
          <w:sz w:val="22"/>
          <w:szCs w:val="22"/>
        </w:rPr>
        <w:t>:</w:t>
      </w:r>
    </w:p>
    <w:p w14:paraId="61469855" w14:textId="77777777" w:rsidR="00AB0ACC" w:rsidRDefault="00EE2376" w:rsidP="00684728">
      <w:pPr>
        <w:jc w:val="center"/>
        <w:rPr>
          <w:rFonts w:ascii="Garamond" w:eastAsia="Calibri" w:hAnsi="Garamond" w:cs="Arial"/>
          <w:sz w:val="22"/>
          <w:szCs w:val="22"/>
          <w:lang w:val="es-ES"/>
        </w:rPr>
      </w:pPr>
      <w:hyperlink r:id="rId10" w:history="1">
        <w:r w:rsidR="008A6558" w:rsidRPr="00684728">
          <w:rPr>
            <w:rStyle w:val="Hyperlink"/>
            <w:rFonts w:ascii="Garamond" w:hAnsi="Garamond"/>
            <w:b/>
            <w:bCs/>
            <w:sz w:val="22"/>
            <w:szCs w:val="22"/>
            <w:lang w:val="es-ES"/>
          </w:rPr>
          <w:t>pia@maikai.com</w:t>
        </w:r>
      </w:hyperlink>
      <w:r w:rsidR="005B572F" w:rsidRPr="00684728">
        <w:rPr>
          <w:rFonts w:ascii="Garamond" w:hAnsi="Garamond"/>
          <w:sz w:val="22"/>
          <w:szCs w:val="22"/>
          <w:lang w:val="es-ES"/>
        </w:rPr>
        <w:t xml:space="preserve"> </w:t>
      </w:r>
      <w:r w:rsidR="00E4616C" w:rsidRPr="00684728">
        <w:rPr>
          <w:rFonts w:ascii="Garamond" w:eastAsia="Calibri" w:hAnsi="Garamond" w:cs="Arial"/>
          <w:sz w:val="22"/>
          <w:szCs w:val="22"/>
          <w:lang w:val="es-ES"/>
        </w:rPr>
        <w:t>(954) 646-8975</w:t>
      </w:r>
    </w:p>
    <w:p w14:paraId="764C9D83" w14:textId="0CCF306C" w:rsidR="00B76B5F" w:rsidRDefault="00EE2376" w:rsidP="00684728">
      <w:pPr>
        <w:jc w:val="center"/>
        <w:rPr>
          <w:rFonts w:ascii="Garamond" w:eastAsia="Calibri" w:hAnsi="Garamond" w:cs="Arial"/>
          <w:sz w:val="22"/>
          <w:szCs w:val="22"/>
          <w:lang w:val="es-ES"/>
        </w:rPr>
      </w:pPr>
      <w:hyperlink r:id="rId11" w:history="1">
        <w:r w:rsidR="00B76B5F" w:rsidRPr="00B76B5F">
          <w:rPr>
            <w:rStyle w:val="Hyperlink"/>
            <w:rFonts w:ascii="Garamond" w:eastAsia="Calibri" w:hAnsi="Garamond" w:cs="Arial"/>
            <w:b/>
            <w:bCs/>
            <w:sz w:val="22"/>
            <w:szCs w:val="22"/>
            <w:lang w:val="es-ES"/>
          </w:rPr>
          <w:t>Rmahboubi@frla.org</w:t>
        </w:r>
      </w:hyperlink>
      <w:r w:rsidR="00B76B5F">
        <w:rPr>
          <w:rFonts w:ascii="Garamond" w:eastAsia="Calibri" w:hAnsi="Garamond" w:cs="Arial"/>
          <w:sz w:val="22"/>
          <w:szCs w:val="22"/>
          <w:lang w:val="es-ES"/>
        </w:rPr>
        <w:t xml:space="preserve"> (954) 270-5814</w:t>
      </w:r>
    </w:p>
    <w:p w14:paraId="611E037F" w14:textId="479680B1" w:rsidR="008A6558" w:rsidRPr="00684728" w:rsidRDefault="009E6A79" w:rsidP="00D73C4A">
      <w:pPr>
        <w:jc w:val="center"/>
        <w:rPr>
          <w:rFonts w:ascii="Garamond" w:hAnsi="Garamond"/>
          <w:sz w:val="22"/>
          <w:szCs w:val="22"/>
          <w:lang w:val="es-ES"/>
        </w:rPr>
      </w:pPr>
      <w:r>
        <w:rPr>
          <w:rFonts w:ascii="Garamond" w:eastAsia="Calibri" w:hAnsi="Garamond" w:cs="Arial"/>
          <w:sz w:val="22"/>
          <w:szCs w:val="22"/>
        </w:rPr>
        <w:t xml:space="preserve">Or mail:  </w:t>
      </w:r>
      <w:r w:rsidR="00A13878">
        <w:rPr>
          <w:rFonts w:ascii="Garamond" w:eastAsia="Calibri" w:hAnsi="Garamond" w:cs="Arial"/>
          <w:sz w:val="22"/>
          <w:szCs w:val="22"/>
        </w:rPr>
        <w:t>P</w:t>
      </w:r>
      <w:r w:rsidR="00E4204C">
        <w:rPr>
          <w:rFonts w:ascii="Garamond" w:eastAsia="Calibri" w:hAnsi="Garamond" w:cs="Arial"/>
          <w:sz w:val="22"/>
          <w:szCs w:val="22"/>
        </w:rPr>
        <w:t>.</w:t>
      </w:r>
      <w:r w:rsidR="00A13878">
        <w:rPr>
          <w:rFonts w:ascii="Garamond" w:eastAsia="Calibri" w:hAnsi="Garamond" w:cs="Arial"/>
          <w:sz w:val="22"/>
          <w:szCs w:val="22"/>
        </w:rPr>
        <w:t>O</w:t>
      </w:r>
      <w:r w:rsidR="00E4204C">
        <w:rPr>
          <w:rFonts w:ascii="Garamond" w:eastAsia="Calibri" w:hAnsi="Garamond" w:cs="Arial"/>
          <w:sz w:val="22"/>
          <w:szCs w:val="22"/>
        </w:rPr>
        <w:t>.</w:t>
      </w:r>
      <w:r w:rsidR="00A13878">
        <w:rPr>
          <w:rFonts w:ascii="Garamond" w:eastAsia="Calibri" w:hAnsi="Garamond" w:cs="Arial"/>
          <w:sz w:val="22"/>
          <w:szCs w:val="22"/>
        </w:rPr>
        <w:t xml:space="preserve"> Box 460246</w:t>
      </w:r>
      <w:r w:rsidR="00A13878" w:rsidRPr="00684728">
        <w:rPr>
          <w:rFonts w:ascii="Garamond" w:eastAsia="Calibri" w:hAnsi="Garamond" w:cs="Arial"/>
          <w:sz w:val="22"/>
          <w:szCs w:val="22"/>
        </w:rPr>
        <w:t>, Fort Laud</w:t>
      </w:r>
      <w:r w:rsidR="00A13878">
        <w:rPr>
          <w:rFonts w:ascii="Garamond" w:eastAsia="Calibri" w:hAnsi="Garamond" w:cs="Arial"/>
          <w:sz w:val="22"/>
          <w:szCs w:val="22"/>
        </w:rPr>
        <w:t>erdale</w:t>
      </w:r>
      <w:r w:rsidR="00A13878" w:rsidRPr="00684728">
        <w:rPr>
          <w:rFonts w:ascii="Garamond" w:eastAsia="Calibri" w:hAnsi="Garamond" w:cs="Arial"/>
          <w:sz w:val="22"/>
          <w:szCs w:val="22"/>
        </w:rPr>
        <w:t>. FL 33</w:t>
      </w:r>
      <w:r w:rsidR="00A13878">
        <w:rPr>
          <w:rFonts w:ascii="Garamond" w:eastAsia="Calibri" w:hAnsi="Garamond" w:cs="Arial"/>
          <w:sz w:val="22"/>
          <w:szCs w:val="22"/>
        </w:rPr>
        <w:t>346</w:t>
      </w:r>
    </w:p>
    <w:sectPr w:rsidR="008A6558" w:rsidRPr="00684728" w:rsidSect="00420F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F736B" w14:textId="77777777" w:rsidR="00EE2376" w:rsidRDefault="00EE2376">
      <w:r>
        <w:separator/>
      </w:r>
    </w:p>
  </w:endnote>
  <w:endnote w:type="continuationSeparator" w:id="0">
    <w:p w14:paraId="25F0E8AC" w14:textId="77777777" w:rsidR="00EE2376" w:rsidRDefault="00EE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C947" w14:textId="77777777" w:rsidR="00F919E6" w:rsidRDefault="00F91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5FF9" w14:textId="77777777" w:rsidR="000D3A19" w:rsidRPr="009540A1" w:rsidRDefault="000D3A19" w:rsidP="000D3A19">
    <w:pPr>
      <w:pStyle w:val="Footer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</w:t>
    </w:r>
  </w:p>
  <w:p w14:paraId="3E8AB371" w14:textId="77777777" w:rsidR="006B56A4" w:rsidRDefault="006B56A4" w:rsidP="000D3A19">
    <w:pPr>
      <w:pStyle w:val="Footer"/>
      <w:jc w:val="right"/>
      <w:rPr>
        <w:rFonts w:ascii="Garamond" w:hAnsi="Garamond"/>
        <w:sz w:val="16"/>
        <w:szCs w:val="16"/>
      </w:rPr>
    </w:pPr>
  </w:p>
  <w:p w14:paraId="6A12C3AD" w14:textId="77777777" w:rsidR="006B56A4" w:rsidRPr="009540A1" w:rsidRDefault="006B56A4" w:rsidP="006B56A4">
    <w:pPr>
      <w:pStyle w:val="Footer"/>
      <w:jc w:val="right"/>
      <w:rPr>
        <w:rFonts w:ascii="Garamond" w:hAnsi="Garamond"/>
        <w:sz w:val="16"/>
        <w:szCs w:val="16"/>
      </w:rPr>
    </w:pPr>
  </w:p>
  <w:p w14:paraId="6CE9A494" w14:textId="77777777" w:rsidR="009540A1" w:rsidRPr="009540A1" w:rsidRDefault="009540A1" w:rsidP="006B56A4">
    <w:pPr>
      <w:pStyle w:val="Footer"/>
      <w:jc w:val="right"/>
      <w:rPr>
        <w:rFonts w:ascii="Garamond" w:hAnsi="Garamond"/>
        <w:sz w:val="16"/>
        <w:szCs w:val="16"/>
      </w:rPr>
    </w:pPr>
  </w:p>
  <w:p w14:paraId="5A5BAEB6" w14:textId="77777777" w:rsidR="006B56A4" w:rsidRDefault="006B56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DCBE" w14:textId="77777777" w:rsidR="00F919E6" w:rsidRDefault="00F91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3ED94" w14:textId="77777777" w:rsidR="00EE2376" w:rsidRDefault="00EE2376">
      <w:r>
        <w:separator/>
      </w:r>
    </w:p>
  </w:footnote>
  <w:footnote w:type="continuationSeparator" w:id="0">
    <w:p w14:paraId="7A81827B" w14:textId="77777777" w:rsidR="00EE2376" w:rsidRDefault="00EE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4D5B" w14:textId="77777777" w:rsidR="00F919E6" w:rsidRDefault="00F91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9451" w14:textId="77777777" w:rsidR="00F919E6" w:rsidRDefault="00F91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626F" w14:textId="77777777" w:rsidR="00F919E6" w:rsidRDefault="00F91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729"/>
    <w:rsid w:val="00001F57"/>
    <w:rsid w:val="000045AC"/>
    <w:rsid w:val="00016653"/>
    <w:rsid w:val="000356ED"/>
    <w:rsid w:val="00045349"/>
    <w:rsid w:val="00051584"/>
    <w:rsid w:val="00054274"/>
    <w:rsid w:val="00072D9A"/>
    <w:rsid w:val="000734F8"/>
    <w:rsid w:val="00074D5C"/>
    <w:rsid w:val="00082A47"/>
    <w:rsid w:val="000963AE"/>
    <w:rsid w:val="000A2220"/>
    <w:rsid w:val="000A488E"/>
    <w:rsid w:val="000A70F2"/>
    <w:rsid w:val="000B2F05"/>
    <w:rsid w:val="000D3A19"/>
    <w:rsid w:val="000D6861"/>
    <w:rsid w:val="000E440F"/>
    <w:rsid w:val="001171C5"/>
    <w:rsid w:val="00127C5A"/>
    <w:rsid w:val="00146F72"/>
    <w:rsid w:val="00153614"/>
    <w:rsid w:val="001555D6"/>
    <w:rsid w:val="00156512"/>
    <w:rsid w:val="001576FC"/>
    <w:rsid w:val="00162147"/>
    <w:rsid w:val="0016215E"/>
    <w:rsid w:val="001632F4"/>
    <w:rsid w:val="001645D8"/>
    <w:rsid w:val="00165EB6"/>
    <w:rsid w:val="001704A5"/>
    <w:rsid w:val="001835A6"/>
    <w:rsid w:val="00194531"/>
    <w:rsid w:val="00195C1A"/>
    <w:rsid w:val="001A3B57"/>
    <w:rsid w:val="001A73E2"/>
    <w:rsid w:val="001B13B9"/>
    <w:rsid w:val="001B55EF"/>
    <w:rsid w:val="001B5A55"/>
    <w:rsid w:val="001B7227"/>
    <w:rsid w:val="001D6E4F"/>
    <w:rsid w:val="001F421F"/>
    <w:rsid w:val="001F792D"/>
    <w:rsid w:val="002001E8"/>
    <w:rsid w:val="00203581"/>
    <w:rsid w:val="002120E1"/>
    <w:rsid w:val="00212251"/>
    <w:rsid w:val="00216CD0"/>
    <w:rsid w:val="00230DE7"/>
    <w:rsid w:val="00231E2D"/>
    <w:rsid w:val="00243666"/>
    <w:rsid w:val="00243B11"/>
    <w:rsid w:val="00251A67"/>
    <w:rsid w:val="00252F6E"/>
    <w:rsid w:val="00256968"/>
    <w:rsid w:val="002579C2"/>
    <w:rsid w:val="00257E79"/>
    <w:rsid w:val="00264188"/>
    <w:rsid w:val="0027363B"/>
    <w:rsid w:val="00282790"/>
    <w:rsid w:val="00292ABD"/>
    <w:rsid w:val="002A0F00"/>
    <w:rsid w:val="002A20E3"/>
    <w:rsid w:val="002B51BE"/>
    <w:rsid w:val="002C2EDF"/>
    <w:rsid w:val="002C385B"/>
    <w:rsid w:val="002F1465"/>
    <w:rsid w:val="00306FBA"/>
    <w:rsid w:val="00324451"/>
    <w:rsid w:val="00324E64"/>
    <w:rsid w:val="003345FE"/>
    <w:rsid w:val="003577E3"/>
    <w:rsid w:val="0037044C"/>
    <w:rsid w:val="00376448"/>
    <w:rsid w:val="0038459E"/>
    <w:rsid w:val="003B2AD3"/>
    <w:rsid w:val="003B55ED"/>
    <w:rsid w:val="003B777E"/>
    <w:rsid w:val="003E1C21"/>
    <w:rsid w:val="003F6A25"/>
    <w:rsid w:val="00420A47"/>
    <w:rsid w:val="00420F68"/>
    <w:rsid w:val="0042570F"/>
    <w:rsid w:val="00433221"/>
    <w:rsid w:val="00487EC1"/>
    <w:rsid w:val="004A0A1A"/>
    <w:rsid w:val="004A24EA"/>
    <w:rsid w:val="004A3F21"/>
    <w:rsid w:val="004A4BD1"/>
    <w:rsid w:val="004B1354"/>
    <w:rsid w:val="004B3EEA"/>
    <w:rsid w:val="004B59BC"/>
    <w:rsid w:val="004C40C4"/>
    <w:rsid w:val="004C774C"/>
    <w:rsid w:val="004D2549"/>
    <w:rsid w:val="004E2670"/>
    <w:rsid w:val="00500070"/>
    <w:rsid w:val="005020AC"/>
    <w:rsid w:val="00504DA6"/>
    <w:rsid w:val="00515C98"/>
    <w:rsid w:val="00521E59"/>
    <w:rsid w:val="00522AA7"/>
    <w:rsid w:val="005422AD"/>
    <w:rsid w:val="00544046"/>
    <w:rsid w:val="00545F1E"/>
    <w:rsid w:val="00552098"/>
    <w:rsid w:val="00586FC1"/>
    <w:rsid w:val="00596DD1"/>
    <w:rsid w:val="005B31B1"/>
    <w:rsid w:val="005B572F"/>
    <w:rsid w:val="005B6860"/>
    <w:rsid w:val="005C4726"/>
    <w:rsid w:val="005D2863"/>
    <w:rsid w:val="005F6918"/>
    <w:rsid w:val="005F7779"/>
    <w:rsid w:val="00602B2B"/>
    <w:rsid w:val="006147A9"/>
    <w:rsid w:val="00624538"/>
    <w:rsid w:val="0062696D"/>
    <w:rsid w:val="0064193E"/>
    <w:rsid w:val="006419BC"/>
    <w:rsid w:val="00643A82"/>
    <w:rsid w:val="00645F46"/>
    <w:rsid w:val="006538B7"/>
    <w:rsid w:val="006556F4"/>
    <w:rsid w:val="00662178"/>
    <w:rsid w:val="006651C2"/>
    <w:rsid w:val="00682004"/>
    <w:rsid w:val="006846BC"/>
    <w:rsid w:val="00684728"/>
    <w:rsid w:val="0069546B"/>
    <w:rsid w:val="006A3799"/>
    <w:rsid w:val="006B3A5A"/>
    <w:rsid w:val="006B4A00"/>
    <w:rsid w:val="006B56A4"/>
    <w:rsid w:val="006C4789"/>
    <w:rsid w:val="006D5109"/>
    <w:rsid w:val="006E3106"/>
    <w:rsid w:val="006F078A"/>
    <w:rsid w:val="006F1EF6"/>
    <w:rsid w:val="006F3E21"/>
    <w:rsid w:val="00707BA2"/>
    <w:rsid w:val="007134CE"/>
    <w:rsid w:val="00725525"/>
    <w:rsid w:val="00727BBA"/>
    <w:rsid w:val="00742F49"/>
    <w:rsid w:val="0074511E"/>
    <w:rsid w:val="00747EF1"/>
    <w:rsid w:val="00750611"/>
    <w:rsid w:val="00754F8C"/>
    <w:rsid w:val="00755C58"/>
    <w:rsid w:val="00757037"/>
    <w:rsid w:val="00757135"/>
    <w:rsid w:val="0075780F"/>
    <w:rsid w:val="00763E43"/>
    <w:rsid w:val="007651BB"/>
    <w:rsid w:val="00781667"/>
    <w:rsid w:val="00783FA6"/>
    <w:rsid w:val="00786A41"/>
    <w:rsid w:val="00792B85"/>
    <w:rsid w:val="00795CB0"/>
    <w:rsid w:val="00796492"/>
    <w:rsid w:val="007A029D"/>
    <w:rsid w:val="007A4161"/>
    <w:rsid w:val="007B07CF"/>
    <w:rsid w:val="007B16AA"/>
    <w:rsid w:val="007B7A7F"/>
    <w:rsid w:val="007D10C4"/>
    <w:rsid w:val="007D3076"/>
    <w:rsid w:val="007D3B66"/>
    <w:rsid w:val="007D3F8C"/>
    <w:rsid w:val="007E11CA"/>
    <w:rsid w:val="007F6EAA"/>
    <w:rsid w:val="008035C1"/>
    <w:rsid w:val="008138D0"/>
    <w:rsid w:val="008342D4"/>
    <w:rsid w:val="008438B5"/>
    <w:rsid w:val="00843F04"/>
    <w:rsid w:val="008475DD"/>
    <w:rsid w:val="00867F97"/>
    <w:rsid w:val="008744F7"/>
    <w:rsid w:val="00876000"/>
    <w:rsid w:val="008868BD"/>
    <w:rsid w:val="008A6558"/>
    <w:rsid w:val="008B2D4B"/>
    <w:rsid w:val="008C6A99"/>
    <w:rsid w:val="008D4B53"/>
    <w:rsid w:val="008D7CBA"/>
    <w:rsid w:val="008E406C"/>
    <w:rsid w:val="008E42E0"/>
    <w:rsid w:val="008F01DB"/>
    <w:rsid w:val="008F48AD"/>
    <w:rsid w:val="009070FC"/>
    <w:rsid w:val="00942FAC"/>
    <w:rsid w:val="009540A1"/>
    <w:rsid w:val="009619B8"/>
    <w:rsid w:val="00964E7E"/>
    <w:rsid w:val="00966D49"/>
    <w:rsid w:val="00972893"/>
    <w:rsid w:val="009762AD"/>
    <w:rsid w:val="009822CF"/>
    <w:rsid w:val="009923C4"/>
    <w:rsid w:val="00997926"/>
    <w:rsid w:val="009A6541"/>
    <w:rsid w:val="009B0EAF"/>
    <w:rsid w:val="009B1B9C"/>
    <w:rsid w:val="009C37D6"/>
    <w:rsid w:val="009C515A"/>
    <w:rsid w:val="009E497C"/>
    <w:rsid w:val="009E6A79"/>
    <w:rsid w:val="00A012E4"/>
    <w:rsid w:val="00A137CA"/>
    <w:rsid w:val="00A13878"/>
    <w:rsid w:val="00A17683"/>
    <w:rsid w:val="00A17F5E"/>
    <w:rsid w:val="00A23C08"/>
    <w:rsid w:val="00A2580B"/>
    <w:rsid w:val="00A46EED"/>
    <w:rsid w:val="00A657E5"/>
    <w:rsid w:val="00A678FB"/>
    <w:rsid w:val="00A8045E"/>
    <w:rsid w:val="00AB0ACC"/>
    <w:rsid w:val="00AB634C"/>
    <w:rsid w:val="00AC6264"/>
    <w:rsid w:val="00AD4B0C"/>
    <w:rsid w:val="00AF0E9E"/>
    <w:rsid w:val="00B0096C"/>
    <w:rsid w:val="00B1140E"/>
    <w:rsid w:val="00B13A93"/>
    <w:rsid w:val="00B13A9E"/>
    <w:rsid w:val="00B14255"/>
    <w:rsid w:val="00B16A53"/>
    <w:rsid w:val="00B235CF"/>
    <w:rsid w:val="00B53A73"/>
    <w:rsid w:val="00B53A81"/>
    <w:rsid w:val="00B560CC"/>
    <w:rsid w:val="00B60C25"/>
    <w:rsid w:val="00B638BA"/>
    <w:rsid w:val="00B6555B"/>
    <w:rsid w:val="00B65A49"/>
    <w:rsid w:val="00B7290E"/>
    <w:rsid w:val="00B76B5F"/>
    <w:rsid w:val="00B85309"/>
    <w:rsid w:val="00BA5BF3"/>
    <w:rsid w:val="00BB0BD2"/>
    <w:rsid w:val="00BB12EF"/>
    <w:rsid w:val="00BB55AA"/>
    <w:rsid w:val="00BB6F03"/>
    <w:rsid w:val="00BC464B"/>
    <w:rsid w:val="00BC67BE"/>
    <w:rsid w:val="00BC704F"/>
    <w:rsid w:val="00BD1725"/>
    <w:rsid w:val="00BD5B31"/>
    <w:rsid w:val="00BE1A6B"/>
    <w:rsid w:val="00C04020"/>
    <w:rsid w:val="00C06925"/>
    <w:rsid w:val="00C1282D"/>
    <w:rsid w:val="00C15813"/>
    <w:rsid w:val="00C17741"/>
    <w:rsid w:val="00C21966"/>
    <w:rsid w:val="00C30859"/>
    <w:rsid w:val="00C308FB"/>
    <w:rsid w:val="00C426C9"/>
    <w:rsid w:val="00C50CEC"/>
    <w:rsid w:val="00C607AB"/>
    <w:rsid w:val="00C630FE"/>
    <w:rsid w:val="00C64AF5"/>
    <w:rsid w:val="00C81AF9"/>
    <w:rsid w:val="00C82536"/>
    <w:rsid w:val="00C87048"/>
    <w:rsid w:val="00C91084"/>
    <w:rsid w:val="00C91771"/>
    <w:rsid w:val="00CA703F"/>
    <w:rsid w:val="00CB1D5B"/>
    <w:rsid w:val="00CB35B6"/>
    <w:rsid w:val="00CB5130"/>
    <w:rsid w:val="00CC21D5"/>
    <w:rsid w:val="00CC5A2B"/>
    <w:rsid w:val="00CC711E"/>
    <w:rsid w:val="00CD4BD6"/>
    <w:rsid w:val="00CD5949"/>
    <w:rsid w:val="00CD5AB9"/>
    <w:rsid w:val="00CD5F72"/>
    <w:rsid w:val="00CE038D"/>
    <w:rsid w:val="00CE0773"/>
    <w:rsid w:val="00CE2D91"/>
    <w:rsid w:val="00CE6DE9"/>
    <w:rsid w:val="00D145D0"/>
    <w:rsid w:val="00D228C0"/>
    <w:rsid w:val="00D42B61"/>
    <w:rsid w:val="00D4321D"/>
    <w:rsid w:val="00D66682"/>
    <w:rsid w:val="00D67AA4"/>
    <w:rsid w:val="00D72C61"/>
    <w:rsid w:val="00D73C4A"/>
    <w:rsid w:val="00DA487D"/>
    <w:rsid w:val="00DA5347"/>
    <w:rsid w:val="00DB1408"/>
    <w:rsid w:val="00DB2B29"/>
    <w:rsid w:val="00DB5DF2"/>
    <w:rsid w:val="00DC3EFA"/>
    <w:rsid w:val="00DC4729"/>
    <w:rsid w:val="00DE34EF"/>
    <w:rsid w:val="00DE7C13"/>
    <w:rsid w:val="00E04438"/>
    <w:rsid w:val="00E04620"/>
    <w:rsid w:val="00E3362D"/>
    <w:rsid w:val="00E37BD5"/>
    <w:rsid w:val="00E40CE6"/>
    <w:rsid w:val="00E4204C"/>
    <w:rsid w:val="00E4616C"/>
    <w:rsid w:val="00E664E6"/>
    <w:rsid w:val="00E80472"/>
    <w:rsid w:val="00E81804"/>
    <w:rsid w:val="00E8414C"/>
    <w:rsid w:val="00E912CD"/>
    <w:rsid w:val="00EA5BEB"/>
    <w:rsid w:val="00EA5ECB"/>
    <w:rsid w:val="00EB43E8"/>
    <w:rsid w:val="00EC11B7"/>
    <w:rsid w:val="00EC5C25"/>
    <w:rsid w:val="00EE2376"/>
    <w:rsid w:val="00F00C31"/>
    <w:rsid w:val="00F0171A"/>
    <w:rsid w:val="00F235B8"/>
    <w:rsid w:val="00F35EA9"/>
    <w:rsid w:val="00F42702"/>
    <w:rsid w:val="00F47B86"/>
    <w:rsid w:val="00F53F80"/>
    <w:rsid w:val="00F557BB"/>
    <w:rsid w:val="00F81099"/>
    <w:rsid w:val="00F832D4"/>
    <w:rsid w:val="00F91124"/>
    <w:rsid w:val="00F919E6"/>
    <w:rsid w:val="00F92176"/>
    <w:rsid w:val="00F93D1D"/>
    <w:rsid w:val="00FA203D"/>
    <w:rsid w:val="00FA3584"/>
    <w:rsid w:val="00FB02C7"/>
    <w:rsid w:val="00FB3BC0"/>
    <w:rsid w:val="00FC310B"/>
    <w:rsid w:val="00FC5837"/>
    <w:rsid w:val="00FD2698"/>
    <w:rsid w:val="00FD65FA"/>
    <w:rsid w:val="00FD7838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DF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56A4"/>
    <w:rPr>
      <w:rFonts w:ascii="Tahoma" w:hAnsi="Tahoma" w:cs="Tahoma"/>
      <w:sz w:val="16"/>
      <w:szCs w:val="16"/>
    </w:rPr>
  </w:style>
  <w:style w:type="character" w:styleId="Hyperlink">
    <w:name w:val="Hyperlink"/>
    <w:rsid w:val="008D4B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6A2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A25"/>
    <w:rPr>
      <w:rFonts w:ascii="Consolas" w:hAnsi="Consolas"/>
      <w:sz w:val="21"/>
      <w:szCs w:val="21"/>
    </w:rPr>
  </w:style>
  <w:style w:type="paragraph" w:customStyle="1" w:styleId="Default">
    <w:name w:val="Default"/>
    <w:rsid w:val="002001E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6492"/>
    <w:pPr>
      <w:widowControl w:val="0"/>
      <w:autoSpaceDE w:val="0"/>
      <w:autoSpaceDN w:val="0"/>
      <w:spacing w:before="4"/>
      <w:ind w:left="20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BodyTextChar">
    <w:name w:val="Body Text Char"/>
    <w:link w:val="BodyText"/>
    <w:uiPriority w:val="1"/>
    <w:rsid w:val="00796492"/>
    <w:rPr>
      <w:rFonts w:ascii="Bookman Old Style" w:eastAsia="Bookman Old Style" w:hAnsi="Bookman Old Style" w:cs="Bookman Old Style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04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ahboubi@frl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ia@maikai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ernandez\Desktop\chapter%20folders\Broward\Correspondence%20and%20Reports\broward%20frla%20station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76CFACC55B9478BC9829CCEA39CDD" ma:contentTypeVersion="9" ma:contentTypeDescription="Create a new document." ma:contentTypeScope="" ma:versionID="cc1991858cf8b14ccd5a35fe0248e50d">
  <xsd:schema xmlns:xsd="http://www.w3.org/2001/XMLSchema" xmlns:xs="http://www.w3.org/2001/XMLSchema" xmlns:p="http://schemas.microsoft.com/office/2006/metadata/properties" xmlns:ns3="f1cab1b7-af04-4375-852a-f71d799674fc" targetNamespace="http://schemas.microsoft.com/office/2006/metadata/properties" ma:root="true" ma:fieldsID="9699b30d8a28f7659c28f3f83ce38133" ns3:_="">
    <xsd:import namespace="f1cab1b7-af04-4375-852a-f71d79967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ab1b7-af04-4375-852a-f71d79967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596C6-5ECD-4994-BF50-11E587800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828F5-E1F6-44F7-90E5-4150704B1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B7917-DB69-4E63-8AF4-C8A840EE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ab1b7-af04-4375-852a-f71d79967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broward frla stationary TEMPLATE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1900-01-01T05:00:00Z</cp:lastPrinted>
  <dcterms:created xsi:type="dcterms:W3CDTF">2021-03-02T19:17:00Z</dcterms:created>
  <dcterms:modified xsi:type="dcterms:W3CDTF">2021-03-02T19:29:00Z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0x0101004C576CFACC55B9478BC9829CCEA39CDD</vt:lpwstr>
  </property>
</Properties>
</file>