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54C9" w14:textId="77777777" w:rsidR="00DB2B29" w:rsidRDefault="00DB2B29" w:rsidP="00DC4729">
      <w:pPr>
        <w:rPr>
          <w:rFonts w:ascii="Garamond" w:hAnsi="Garamond"/>
          <w:color w:val="003300"/>
        </w:rPr>
      </w:pPr>
    </w:p>
    <w:p w14:paraId="7173664D" w14:textId="1E55E64C" w:rsidR="00256968" w:rsidRDefault="00495C8C" w:rsidP="007B16AA">
      <w:pPr>
        <w:jc w:val="center"/>
        <w:rPr>
          <w:rFonts w:ascii="Garamond" w:hAnsi="Garamond"/>
          <w:color w:val="003300"/>
        </w:rPr>
      </w:pPr>
      <w:r>
        <w:rPr>
          <w:rFonts w:ascii="Garamond" w:hAnsi="Garamond"/>
          <w:color w:val="003300"/>
        </w:rPr>
        <w:pict w14:anchorId="78D57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pt;height:116pt">
            <v:imagedata r:id="rId10" o:title="Broward---Eventbrite-Logo"/>
          </v:shape>
        </w:pict>
      </w:r>
    </w:p>
    <w:p w14:paraId="73289C85" w14:textId="77777777" w:rsidR="002579C2" w:rsidRDefault="002579C2" w:rsidP="00E4616C">
      <w:pPr>
        <w:rPr>
          <w:rFonts w:ascii="Garamond" w:hAnsi="Garamond"/>
        </w:rPr>
      </w:pPr>
    </w:p>
    <w:p w14:paraId="7A561642" w14:textId="77777777" w:rsidR="00205D72" w:rsidRPr="00E33458" w:rsidRDefault="00231E2D" w:rsidP="00205D72">
      <w:pPr>
        <w:ind w:left="-720" w:firstLine="720"/>
        <w:jc w:val="center"/>
        <w:rPr>
          <w:rFonts w:ascii="Garamond" w:hAnsi="Garamond"/>
          <w:b/>
          <w:bCs/>
          <w:sz w:val="44"/>
          <w:szCs w:val="44"/>
        </w:rPr>
      </w:pPr>
      <w:r w:rsidRPr="00E33458">
        <w:rPr>
          <w:rFonts w:ascii="Garamond" w:hAnsi="Garamond"/>
          <w:b/>
          <w:bCs/>
          <w:sz w:val="44"/>
          <w:szCs w:val="44"/>
        </w:rPr>
        <w:t>202</w:t>
      </w:r>
      <w:r w:rsidR="00205D72" w:rsidRPr="00E33458">
        <w:rPr>
          <w:rFonts w:ascii="Garamond" w:hAnsi="Garamond"/>
          <w:b/>
          <w:bCs/>
          <w:sz w:val="44"/>
          <w:szCs w:val="44"/>
        </w:rPr>
        <w:t xml:space="preserve">1 </w:t>
      </w:r>
      <w:r w:rsidR="00BC214F" w:rsidRPr="00E33458">
        <w:rPr>
          <w:rFonts w:ascii="Garamond" w:hAnsi="Garamond"/>
          <w:b/>
          <w:bCs/>
          <w:sz w:val="44"/>
          <w:szCs w:val="44"/>
        </w:rPr>
        <w:t>Reverse Tradeshow</w:t>
      </w:r>
    </w:p>
    <w:p w14:paraId="093430FD" w14:textId="4CC91534" w:rsidR="00CC21D5" w:rsidRPr="00DD388A" w:rsidRDefault="00BC214F" w:rsidP="00205D72">
      <w:pPr>
        <w:ind w:left="-720" w:firstLine="720"/>
        <w:jc w:val="center"/>
        <w:rPr>
          <w:rFonts w:ascii="Garamond" w:hAnsi="Garamond"/>
          <w:b/>
          <w:bCs/>
          <w:color w:val="C00000"/>
          <w:sz w:val="44"/>
          <w:szCs w:val="44"/>
        </w:rPr>
      </w:pPr>
      <w:r w:rsidRPr="00DD388A">
        <w:rPr>
          <w:rFonts w:ascii="Garamond" w:hAnsi="Garamond"/>
          <w:b/>
          <w:bCs/>
          <w:color w:val="C00000"/>
          <w:sz w:val="44"/>
          <w:szCs w:val="44"/>
        </w:rPr>
        <w:t>Hotel</w:t>
      </w:r>
      <w:r w:rsidR="00FA1A3D" w:rsidRPr="00DD388A">
        <w:rPr>
          <w:rFonts w:ascii="Garamond" w:hAnsi="Garamond"/>
          <w:b/>
          <w:bCs/>
          <w:color w:val="C00000"/>
          <w:sz w:val="44"/>
          <w:szCs w:val="44"/>
        </w:rPr>
        <w:t xml:space="preserve"> </w:t>
      </w:r>
      <w:r w:rsidR="00205D72" w:rsidRPr="00DD388A">
        <w:rPr>
          <w:rFonts w:ascii="Garamond" w:hAnsi="Garamond"/>
          <w:b/>
          <w:bCs/>
          <w:color w:val="C00000"/>
          <w:sz w:val="44"/>
          <w:szCs w:val="44"/>
        </w:rPr>
        <w:t>/</w:t>
      </w:r>
      <w:r w:rsidR="00FA1A3D" w:rsidRPr="00DD388A">
        <w:rPr>
          <w:rFonts w:ascii="Garamond" w:hAnsi="Garamond"/>
          <w:b/>
          <w:bCs/>
          <w:color w:val="C00000"/>
          <w:sz w:val="44"/>
          <w:szCs w:val="44"/>
        </w:rPr>
        <w:t xml:space="preserve"> </w:t>
      </w:r>
      <w:r w:rsidR="0005601E" w:rsidRPr="00DD388A">
        <w:rPr>
          <w:rFonts w:ascii="Garamond" w:hAnsi="Garamond"/>
          <w:b/>
          <w:bCs/>
          <w:color w:val="C00000"/>
          <w:sz w:val="44"/>
          <w:szCs w:val="44"/>
        </w:rPr>
        <w:t xml:space="preserve">Restaurant </w:t>
      </w:r>
      <w:r w:rsidRPr="00DD388A">
        <w:rPr>
          <w:rFonts w:ascii="Garamond" w:hAnsi="Garamond"/>
          <w:b/>
          <w:bCs/>
          <w:color w:val="C00000"/>
          <w:sz w:val="44"/>
          <w:szCs w:val="44"/>
        </w:rPr>
        <w:t>Form</w:t>
      </w:r>
    </w:p>
    <w:p w14:paraId="2735FC45" w14:textId="77777777" w:rsidR="006D361E" w:rsidRPr="00085D2A" w:rsidRDefault="006D361E" w:rsidP="00E04438">
      <w:pPr>
        <w:pStyle w:val="BodyText"/>
        <w:spacing w:before="20"/>
        <w:ind w:left="0"/>
        <w:rPr>
          <w:rFonts w:ascii="Garamond" w:hAnsi="Garamond"/>
          <w:b/>
          <w:bCs/>
          <w:color w:val="0070C0"/>
          <w:sz w:val="28"/>
          <w:szCs w:val="28"/>
        </w:rPr>
      </w:pPr>
    </w:p>
    <w:p w14:paraId="5E623568" w14:textId="7745586A" w:rsidR="006A0A15" w:rsidRDefault="006D361E" w:rsidP="00E04438">
      <w:pPr>
        <w:pStyle w:val="BodyText"/>
        <w:spacing w:before="20"/>
        <w:ind w:left="0"/>
        <w:rPr>
          <w:rFonts w:ascii="Garamond" w:hAnsi="Garamond"/>
          <w:b/>
          <w:bCs/>
          <w:sz w:val="28"/>
          <w:szCs w:val="28"/>
        </w:rPr>
      </w:pPr>
      <w:r w:rsidRPr="006D361E">
        <w:rPr>
          <w:rFonts w:ascii="Garamond" w:hAnsi="Garamond"/>
          <w:b/>
          <w:bCs/>
          <w:sz w:val="28"/>
          <w:szCs w:val="28"/>
        </w:rPr>
        <w:t xml:space="preserve">Join us for </w:t>
      </w:r>
      <w:r w:rsidR="00710C86">
        <w:rPr>
          <w:rFonts w:ascii="Garamond" w:hAnsi="Garamond"/>
          <w:b/>
          <w:bCs/>
          <w:sz w:val="28"/>
          <w:szCs w:val="28"/>
        </w:rPr>
        <w:t>the return of</w:t>
      </w:r>
      <w:r w:rsidR="00085D2A">
        <w:rPr>
          <w:rFonts w:ascii="Garamond" w:hAnsi="Garamond"/>
          <w:b/>
          <w:bCs/>
          <w:sz w:val="28"/>
          <w:szCs w:val="28"/>
        </w:rPr>
        <w:t xml:space="preserve"> </w:t>
      </w:r>
      <w:r w:rsidRPr="006D361E">
        <w:rPr>
          <w:rFonts w:ascii="Garamond" w:hAnsi="Garamond"/>
          <w:b/>
          <w:bCs/>
          <w:sz w:val="28"/>
          <w:szCs w:val="28"/>
        </w:rPr>
        <w:t xml:space="preserve">Broward Chapter Reverse Tradeshow, a </w:t>
      </w:r>
      <w:r w:rsidR="00710C86">
        <w:rPr>
          <w:rFonts w:ascii="Garamond" w:hAnsi="Garamond"/>
          <w:b/>
          <w:bCs/>
          <w:sz w:val="28"/>
          <w:szCs w:val="28"/>
        </w:rPr>
        <w:t>H</w:t>
      </w:r>
      <w:r w:rsidRPr="006D361E">
        <w:rPr>
          <w:rFonts w:ascii="Garamond" w:hAnsi="Garamond"/>
          <w:b/>
          <w:bCs/>
          <w:sz w:val="28"/>
          <w:szCs w:val="28"/>
        </w:rPr>
        <w:t xml:space="preserve">ospitality </w:t>
      </w:r>
      <w:r w:rsidR="00710C86">
        <w:rPr>
          <w:rFonts w:ascii="Garamond" w:hAnsi="Garamond"/>
          <w:b/>
          <w:bCs/>
          <w:sz w:val="28"/>
          <w:szCs w:val="28"/>
        </w:rPr>
        <w:t>B</w:t>
      </w:r>
      <w:r w:rsidRPr="006D361E">
        <w:rPr>
          <w:rFonts w:ascii="Garamond" w:hAnsi="Garamond"/>
          <w:b/>
          <w:bCs/>
          <w:sz w:val="28"/>
          <w:szCs w:val="28"/>
        </w:rPr>
        <w:t xml:space="preserve">usiness </w:t>
      </w:r>
      <w:r w:rsidR="00710C86">
        <w:rPr>
          <w:rFonts w:ascii="Garamond" w:hAnsi="Garamond"/>
          <w:b/>
          <w:bCs/>
          <w:sz w:val="28"/>
          <w:szCs w:val="28"/>
        </w:rPr>
        <w:t>E</w:t>
      </w:r>
      <w:r w:rsidRPr="006D361E">
        <w:rPr>
          <w:rFonts w:ascii="Garamond" w:hAnsi="Garamond"/>
          <w:b/>
          <w:bCs/>
          <w:sz w:val="28"/>
          <w:szCs w:val="28"/>
        </w:rPr>
        <w:t xml:space="preserve">xchange and </w:t>
      </w:r>
      <w:r w:rsidR="00710C86">
        <w:rPr>
          <w:rFonts w:ascii="Garamond" w:hAnsi="Garamond"/>
          <w:b/>
          <w:bCs/>
          <w:sz w:val="28"/>
          <w:szCs w:val="28"/>
        </w:rPr>
        <w:t>N</w:t>
      </w:r>
      <w:r w:rsidRPr="006D361E">
        <w:rPr>
          <w:rFonts w:ascii="Garamond" w:hAnsi="Garamond"/>
          <w:b/>
          <w:bCs/>
          <w:sz w:val="28"/>
          <w:szCs w:val="28"/>
        </w:rPr>
        <w:t>etworking Expo</w:t>
      </w:r>
      <w:r w:rsidR="00D43547">
        <w:rPr>
          <w:rFonts w:ascii="Garamond" w:hAnsi="Garamond"/>
          <w:b/>
          <w:bCs/>
          <w:sz w:val="28"/>
          <w:szCs w:val="28"/>
        </w:rPr>
        <w:t xml:space="preserve"> featuring </w:t>
      </w:r>
      <w:r w:rsidR="00A31961">
        <w:rPr>
          <w:rFonts w:ascii="Garamond" w:hAnsi="Garamond"/>
          <w:b/>
          <w:bCs/>
          <w:color w:val="C00000"/>
          <w:sz w:val="28"/>
          <w:szCs w:val="28"/>
        </w:rPr>
        <w:t xml:space="preserve">National Industry Expert Speakers TBA </w:t>
      </w:r>
      <w:r w:rsidR="00E4428E">
        <w:rPr>
          <w:rFonts w:ascii="Garamond" w:hAnsi="Garamond"/>
          <w:b/>
          <w:bCs/>
          <w:sz w:val="28"/>
          <w:szCs w:val="28"/>
        </w:rPr>
        <w:t xml:space="preserve">current </w:t>
      </w:r>
      <w:r w:rsidR="00A31961">
        <w:rPr>
          <w:rFonts w:ascii="Garamond" w:hAnsi="Garamond"/>
          <w:b/>
          <w:bCs/>
          <w:sz w:val="28"/>
          <w:szCs w:val="28"/>
        </w:rPr>
        <w:t>hospitality crisis and solutions including procurement and labor challenges.</w:t>
      </w:r>
    </w:p>
    <w:p w14:paraId="54CDAE52" w14:textId="77777777" w:rsidR="006A0A15" w:rsidRDefault="006A0A15" w:rsidP="00E04438">
      <w:pPr>
        <w:pStyle w:val="BodyText"/>
        <w:spacing w:before="20"/>
        <w:ind w:left="0"/>
        <w:rPr>
          <w:rFonts w:ascii="Garamond" w:hAnsi="Garamond"/>
          <w:b/>
          <w:bCs/>
          <w:sz w:val="28"/>
          <w:szCs w:val="28"/>
        </w:rPr>
      </w:pPr>
    </w:p>
    <w:p w14:paraId="539017F9" w14:textId="206164B5" w:rsidR="0005601E" w:rsidRPr="00205D72" w:rsidRDefault="00FA1A3D" w:rsidP="00E04438">
      <w:pPr>
        <w:pStyle w:val="BodyText"/>
        <w:spacing w:before="20"/>
        <w:ind w:left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Support your FRLA Broward Chapter and m</w:t>
      </w:r>
      <w:r w:rsidR="006D361E" w:rsidRPr="006D361E">
        <w:rPr>
          <w:rFonts w:ascii="Garamond" w:hAnsi="Garamond"/>
          <w:b/>
          <w:bCs/>
          <w:sz w:val="28"/>
          <w:szCs w:val="28"/>
        </w:rPr>
        <w:t xml:space="preserve">eet </w:t>
      </w:r>
      <w:r w:rsidR="001E193C">
        <w:rPr>
          <w:rFonts w:ascii="Garamond" w:hAnsi="Garamond"/>
          <w:b/>
          <w:bCs/>
          <w:sz w:val="28"/>
          <w:szCs w:val="28"/>
        </w:rPr>
        <w:t xml:space="preserve">local </w:t>
      </w:r>
      <w:r w:rsidR="009D2387">
        <w:rPr>
          <w:rFonts w:ascii="Garamond" w:hAnsi="Garamond"/>
          <w:b/>
          <w:bCs/>
          <w:sz w:val="28"/>
          <w:szCs w:val="28"/>
        </w:rPr>
        <w:t>allied members and supplier</w:t>
      </w:r>
      <w:r w:rsidR="0056068B">
        <w:rPr>
          <w:rFonts w:ascii="Garamond" w:hAnsi="Garamond"/>
          <w:b/>
          <w:bCs/>
          <w:sz w:val="28"/>
          <w:szCs w:val="28"/>
        </w:rPr>
        <w:t>s</w:t>
      </w:r>
      <w:r w:rsidR="001E193C">
        <w:rPr>
          <w:rFonts w:ascii="Garamond" w:hAnsi="Garamond"/>
          <w:b/>
          <w:bCs/>
          <w:sz w:val="28"/>
          <w:szCs w:val="28"/>
        </w:rPr>
        <w:t xml:space="preserve"> </w:t>
      </w:r>
      <w:r w:rsidR="006D361E" w:rsidRPr="006D361E">
        <w:rPr>
          <w:rFonts w:ascii="Garamond" w:hAnsi="Garamond"/>
          <w:b/>
          <w:bCs/>
          <w:sz w:val="28"/>
          <w:szCs w:val="28"/>
        </w:rPr>
        <w:t>w</w:t>
      </w:r>
      <w:r w:rsidR="009D2387">
        <w:rPr>
          <w:rFonts w:ascii="Garamond" w:hAnsi="Garamond"/>
          <w:b/>
          <w:bCs/>
          <w:sz w:val="28"/>
          <w:szCs w:val="28"/>
        </w:rPr>
        <w:t xml:space="preserve">ith </w:t>
      </w:r>
      <w:r w:rsidR="0056068B">
        <w:rPr>
          <w:rFonts w:ascii="Garamond" w:hAnsi="Garamond"/>
          <w:b/>
          <w:bCs/>
          <w:sz w:val="28"/>
          <w:szCs w:val="28"/>
        </w:rPr>
        <w:t xml:space="preserve">unique </w:t>
      </w:r>
      <w:r w:rsidR="00124829">
        <w:rPr>
          <w:rFonts w:ascii="Garamond" w:hAnsi="Garamond"/>
          <w:b/>
          <w:bCs/>
          <w:sz w:val="28"/>
          <w:szCs w:val="28"/>
        </w:rPr>
        <w:t>products and services you need</w:t>
      </w:r>
      <w:r w:rsidR="006D361E" w:rsidRPr="006D361E">
        <w:rPr>
          <w:rFonts w:ascii="Garamond" w:hAnsi="Garamond"/>
          <w:b/>
          <w:bCs/>
          <w:sz w:val="28"/>
          <w:szCs w:val="28"/>
        </w:rPr>
        <w:t xml:space="preserve">. </w:t>
      </w:r>
      <w:r w:rsidR="006A0A15">
        <w:rPr>
          <w:rFonts w:ascii="Garamond" w:hAnsi="Garamond"/>
          <w:b/>
          <w:bCs/>
          <w:sz w:val="28"/>
          <w:szCs w:val="28"/>
        </w:rPr>
        <w:t xml:space="preserve">  </w:t>
      </w:r>
      <w:r w:rsidR="0051675C">
        <w:rPr>
          <w:rFonts w:ascii="Garamond" w:hAnsi="Garamond"/>
          <w:b/>
          <w:bCs/>
          <w:sz w:val="28"/>
          <w:szCs w:val="28"/>
        </w:rPr>
        <w:t>Space is limited so RSVP ASAP!</w:t>
      </w:r>
    </w:p>
    <w:p w14:paraId="6BA3E5ED" w14:textId="77F121B8" w:rsidR="00B53A73" w:rsidRDefault="006A025F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>HOTEL</w:t>
      </w:r>
      <w:r w:rsidR="008D525F">
        <w:rPr>
          <w:rFonts w:ascii="Garamond" w:hAnsi="Garamond"/>
          <w:b/>
          <w:bCs/>
          <w:sz w:val="24"/>
          <w:szCs w:val="24"/>
        </w:rPr>
        <w:t xml:space="preserve"> or </w:t>
      </w:r>
      <w:r w:rsidR="00DB016A">
        <w:rPr>
          <w:rFonts w:ascii="Garamond" w:hAnsi="Garamond"/>
          <w:b/>
          <w:bCs/>
          <w:sz w:val="24"/>
          <w:szCs w:val="24"/>
        </w:rPr>
        <w:t>R</w:t>
      </w:r>
      <w:r w:rsidR="008D525F">
        <w:rPr>
          <w:rFonts w:ascii="Garamond" w:hAnsi="Garamond"/>
          <w:b/>
          <w:bCs/>
          <w:sz w:val="24"/>
          <w:szCs w:val="24"/>
        </w:rPr>
        <w:t>ESTAURANT NAME</w:t>
      </w:r>
      <w:r w:rsidR="00B53A73">
        <w:rPr>
          <w:rFonts w:ascii="Garamond" w:hAnsi="Garamond"/>
          <w:b/>
          <w:bCs/>
          <w:sz w:val="24"/>
          <w:szCs w:val="24"/>
        </w:rPr>
        <w:t xml:space="preserve">: </w:t>
      </w:r>
      <w:bookmarkStart w:id="0" w:name="_Hlk52531587"/>
      <w:r w:rsidR="00B53A73" w:rsidRPr="000734F8">
        <w:rPr>
          <w:rFonts w:ascii="Garamond" w:hAnsi="Garamond"/>
          <w:b/>
          <w:bCs/>
          <w:sz w:val="48"/>
          <w:szCs w:val="48"/>
        </w:rPr>
        <w:t>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="00B53A73" w:rsidRPr="000734F8">
        <w:rPr>
          <w:rFonts w:ascii="Garamond" w:hAnsi="Garamond"/>
          <w:b/>
          <w:bCs/>
          <w:sz w:val="48"/>
          <w:szCs w:val="48"/>
        </w:rPr>
        <w:t>___</w:t>
      </w:r>
      <w:bookmarkEnd w:id="0"/>
    </w:p>
    <w:p w14:paraId="54408DF9" w14:textId="48A20025" w:rsidR="000734F8" w:rsidRP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(as you would like </w:t>
      </w:r>
      <w:r w:rsidR="00194531">
        <w:rPr>
          <w:rFonts w:ascii="Garamond" w:hAnsi="Garamond"/>
          <w:b/>
          <w:bCs/>
          <w:sz w:val="20"/>
          <w:szCs w:val="20"/>
        </w:rPr>
        <w:t>to be listed in promotional materials)</w:t>
      </w:r>
    </w:p>
    <w:p w14:paraId="720972E0" w14:textId="2F1DA2B6" w:rsidR="00B53A73" w:rsidRDefault="00B53A73" w:rsidP="00CF6EC9">
      <w:pPr>
        <w:pStyle w:val="BodyText"/>
        <w:numPr>
          <w:ilvl w:val="0"/>
          <w:numId w:val="2"/>
        </w:numPr>
        <w:spacing w:before="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NAME</w:t>
      </w:r>
      <w:r w:rsidR="00CC49FD">
        <w:rPr>
          <w:rFonts w:ascii="Garamond" w:hAnsi="Garamond"/>
          <w:b/>
          <w:bCs/>
          <w:sz w:val="24"/>
          <w:szCs w:val="24"/>
        </w:rPr>
        <w:t xml:space="preserve"> / TITLE</w:t>
      </w:r>
      <w:r>
        <w:rPr>
          <w:rFonts w:ascii="Garamond" w:hAnsi="Garamond"/>
          <w:b/>
          <w:bCs/>
          <w:sz w:val="24"/>
          <w:szCs w:val="24"/>
        </w:rPr>
        <w:t>:</w:t>
      </w:r>
      <w:r w:rsidR="00735066">
        <w:rPr>
          <w:rFonts w:ascii="Garamond" w:hAnsi="Garamond"/>
          <w:b/>
          <w:bCs/>
          <w:sz w:val="48"/>
          <w:szCs w:val="48"/>
        </w:rPr>
        <w:t xml:space="preserve"> </w:t>
      </w:r>
      <w:r w:rsidR="000734F8" w:rsidRPr="000734F8">
        <w:rPr>
          <w:rFonts w:ascii="Garamond" w:hAnsi="Garamond"/>
          <w:b/>
          <w:bCs/>
          <w:sz w:val="48"/>
          <w:szCs w:val="48"/>
        </w:rPr>
        <w:t>____________</w:t>
      </w:r>
      <w:r w:rsidR="005F64D1">
        <w:rPr>
          <w:rFonts w:ascii="Garamond" w:hAnsi="Garamond"/>
          <w:b/>
          <w:bCs/>
          <w:sz w:val="48"/>
          <w:szCs w:val="48"/>
        </w:rPr>
        <w:t>____</w:t>
      </w:r>
      <w:r w:rsidR="000734F8" w:rsidRPr="000734F8">
        <w:rPr>
          <w:rFonts w:ascii="Garamond" w:hAnsi="Garamond"/>
          <w:b/>
          <w:bCs/>
          <w:sz w:val="48"/>
          <w:szCs w:val="48"/>
        </w:rPr>
        <w:t>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="006A025F">
        <w:rPr>
          <w:rFonts w:ascii="Garamond" w:hAnsi="Garamond"/>
          <w:b/>
          <w:bCs/>
          <w:sz w:val="48"/>
          <w:szCs w:val="48"/>
        </w:rPr>
        <w:t>_</w:t>
      </w:r>
      <w:r w:rsidR="000734F8" w:rsidRPr="000734F8">
        <w:rPr>
          <w:rFonts w:ascii="Garamond" w:hAnsi="Garamond"/>
          <w:b/>
          <w:bCs/>
          <w:sz w:val="48"/>
          <w:szCs w:val="48"/>
        </w:rPr>
        <w:t>_</w:t>
      </w:r>
      <w:r w:rsidR="006A025F">
        <w:rPr>
          <w:rFonts w:ascii="Garamond" w:hAnsi="Garamond"/>
          <w:b/>
          <w:bCs/>
          <w:sz w:val="48"/>
          <w:szCs w:val="48"/>
        </w:rPr>
        <w:t>_</w:t>
      </w:r>
      <w:r w:rsidR="000734F8" w:rsidRPr="000734F8">
        <w:rPr>
          <w:rFonts w:ascii="Garamond" w:hAnsi="Garamond"/>
          <w:b/>
          <w:bCs/>
          <w:sz w:val="48"/>
          <w:szCs w:val="48"/>
        </w:rPr>
        <w:t>___</w:t>
      </w:r>
    </w:p>
    <w:p w14:paraId="252065FA" w14:textId="54CE4171" w:rsidR="000734F8" w:rsidRDefault="00CC49FD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>EMAIL / CELL</w:t>
      </w:r>
      <w:r w:rsidR="000734F8">
        <w:rPr>
          <w:rFonts w:ascii="Garamond" w:hAnsi="Garamond"/>
          <w:b/>
          <w:bCs/>
          <w:sz w:val="24"/>
          <w:szCs w:val="24"/>
        </w:rPr>
        <w:t xml:space="preserve">: </w:t>
      </w:r>
      <w:r w:rsidR="000734F8" w:rsidRPr="000734F8">
        <w:rPr>
          <w:rFonts w:ascii="Garamond" w:hAnsi="Garamond"/>
          <w:b/>
          <w:bCs/>
          <w:sz w:val="48"/>
          <w:szCs w:val="48"/>
        </w:rPr>
        <w:t>____________</w:t>
      </w:r>
      <w:r w:rsidR="005F64D1">
        <w:rPr>
          <w:rFonts w:ascii="Garamond" w:hAnsi="Garamond"/>
          <w:b/>
          <w:bCs/>
          <w:sz w:val="48"/>
          <w:szCs w:val="48"/>
        </w:rPr>
        <w:t>_</w:t>
      </w:r>
      <w:r w:rsidR="000734F8" w:rsidRPr="000734F8">
        <w:rPr>
          <w:rFonts w:ascii="Garamond" w:hAnsi="Garamond"/>
          <w:b/>
          <w:bCs/>
          <w:sz w:val="48"/>
          <w:szCs w:val="48"/>
        </w:rPr>
        <w:t>_________</w:t>
      </w:r>
      <w:r w:rsidR="000734F8">
        <w:rPr>
          <w:rFonts w:ascii="Garamond" w:hAnsi="Garamond"/>
          <w:b/>
          <w:bCs/>
          <w:sz w:val="48"/>
          <w:szCs w:val="48"/>
        </w:rPr>
        <w:t>_____</w:t>
      </w:r>
      <w:r w:rsidR="006A025F">
        <w:rPr>
          <w:rFonts w:ascii="Garamond" w:hAnsi="Garamond"/>
          <w:b/>
          <w:bCs/>
          <w:sz w:val="48"/>
          <w:szCs w:val="48"/>
        </w:rPr>
        <w:t>_</w:t>
      </w:r>
      <w:r w:rsidR="000734F8" w:rsidRPr="000734F8">
        <w:rPr>
          <w:rFonts w:ascii="Garamond" w:hAnsi="Garamond"/>
          <w:b/>
          <w:bCs/>
          <w:sz w:val="48"/>
          <w:szCs w:val="48"/>
        </w:rPr>
        <w:t>_</w:t>
      </w:r>
    </w:p>
    <w:p w14:paraId="63424BD4" w14:textId="7CB2A449" w:rsidR="00194531" w:rsidRPr="00FD2698" w:rsidRDefault="00CF6EC9" w:rsidP="00CF6EC9">
      <w:pPr>
        <w:pStyle w:val="BodyText"/>
        <w:spacing w:before="20"/>
        <w:ind w:left="72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2.  </w:t>
      </w:r>
      <w:r w:rsidR="005F64D1">
        <w:rPr>
          <w:rFonts w:ascii="Garamond" w:hAnsi="Garamond"/>
          <w:b/>
          <w:bCs/>
          <w:sz w:val="24"/>
          <w:szCs w:val="24"/>
        </w:rPr>
        <w:t>NAME / TITLE</w:t>
      </w:r>
      <w:r w:rsidR="00194531">
        <w:rPr>
          <w:rFonts w:ascii="Garamond" w:hAnsi="Garamond"/>
          <w:b/>
          <w:bCs/>
          <w:sz w:val="24"/>
          <w:szCs w:val="24"/>
        </w:rPr>
        <w:t xml:space="preserve">: </w:t>
      </w:r>
      <w:r w:rsidR="00194531" w:rsidRPr="000734F8">
        <w:rPr>
          <w:rFonts w:ascii="Garamond" w:hAnsi="Garamond"/>
          <w:b/>
          <w:bCs/>
          <w:sz w:val="48"/>
          <w:szCs w:val="48"/>
        </w:rPr>
        <w:t>_____________________</w:t>
      </w:r>
      <w:r w:rsidR="00194531">
        <w:rPr>
          <w:rFonts w:ascii="Garamond" w:hAnsi="Garamond"/>
          <w:b/>
          <w:bCs/>
          <w:sz w:val="48"/>
          <w:szCs w:val="48"/>
        </w:rPr>
        <w:t>__</w:t>
      </w:r>
      <w:r w:rsidR="006A025F">
        <w:rPr>
          <w:rFonts w:ascii="Garamond" w:hAnsi="Garamond"/>
          <w:b/>
          <w:bCs/>
          <w:sz w:val="48"/>
          <w:szCs w:val="48"/>
        </w:rPr>
        <w:t>__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4A4BC6B9" w14:textId="036DE4D7" w:rsidR="00FD2698" w:rsidRDefault="005F64D1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bookmarkStart w:id="1" w:name="_Hlk74239532"/>
      <w:r>
        <w:rPr>
          <w:rFonts w:ascii="Garamond" w:hAnsi="Garamond"/>
          <w:b/>
          <w:bCs/>
          <w:sz w:val="24"/>
          <w:szCs w:val="24"/>
        </w:rPr>
        <w:t>EMAIL / CELL</w:t>
      </w:r>
      <w:r w:rsidR="00FD2698">
        <w:rPr>
          <w:rFonts w:ascii="Garamond" w:hAnsi="Garamond"/>
          <w:b/>
          <w:bCs/>
          <w:sz w:val="24"/>
          <w:szCs w:val="24"/>
        </w:rPr>
        <w:t xml:space="preserve">: </w:t>
      </w:r>
      <w:r w:rsidR="00FD2698" w:rsidRPr="000734F8">
        <w:rPr>
          <w:rFonts w:ascii="Garamond" w:hAnsi="Garamond"/>
          <w:b/>
          <w:bCs/>
          <w:sz w:val="48"/>
          <w:szCs w:val="48"/>
        </w:rPr>
        <w:t>________________________</w:t>
      </w:r>
      <w:r w:rsidR="00FD2698">
        <w:rPr>
          <w:rFonts w:ascii="Garamond" w:hAnsi="Garamond"/>
          <w:b/>
          <w:bCs/>
          <w:sz w:val="48"/>
          <w:szCs w:val="48"/>
        </w:rPr>
        <w:t>___</w:t>
      </w:r>
      <w:r w:rsidR="00E8414C">
        <w:rPr>
          <w:rFonts w:ascii="Garamond" w:hAnsi="Garamond"/>
          <w:b/>
          <w:bCs/>
          <w:sz w:val="48"/>
          <w:szCs w:val="48"/>
        </w:rPr>
        <w:t>__</w:t>
      </w:r>
    </w:p>
    <w:bookmarkEnd w:id="1"/>
    <w:p w14:paraId="3B5FAFFA" w14:textId="1EC49CD0" w:rsidR="007651BB" w:rsidRPr="006A025F" w:rsidRDefault="00CF6EC9" w:rsidP="00CF6EC9">
      <w:pPr>
        <w:pStyle w:val="BodyText"/>
        <w:spacing w:before="20"/>
        <w:ind w:left="72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3. </w:t>
      </w:r>
      <w:r w:rsidR="006A025F">
        <w:rPr>
          <w:rFonts w:ascii="Garamond" w:hAnsi="Garamond"/>
          <w:b/>
          <w:bCs/>
          <w:sz w:val="24"/>
          <w:szCs w:val="24"/>
        </w:rPr>
        <w:t>NAME / TITLE</w:t>
      </w:r>
      <w:r w:rsidR="00FD2698">
        <w:rPr>
          <w:rFonts w:ascii="Garamond" w:hAnsi="Garamond"/>
          <w:b/>
          <w:bCs/>
          <w:sz w:val="24"/>
          <w:szCs w:val="24"/>
        </w:rPr>
        <w:t xml:space="preserve">: </w:t>
      </w:r>
      <w:r w:rsidR="00FD2698" w:rsidRPr="000734F8">
        <w:rPr>
          <w:rFonts w:ascii="Garamond" w:hAnsi="Garamond"/>
          <w:b/>
          <w:bCs/>
          <w:sz w:val="48"/>
          <w:szCs w:val="48"/>
        </w:rPr>
        <w:t>_____________________</w:t>
      </w:r>
      <w:r w:rsidR="00FD2698">
        <w:rPr>
          <w:rFonts w:ascii="Garamond" w:hAnsi="Garamond"/>
          <w:b/>
          <w:bCs/>
          <w:sz w:val="48"/>
          <w:szCs w:val="48"/>
        </w:rPr>
        <w:t>____</w:t>
      </w:r>
      <w:r w:rsidR="00FD2698" w:rsidRPr="000734F8">
        <w:rPr>
          <w:rFonts w:ascii="Garamond" w:hAnsi="Garamond"/>
          <w:b/>
          <w:bCs/>
          <w:sz w:val="48"/>
          <w:szCs w:val="48"/>
        </w:rPr>
        <w:t>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1CF17364" w14:textId="3928EBEC" w:rsidR="006A025F" w:rsidRDefault="006A025F" w:rsidP="006A025F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EMAIL / CELL: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</w:t>
      </w:r>
      <w:r>
        <w:rPr>
          <w:rFonts w:ascii="Garamond" w:hAnsi="Garamond"/>
          <w:b/>
          <w:bCs/>
          <w:sz w:val="48"/>
          <w:szCs w:val="48"/>
        </w:rPr>
        <w:t>______</w:t>
      </w:r>
    </w:p>
    <w:p w14:paraId="7EEAB33B" w14:textId="77777777" w:rsidR="006A025F" w:rsidRPr="008D1207" w:rsidRDefault="006A025F" w:rsidP="00E04438">
      <w:pPr>
        <w:pStyle w:val="BodyText"/>
        <w:spacing w:before="20"/>
        <w:ind w:left="0"/>
        <w:rPr>
          <w:b/>
          <w:color w:val="BF8F00"/>
          <w:sz w:val="24"/>
          <w:szCs w:val="24"/>
          <w:lang w:val="fr-FR"/>
        </w:rPr>
      </w:pPr>
    </w:p>
    <w:p w14:paraId="591F1A56" w14:textId="77777777" w:rsidR="00AE7625" w:rsidRDefault="00AE7625" w:rsidP="00684728">
      <w:pPr>
        <w:jc w:val="center"/>
        <w:rPr>
          <w:rFonts w:ascii="Garamond" w:eastAsia="Calibri" w:hAnsi="Garamond" w:cs="Arial"/>
          <w:b/>
          <w:bCs/>
          <w:sz w:val="28"/>
          <w:szCs w:val="28"/>
        </w:rPr>
      </w:pPr>
    </w:p>
    <w:p w14:paraId="1EE0AD96" w14:textId="0AC3895B" w:rsidR="00E4616C" w:rsidRPr="00301A82" w:rsidRDefault="00301A82" w:rsidP="00684728">
      <w:pPr>
        <w:jc w:val="center"/>
        <w:rPr>
          <w:rFonts w:ascii="Arial" w:eastAsia="Calibri" w:hAnsi="Arial" w:cs="Arial"/>
          <w:sz w:val="40"/>
          <w:szCs w:val="40"/>
        </w:rPr>
      </w:pPr>
      <w:r w:rsidRPr="00301A82">
        <w:rPr>
          <w:rFonts w:ascii="Garamond" w:eastAsia="Calibri" w:hAnsi="Garamond" w:cs="Arial"/>
          <w:b/>
          <w:bCs/>
          <w:sz w:val="40"/>
          <w:szCs w:val="40"/>
        </w:rPr>
        <w:t>P</w:t>
      </w:r>
      <w:r w:rsidR="004C1D38" w:rsidRPr="00301A82">
        <w:rPr>
          <w:rFonts w:ascii="Garamond" w:eastAsia="Calibri" w:hAnsi="Garamond" w:cs="Arial"/>
          <w:b/>
          <w:bCs/>
          <w:sz w:val="40"/>
          <w:szCs w:val="40"/>
        </w:rPr>
        <w:t>lease contact</w:t>
      </w:r>
      <w:r w:rsidRPr="00301A82">
        <w:rPr>
          <w:rFonts w:ascii="Garamond" w:eastAsia="Calibri" w:hAnsi="Garamond" w:cs="Arial"/>
          <w:b/>
          <w:bCs/>
          <w:sz w:val="40"/>
          <w:szCs w:val="40"/>
        </w:rPr>
        <w:t xml:space="preserve"> </w:t>
      </w:r>
      <w:r>
        <w:rPr>
          <w:rFonts w:ascii="Garamond" w:eastAsia="Calibri" w:hAnsi="Garamond" w:cs="Arial"/>
          <w:b/>
          <w:bCs/>
          <w:sz w:val="40"/>
          <w:szCs w:val="40"/>
        </w:rPr>
        <w:t xml:space="preserve">with </w:t>
      </w:r>
      <w:r w:rsidRPr="00301A82">
        <w:rPr>
          <w:rFonts w:ascii="Garamond" w:eastAsia="Calibri" w:hAnsi="Garamond" w:cs="Arial"/>
          <w:b/>
          <w:bCs/>
          <w:sz w:val="40"/>
          <w:szCs w:val="40"/>
        </w:rPr>
        <w:t>cc payment</w:t>
      </w:r>
      <w:r w:rsidR="007C6CA7">
        <w:rPr>
          <w:rFonts w:ascii="Garamond" w:eastAsia="Calibri" w:hAnsi="Garamond" w:cs="Arial"/>
          <w:b/>
          <w:bCs/>
          <w:sz w:val="40"/>
          <w:szCs w:val="40"/>
        </w:rPr>
        <w:t>s</w:t>
      </w:r>
    </w:p>
    <w:p w14:paraId="611E037F" w14:textId="37B0C943" w:rsidR="008A6558" w:rsidRPr="00923728" w:rsidRDefault="00495C8C" w:rsidP="00923728">
      <w:pPr>
        <w:jc w:val="center"/>
        <w:rPr>
          <w:rFonts w:ascii="Garamond" w:eastAsia="Calibri" w:hAnsi="Garamond" w:cs="Arial"/>
          <w:sz w:val="40"/>
          <w:szCs w:val="40"/>
          <w:lang w:val="es-ES"/>
        </w:rPr>
      </w:pPr>
      <w:hyperlink r:id="rId11" w:history="1">
        <w:r w:rsidR="00B76B5F" w:rsidRPr="00301A82">
          <w:rPr>
            <w:rStyle w:val="Hyperlink"/>
            <w:rFonts w:ascii="Garamond" w:eastAsia="Calibri" w:hAnsi="Garamond" w:cs="Arial"/>
            <w:b/>
            <w:bCs/>
            <w:sz w:val="40"/>
            <w:szCs w:val="40"/>
            <w:lang w:val="es-ES"/>
          </w:rPr>
          <w:t>Rmahboubi@frla.org</w:t>
        </w:r>
      </w:hyperlink>
      <w:r w:rsidR="00B76B5F" w:rsidRPr="00301A82">
        <w:rPr>
          <w:rFonts w:ascii="Garamond" w:eastAsia="Calibri" w:hAnsi="Garamond" w:cs="Arial"/>
          <w:sz w:val="40"/>
          <w:szCs w:val="40"/>
          <w:lang w:val="es-ES"/>
        </w:rPr>
        <w:t xml:space="preserve"> (954) 270-5814</w:t>
      </w:r>
    </w:p>
    <w:sectPr w:rsidR="008A6558" w:rsidRPr="00923728" w:rsidSect="00420F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097A" w14:textId="77777777" w:rsidR="008D1207" w:rsidRDefault="008D1207">
      <w:r>
        <w:separator/>
      </w:r>
    </w:p>
  </w:endnote>
  <w:endnote w:type="continuationSeparator" w:id="0">
    <w:p w14:paraId="279650F5" w14:textId="77777777" w:rsidR="008D1207" w:rsidRDefault="008D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C947" w14:textId="77777777" w:rsidR="00F919E6" w:rsidRDefault="00F91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5FF9" w14:textId="77777777" w:rsidR="000D3A19" w:rsidRPr="009540A1" w:rsidRDefault="000D3A19" w:rsidP="000D3A19">
    <w:pPr>
      <w:pStyle w:val="Footer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</w:t>
    </w:r>
  </w:p>
  <w:p w14:paraId="3E8AB371" w14:textId="77777777" w:rsidR="006B56A4" w:rsidRDefault="006B56A4" w:rsidP="000D3A19">
    <w:pPr>
      <w:pStyle w:val="Footer"/>
      <w:jc w:val="right"/>
      <w:rPr>
        <w:rFonts w:ascii="Garamond" w:hAnsi="Garamond"/>
        <w:sz w:val="16"/>
        <w:szCs w:val="16"/>
      </w:rPr>
    </w:pPr>
  </w:p>
  <w:p w14:paraId="6A12C3AD" w14:textId="77777777" w:rsidR="006B56A4" w:rsidRPr="009540A1" w:rsidRDefault="006B56A4" w:rsidP="006B56A4">
    <w:pPr>
      <w:pStyle w:val="Footer"/>
      <w:jc w:val="right"/>
      <w:rPr>
        <w:rFonts w:ascii="Garamond" w:hAnsi="Garamond"/>
        <w:sz w:val="16"/>
        <w:szCs w:val="16"/>
      </w:rPr>
    </w:pPr>
  </w:p>
  <w:p w14:paraId="6CE9A494" w14:textId="77777777" w:rsidR="009540A1" w:rsidRPr="009540A1" w:rsidRDefault="009540A1" w:rsidP="006B56A4">
    <w:pPr>
      <w:pStyle w:val="Footer"/>
      <w:jc w:val="right"/>
      <w:rPr>
        <w:rFonts w:ascii="Garamond" w:hAnsi="Garamond"/>
        <w:sz w:val="16"/>
        <w:szCs w:val="16"/>
      </w:rPr>
    </w:pPr>
  </w:p>
  <w:p w14:paraId="5A5BAEB6" w14:textId="77777777" w:rsidR="006B56A4" w:rsidRDefault="006B5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CBE" w14:textId="77777777" w:rsidR="00F919E6" w:rsidRDefault="00F91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248E" w14:textId="77777777" w:rsidR="008D1207" w:rsidRDefault="008D1207">
      <w:r>
        <w:separator/>
      </w:r>
    </w:p>
  </w:footnote>
  <w:footnote w:type="continuationSeparator" w:id="0">
    <w:p w14:paraId="6141C16A" w14:textId="77777777" w:rsidR="008D1207" w:rsidRDefault="008D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4D5B" w14:textId="77777777" w:rsidR="00F919E6" w:rsidRDefault="00F91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9451" w14:textId="77777777" w:rsidR="00F919E6" w:rsidRDefault="00F91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626F" w14:textId="77777777" w:rsidR="00F919E6" w:rsidRDefault="00F91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5B1"/>
    <w:multiLevelType w:val="hybridMultilevel"/>
    <w:tmpl w:val="902C6B20"/>
    <w:lvl w:ilvl="0" w:tplc="C40A3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15119"/>
    <w:multiLevelType w:val="hybridMultilevel"/>
    <w:tmpl w:val="C5E2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729"/>
    <w:rsid w:val="00001F57"/>
    <w:rsid w:val="000045AC"/>
    <w:rsid w:val="00016653"/>
    <w:rsid w:val="000356ED"/>
    <w:rsid w:val="00045349"/>
    <w:rsid w:val="00051584"/>
    <w:rsid w:val="00054274"/>
    <w:rsid w:val="0005601E"/>
    <w:rsid w:val="00072D9A"/>
    <w:rsid w:val="000734F8"/>
    <w:rsid w:val="00074D5C"/>
    <w:rsid w:val="00082A47"/>
    <w:rsid w:val="00085D2A"/>
    <w:rsid w:val="000963AE"/>
    <w:rsid w:val="000A2220"/>
    <w:rsid w:val="000A488E"/>
    <w:rsid w:val="000A70F2"/>
    <w:rsid w:val="000B2F05"/>
    <w:rsid w:val="000D3A19"/>
    <w:rsid w:val="000D6861"/>
    <w:rsid w:val="000E440F"/>
    <w:rsid w:val="001171C5"/>
    <w:rsid w:val="00124829"/>
    <w:rsid w:val="00127C5A"/>
    <w:rsid w:val="00146F72"/>
    <w:rsid w:val="00153614"/>
    <w:rsid w:val="001555D6"/>
    <w:rsid w:val="00156512"/>
    <w:rsid w:val="001576FC"/>
    <w:rsid w:val="00162147"/>
    <w:rsid w:val="0016215E"/>
    <w:rsid w:val="001632F4"/>
    <w:rsid w:val="001645D8"/>
    <w:rsid w:val="00165EB6"/>
    <w:rsid w:val="001704A5"/>
    <w:rsid w:val="001835A6"/>
    <w:rsid w:val="00194531"/>
    <w:rsid w:val="00195C1A"/>
    <w:rsid w:val="001A3B57"/>
    <w:rsid w:val="001A73E2"/>
    <w:rsid w:val="001B13B9"/>
    <w:rsid w:val="001B55EF"/>
    <w:rsid w:val="001B5A55"/>
    <w:rsid w:val="001B7227"/>
    <w:rsid w:val="001D6E4F"/>
    <w:rsid w:val="001E193C"/>
    <w:rsid w:val="001E606D"/>
    <w:rsid w:val="001F421F"/>
    <w:rsid w:val="001F792D"/>
    <w:rsid w:val="002001E8"/>
    <w:rsid w:val="00203581"/>
    <w:rsid w:val="00205D72"/>
    <w:rsid w:val="002120E1"/>
    <w:rsid w:val="00212251"/>
    <w:rsid w:val="00216CD0"/>
    <w:rsid w:val="00230DE7"/>
    <w:rsid w:val="00231E2D"/>
    <w:rsid w:val="00243666"/>
    <w:rsid w:val="00252F6E"/>
    <w:rsid w:val="00256968"/>
    <w:rsid w:val="002579C2"/>
    <w:rsid w:val="00257E79"/>
    <w:rsid w:val="00264188"/>
    <w:rsid w:val="0027363B"/>
    <w:rsid w:val="00282790"/>
    <w:rsid w:val="00292ABD"/>
    <w:rsid w:val="002A0F00"/>
    <w:rsid w:val="002A20E3"/>
    <w:rsid w:val="002B51BE"/>
    <w:rsid w:val="002C2EDF"/>
    <w:rsid w:val="002C385B"/>
    <w:rsid w:val="002F1465"/>
    <w:rsid w:val="00301A82"/>
    <w:rsid w:val="00306FBA"/>
    <w:rsid w:val="00324451"/>
    <w:rsid w:val="00324E64"/>
    <w:rsid w:val="003345FE"/>
    <w:rsid w:val="003577E3"/>
    <w:rsid w:val="0037044C"/>
    <w:rsid w:val="00376448"/>
    <w:rsid w:val="0038459E"/>
    <w:rsid w:val="003B2AD3"/>
    <w:rsid w:val="003B55ED"/>
    <w:rsid w:val="003B777E"/>
    <w:rsid w:val="003E1C21"/>
    <w:rsid w:val="003F6A25"/>
    <w:rsid w:val="00420A47"/>
    <w:rsid w:val="00420F68"/>
    <w:rsid w:val="0042570F"/>
    <w:rsid w:val="0043282C"/>
    <w:rsid w:val="00433221"/>
    <w:rsid w:val="00487EC1"/>
    <w:rsid w:val="00495C8C"/>
    <w:rsid w:val="004A0A1A"/>
    <w:rsid w:val="004A24EA"/>
    <w:rsid w:val="004A3F21"/>
    <w:rsid w:val="004A4BD1"/>
    <w:rsid w:val="004B1354"/>
    <w:rsid w:val="004B3EEA"/>
    <w:rsid w:val="004B59BC"/>
    <w:rsid w:val="004C1D38"/>
    <w:rsid w:val="004C40C4"/>
    <w:rsid w:val="004C774C"/>
    <w:rsid w:val="004D2549"/>
    <w:rsid w:val="004E2670"/>
    <w:rsid w:val="00500070"/>
    <w:rsid w:val="005020AC"/>
    <w:rsid w:val="00504DA6"/>
    <w:rsid w:val="0051675C"/>
    <w:rsid w:val="00521E59"/>
    <w:rsid w:val="00522AA7"/>
    <w:rsid w:val="005422AD"/>
    <w:rsid w:val="00544046"/>
    <w:rsid w:val="00545F1E"/>
    <w:rsid w:val="00552098"/>
    <w:rsid w:val="0056068B"/>
    <w:rsid w:val="00586FC1"/>
    <w:rsid w:val="00596DD1"/>
    <w:rsid w:val="005B31B1"/>
    <w:rsid w:val="005B572F"/>
    <w:rsid w:val="005B6860"/>
    <w:rsid w:val="005C4726"/>
    <w:rsid w:val="005D2863"/>
    <w:rsid w:val="005F64D1"/>
    <w:rsid w:val="005F6918"/>
    <w:rsid w:val="005F7779"/>
    <w:rsid w:val="00602B2B"/>
    <w:rsid w:val="006147A9"/>
    <w:rsid w:val="00624538"/>
    <w:rsid w:val="0062696D"/>
    <w:rsid w:val="0064193E"/>
    <w:rsid w:val="006419BC"/>
    <w:rsid w:val="00643A82"/>
    <w:rsid w:val="00645F46"/>
    <w:rsid w:val="006538B7"/>
    <w:rsid w:val="006556F4"/>
    <w:rsid w:val="00662178"/>
    <w:rsid w:val="006651C2"/>
    <w:rsid w:val="0066540B"/>
    <w:rsid w:val="00682004"/>
    <w:rsid w:val="006846BC"/>
    <w:rsid w:val="00684728"/>
    <w:rsid w:val="0069546B"/>
    <w:rsid w:val="006A025F"/>
    <w:rsid w:val="006A0A15"/>
    <w:rsid w:val="006A3799"/>
    <w:rsid w:val="006B3A5A"/>
    <w:rsid w:val="006B4A00"/>
    <w:rsid w:val="006B56A4"/>
    <w:rsid w:val="006C4789"/>
    <w:rsid w:val="006D361E"/>
    <w:rsid w:val="006D5109"/>
    <w:rsid w:val="006E3106"/>
    <w:rsid w:val="006F078A"/>
    <w:rsid w:val="006F1EF6"/>
    <w:rsid w:val="006F3E21"/>
    <w:rsid w:val="00707BA2"/>
    <w:rsid w:val="00710C86"/>
    <w:rsid w:val="007134CE"/>
    <w:rsid w:val="00725525"/>
    <w:rsid w:val="00727BBA"/>
    <w:rsid w:val="00735066"/>
    <w:rsid w:val="00742F49"/>
    <w:rsid w:val="0074511E"/>
    <w:rsid w:val="00747EF1"/>
    <w:rsid w:val="00750611"/>
    <w:rsid w:val="00754F8C"/>
    <w:rsid w:val="00755C58"/>
    <w:rsid w:val="00757037"/>
    <w:rsid w:val="00757135"/>
    <w:rsid w:val="0075780F"/>
    <w:rsid w:val="00763E43"/>
    <w:rsid w:val="007651BB"/>
    <w:rsid w:val="00781667"/>
    <w:rsid w:val="0078232A"/>
    <w:rsid w:val="00783FA6"/>
    <w:rsid w:val="00786A41"/>
    <w:rsid w:val="00792B85"/>
    <w:rsid w:val="00795CB0"/>
    <w:rsid w:val="00796492"/>
    <w:rsid w:val="007A029D"/>
    <w:rsid w:val="007A4161"/>
    <w:rsid w:val="007B07CF"/>
    <w:rsid w:val="007B16AA"/>
    <w:rsid w:val="007B7A7F"/>
    <w:rsid w:val="007C6CA7"/>
    <w:rsid w:val="007D10C4"/>
    <w:rsid w:val="007D3076"/>
    <w:rsid w:val="007D3B66"/>
    <w:rsid w:val="007D3F8C"/>
    <w:rsid w:val="007E11CA"/>
    <w:rsid w:val="007E6A96"/>
    <w:rsid w:val="007F6EAA"/>
    <w:rsid w:val="008035C1"/>
    <w:rsid w:val="008138D0"/>
    <w:rsid w:val="008342D4"/>
    <w:rsid w:val="008438B5"/>
    <w:rsid w:val="00843F04"/>
    <w:rsid w:val="008475DD"/>
    <w:rsid w:val="00856059"/>
    <w:rsid w:val="00867F97"/>
    <w:rsid w:val="008744F7"/>
    <w:rsid w:val="00876000"/>
    <w:rsid w:val="008868BD"/>
    <w:rsid w:val="008A6558"/>
    <w:rsid w:val="008B2D4B"/>
    <w:rsid w:val="008C6A99"/>
    <w:rsid w:val="008D1207"/>
    <w:rsid w:val="008D4B53"/>
    <w:rsid w:val="008D525F"/>
    <w:rsid w:val="008D7CBA"/>
    <w:rsid w:val="008E2BFE"/>
    <w:rsid w:val="008E406C"/>
    <w:rsid w:val="008E42E0"/>
    <w:rsid w:val="008F01DB"/>
    <w:rsid w:val="008F48AD"/>
    <w:rsid w:val="009070FC"/>
    <w:rsid w:val="00923728"/>
    <w:rsid w:val="00942FAC"/>
    <w:rsid w:val="009540A1"/>
    <w:rsid w:val="009619B8"/>
    <w:rsid w:val="00964E7E"/>
    <w:rsid w:val="00966D49"/>
    <w:rsid w:val="00972893"/>
    <w:rsid w:val="009762AD"/>
    <w:rsid w:val="009822CF"/>
    <w:rsid w:val="009923C4"/>
    <w:rsid w:val="00997926"/>
    <w:rsid w:val="009A6541"/>
    <w:rsid w:val="009B0EAF"/>
    <w:rsid w:val="009B1B9C"/>
    <w:rsid w:val="009C37D6"/>
    <w:rsid w:val="009C515A"/>
    <w:rsid w:val="009D2387"/>
    <w:rsid w:val="009E497C"/>
    <w:rsid w:val="009E6A79"/>
    <w:rsid w:val="00A012E4"/>
    <w:rsid w:val="00A137CA"/>
    <w:rsid w:val="00A13878"/>
    <w:rsid w:val="00A17683"/>
    <w:rsid w:val="00A17F5E"/>
    <w:rsid w:val="00A23C08"/>
    <w:rsid w:val="00A2580B"/>
    <w:rsid w:val="00A31961"/>
    <w:rsid w:val="00A46EED"/>
    <w:rsid w:val="00A657E5"/>
    <w:rsid w:val="00A678FB"/>
    <w:rsid w:val="00A8045E"/>
    <w:rsid w:val="00AB0ACC"/>
    <w:rsid w:val="00AB634C"/>
    <w:rsid w:val="00AC6264"/>
    <w:rsid w:val="00AD4B0C"/>
    <w:rsid w:val="00AE7625"/>
    <w:rsid w:val="00AF0E9E"/>
    <w:rsid w:val="00B0096C"/>
    <w:rsid w:val="00B1140E"/>
    <w:rsid w:val="00B13A93"/>
    <w:rsid w:val="00B13A9E"/>
    <w:rsid w:val="00B14255"/>
    <w:rsid w:val="00B16A53"/>
    <w:rsid w:val="00B235CF"/>
    <w:rsid w:val="00B53A73"/>
    <w:rsid w:val="00B53A81"/>
    <w:rsid w:val="00B560CC"/>
    <w:rsid w:val="00B60C25"/>
    <w:rsid w:val="00B638BA"/>
    <w:rsid w:val="00B6555B"/>
    <w:rsid w:val="00B65A49"/>
    <w:rsid w:val="00B7290E"/>
    <w:rsid w:val="00B76B5F"/>
    <w:rsid w:val="00B85309"/>
    <w:rsid w:val="00B90BFE"/>
    <w:rsid w:val="00BA5BF3"/>
    <w:rsid w:val="00BB0BD2"/>
    <w:rsid w:val="00BB12EF"/>
    <w:rsid w:val="00BB55AA"/>
    <w:rsid w:val="00BB6F03"/>
    <w:rsid w:val="00BC214F"/>
    <w:rsid w:val="00BC464B"/>
    <w:rsid w:val="00BC67BE"/>
    <w:rsid w:val="00BC704F"/>
    <w:rsid w:val="00BD1725"/>
    <w:rsid w:val="00BD5B31"/>
    <w:rsid w:val="00BE1A6B"/>
    <w:rsid w:val="00C04020"/>
    <w:rsid w:val="00C06925"/>
    <w:rsid w:val="00C1282D"/>
    <w:rsid w:val="00C15813"/>
    <w:rsid w:val="00C17741"/>
    <w:rsid w:val="00C21966"/>
    <w:rsid w:val="00C30859"/>
    <w:rsid w:val="00C308FB"/>
    <w:rsid w:val="00C426C9"/>
    <w:rsid w:val="00C50CEC"/>
    <w:rsid w:val="00C607AB"/>
    <w:rsid w:val="00C630FE"/>
    <w:rsid w:val="00C64AF5"/>
    <w:rsid w:val="00C81AF9"/>
    <w:rsid w:val="00C82536"/>
    <w:rsid w:val="00C87048"/>
    <w:rsid w:val="00C91084"/>
    <w:rsid w:val="00C91771"/>
    <w:rsid w:val="00CA703F"/>
    <w:rsid w:val="00CB1D5B"/>
    <w:rsid w:val="00CB35B6"/>
    <w:rsid w:val="00CB5130"/>
    <w:rsid w:val="00CC21D5"/>
    <w:rsid w:val="00CC49FD"/>
    <w:rsid w:val="00CC5A2B"/>
    <w:rsid w:val="00CC711E"/>
    <w:rsid w:val="00CD4BD6"/>
    <w:rsid w:val="00CD5949"/>
    <w:rsid w:val="00CD5AB9"/>
    <w:rsid w:val="00CD5F72"/>
    <w:rsid w:val="00CE038D"/>
    <w:rsid w:val="00CE0773"/>
    <w:rsid w:val="00CE2D91"/>
    <w:rsid w:val="00CE6DE9"/>
    <w:rsid w:val="00CF6EC9"/>
    <w:rsid w:val="00D145D0"/>
    <w:rsid w:val="00D228C0"/>
    <w:rsid w:val="00D42B61"/>
    <w:rsid w:val="00D4321D"/>
    <w:rsid w:val="00D43547"/>
    <w:rsid w:val="00D66682"/>
    <w:rsid w:val="00D67AA4"/>
    <w:rsid w:val="00D72C61"/>
    <w:rsid w:val="00DA487D"/>
    <w:rsid w:val="00DA5347"/>
    <w:rsid w:val="00DB016A"/>
    <w:rsid w:val="00DB1408"/>
    <w:rsid w:val="00DB2B29"/>
    <w:rsid w:val="00DB5DF2"/>
    <w:rsid w:val="00DC3EFA"/>
    <w:rsid w:val="00DC4729"/>
    <w:rsid w:val="00DD388A"/>
    <w:rsid w:val="00DE34EF"/>
    <w:rsid w:val="00DE7C13"/>
    <w:rsid w:val="00E04438"/>
    <w:rsid w:val="00E04620"/>
    <w:rsid w:val="00E33458"/>
    <w:rsid w:val="00E3362D"/>
    <w:rsid w:val="00E37BD5"/>
    <w:rsid w:val="00E40CE6"/>
    <w:rsid w:val="00E4204C"/>
    <w:rsid w:val="00E4428E"/>
    <w:rsid w:val="00E4616C"/>
    <w:rsid w:val="00E664E6"/>
    <w:rsid w:val="00E675C2"/>
    <w:rsid w:val="00E80472"/>
    <w:rsid w:val="00E81804"/>
    <w:rsid w:val="00E8414C"/>
    <w:rsid w:val="00E912CD"/>
    <w:rsid w:val="00EA5BEB"/>
    <w:rsid w:val="00EA5ECB"/>
    <w:rsid w:val="00EB43E8"/>
    <w:rsid w:val="00EC11B7"/>
    <w:rsid w:val="00EC5C25"/>
    <w:rsid w:val="00ED2C1C"/>
    <w:rsid w:val="00F00C31"/>
    <w:rsid w:val="00F0171A"/>
    <w:rsid w:val="00F235B8"/>
    <w:rsid w:val="00F35EA9"/>
    <w:rsid w:val="00F42702"/>
    <w:rsid w:val="00F47B86"/>
    <w:rsid w:val="00F53F80"/>
    <w:rsid w:val="00F557BB"/>
    <w:rsid w:val="00F81099"/>
    <w:rsid w:val="00F832D4"/>
    <w:rsid w:val="00F91124"/>
    <w:rsid w:val="00F919E6"/>
    <w:rsid w:val="00F92176"/>
    <w:rsid w:val="00F93D1D"/>
    <w:rsid w:val="00FA1A3D"/>
    <w:rsid w:val="00FA203D"/>
    <w:rsid w:val="00FA3584"/>
    <w:rsid w:val="00FB02C7"/>
    <w:rsid w:val="00FB3BC0"/>
    <w:rsid w:val="00FC310B"/>
    <w:rsid w:val="00FC5837"/>
    <w:rsid w:val="00FD2698"/>
    <w:rsid w:val="00FD65FA"/>
    <w:rsid w:val="00FD7838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7DF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56A4"/>
    <w:rPr>
      <w:rFonts w:ascii="Tahoma" w:hAnsi="Tahoma" w:cs="Tahoma"/>
      <w:sz w:val="16"/>
      <w:szCs w:val="16"/>
    </w:rPr>
  </w:style>
  <w:style w:type="character" w:styleId="Hyperlink">
    <w:name w:val="Hyperlink"/>
    <w:rsid w:val="008D4B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A2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A25"/>
    <w:rPr>
      <w:rFonts w:ascii="Consolas" w:hAnsi="Consolas"/>
      <w:sz w:val="21"/>
      <w:szCs w:val="21"/>
    </w:rPr>
  </w:style>
  <w:style w:type="paragraph" w:customStyle="1" w:styleId="Default">
    <w:name w:val="Default"/>
    <w:rsid w:val="002001E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6492"/>
    <w:pPr>
      <w:widowControl w:val="0"/>
      <w:autoSpaceDE w:val="0"/>
      <w:autoSpaceDN w:val="0"/>
      <w:spacing w:before="4"/>
      <w:ind w:left="2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BodyTextChar">
    <w:name w:val="Body Text Char"/>
    <w:link w:val="BodyText"/>
    <w:uiPriority w:val="1"/>
    <w:rsid w:val="00796492"/>
    <w:rPr>
      <w:rFonts w:ascii="Bookman Old Style" w:eastAsia="Bookman Old Style" w:hAnsi="Bookman Old Style" w:cs="Bookman Old Style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0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mahboubi@frla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ernandez\Desktop\chapter%20folders\Broward\Correspondence%20and%20Reports\broward%20frla%20station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76CFACC55B9478BC9829CCEA39CDD" ma:contentTypeVersion="9" ma:contentTypeDescription="Create a new document." ma:contentTypeScope="" ma:versionID="cc1991858cf8b14ccd5a35fe0248e50d">
  <xsd:schema xmlns:xsd="http://www.w3.org/2001/XMLSchema" xmlns:xs="http://www.w3.org/2001/XMLSchema" xmlns:p="http://schemas.microsoft.com/office/2006/metadata/properties" xmlns:ns3="f1cab1b7-af04-4375-852a-f71d799674fc" targetNamespace="http://schemas.microsoft.com/office/2006/metadata/properties" ma:root="true" ma:fieldsID="9699b30d8a28f7659c28f3f83ce38133" ns3:_="">
    <xsd:import namespace="f1cab1b7-af04-4375-852a-f71d79967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ab1b7-af04-4375-852a-f71d79967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828F5-E1F6-44F7-90E5-4150704B1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B7917-DB69-4E63-8AF4-C8A840EE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ab1b7-af04-4375-852a-f71d79967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596C6-5ECD-4994-BF50-11E587800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broward frla stationary TEMPLATE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1900-01-01T05:00:00Z</cp:lastPrinted>
  <dcterms:created xsi:type="dcterms:W3CDTF">2021-06-23T14:47:00Z</dcterms:created>
  <dcterms:modified xsi:type="dcterms:W3CDTF">2021-06-23T17:11:00Z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0x0101004C576CFACC55B9478BC9829CCEA39CDD</vt:lpwstr>
  </property>
</Properties>
</file>